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8" w:rsidRDefault="004F7D38">
      <w:pPr>
        <w:tabs>
          <w:tab w:val="left" w:pos="3268"/>
          <w:tab w:val="left" w:pos="5579"/>
          <w:tab w:val="left" w:pos="6314"/>
        </w:tabs>
        <w:spacing w:before="18"/>
        <w:ind w:left="96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w w:val="95"/>
          <w:sz w:val="21"/>
          <w:szCs w:val="21"/>
        </w:rPr>
        <w:t>班级：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w w:val="95"/>
          <w:sz w:val="21"/>
          <w:szCs w:val="21"/>
        </w:rPr>
        <w:t>姓名：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w w:val="95"/>
          <w:sz w:val="21"/>
          <w:szCs w:val="21"/>
        </w:rPr>
        <w:t>第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组</w:t>
      </w:r>
    </w:p>
    <w:p w:rsidR="004F7D38" w:rsidRDefault="004F7D38">
      <w:pPr>
        <w:spacing w:before="11" w:line="40" w:lineRule="atLeast"/>
        <w:rPr>
          <w:rFonts w:ascii="宋体" w:cs="宋体"/>
          <w:sz w:val="3"/>
          <w:szCs w:val="3"/>
        </w:rPr>
      </w:pPr>
    </w:p>
    <w:p w:rsidR="004F7D38" w:rsidRDefault="004F7D38">
      <w:pPr>
        <w:spacing w:line="20" w:lineRule="atLeast"/>
        <w:ind w:left="111"/>
        <w:rPr>
          <w:rFonts w:ascii="宋体" w:cs="宋体"/>
          <w:sz w:val="2"/>
          <w:szCs w:val="2"/>
        </w:rPr>
      </w:pPr>
      <w:r>
        <w:rPr>
          <w:noProof/>
          <w:lang w:eastAsia="zh-CN"/>
        </w:rPr>
      </w:r>
      <w:r w:rsidRPr="009D77BB">
        <w:rPr>
          <w:rFonts w:ascii="宋体" w:cs="宋体"/>
          <w:sz w:val="2"/>
          <w:szCs w:val="2"/>
        </w:rPr>
        <w:pict>
          <v:group id="_x0000_s1027" style="width:354.05pt;height:.85pt;mso-position-horizontal-relative:char;mso-position-vertical-relative:line" coordsize="7081,17">
            <v:group id="_x0000_s1028" style="position:absolute;left:8;top:8;width:7064;height:2" coordorigin="8,8" coordsize="7064,2">
              <v:shape id="_x0000_s1029" style="position:absolute;left:8;top:8;width:7064;height:2" coordorigin="8,8" coordsize="7064,0" path="m8,8r7064,e" filled="f" strokeweight=".82pt">
                <v:path arrowok="t"/>
              </v:shape>
            </v:group>
            <w10:anchorlock/>
          </v:group>
        </w:pict>
      </w:r>
    </w:p>
    <w:p w:rsidR="004F7D38" w:rsidRDefault="004F7D38">
      <w:pPr>
        <w:spacing w:before="17" w:line="280" w:lineRule="atLeast"/>
        <w:rPr>
          <w:rFonts w:ascii="宋体" w:cs="宋体"/>
          <w:sz w:val="21"/>
          <w:szCs w:val="21"/>
        </w:rPr>
      </w:pPr>
    </w:p>
    <w:p w:rsidR="004F7D38" w:rsidRDefault="004F7D38">
      <w:pPr>
        <w:spacing w:line="280" w:lineRule="atLeast"/>
        <w:rPr>
          <w:rFonts w:ascii="宋体" w:cs="宋体"/>
          <w:sz w:val="21"/>
          <w:szCs w:val="21"/>
        </w:rPr>
        <w:sectPr w:rsidR="004F7D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1160" w:bottom="1220" w:left="1320" w:header="720" w:footer="1023" w:gutter="0"/>
          <w:pgNumType w:start="37"/>
          <w:cols w:space="720"/>
        </w:sect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spacing w:before="11" w:line="320" w:lineRule="atLeast"/>
        <w:rPr>
          <w:rFonts w:ascii="宋体" w:cs="宋体"/>
          <w:sz w:val="24"/>
          <w:szCs w:val="24"/>
        </w:rPr>
      </w:pPr>
    </w:p>
    <w:p w:rsidR="004F7D38" w:rsidRDefault="004F7D38">
      <w:pPr>
        <w:ind w:left="120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bCs/>
          <w:w w:val="95"/>
          <w:sz w:val="24"/>
          <w:szCs w:val="24"/>
          <w:lang w:eastAsia="zh-CN"/>
        </w:rPr>
        <w:t>学习目标：</w:t>
      </w:r>
    </w:p>
    <w:p w:rsidR="004F7D38" w:rsidRDefault="004F7D38">
      <w:pPr>
        <w:pStyle w:val="Heading1"/>
        <w:spacing w:line="460" w:lineRule="exact"/>
        <w:rPr>
          <w:rFonts w:cs="宋体"/>
          <w:b w:val="0"/>
          <w:bCs w:val="0"/>
          <w:lang w:eastAsia="zh-CN"/>
        </w:rPr>
      </w:pPr>
      <w:r>
        <w:rPr>
          <w:b w:val="0"/>
          <w:bCs w:val="0"/>
          <w:lang w:eastAsia="zh-CN"/>
        </w:rPr>
        <w:br w:type="column"/>
      </w:r>
      <w:r>
        <w:rPr>
          <w:rFonts w:cs="宋体" w:hint="eastAsia"/>
          <w:lang w:eastAsia="zh-CN"/>
        </w:rPr>
        <w:t>【课题】</w:t>
      </w:r>
      <w:r>
        <w:rPr>
          <w:rFonts w:cs="宋体"/>
          <w:spacing w:val="-33"/>
          <w:lang w:eastAsia="zh-CN"/>
        </w:rPr>
        <w:t xml:space="preserve"> </w:t>
      </w:r>
      <w:r>
        <w:rPr>
          <w:rFonts w:cs="宋体" w:hint="eastAsia"/>
          <w:lang w:eastAsia="zh-CN"/>
        </w:rPr>
        <w:t>液体的压强</w:t>
      </w:r>
    </w:p>
    <w:p w:rsidR="004F7D38" w:rsidRDefault="004F7D38">
      <w:pPr>
        <w:spacing w:before="49" w:line="314" w:lineRule="auto"/>
        <w:ind w:left="645" w:right="210" w:hanging="526"/>
        <w:rPr>
          <w:rFonts w:ascii="宋体" w:cs="宋体"/>
          <w:sz w:val="21"/>
          <w:szCs w:val="21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b/>
          <w:bCs/>
          <w:w w:val="95"/>
          <w:sz w:val="21"/>
          <w:szCs w:val="21"/>
          <w:lang w:eastAsia="zh-CN"/>
        </w:rPr>
        <w:t>二次备课或学习</w:t>
      </w:r>
      <w:r>
        <w:rPr>
          <w:rFonts w:ascii="宋体" w:hAnsi="宋体" w:cs="宋体"/>
          <w:b/>
          <w:bCs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笔记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】</w:t>
      </w:r>
    </w:p>
    <w:p w:rsidR="004F7D38" w:rsidRDefault="004F7D38">
      <w:pPr>
        <w:spacing w:line="314" w:lineRule="auto"/>
        <w:rPr>
          <w:rFonts w:ascii="宋体" w:cs="宋体"/>
          <w:sz w:val="21"/>
          <w:szCs w:val="21"/>
          <w:lang w:eastAsia="zh-CN"/>
        </w:rPr>
        <w:sectPr w:rsidR="004F7D38">
          <w:type w:val="continuous"/>
          <w:pgSz w:w="11910" w:h="16840"/>
          <w:pgMar w:top="780" w:right="1160" w:bottom="1220" w:left="1320" w:header="720" w:footer="720" w:gutter="0"/>
          <w:cols w:num="3" w:space="720" w:equalWidth="0">
            <w:col w:w="1325" w:space="492"/>
            <w:col w:w="3552" w:space="2040"/>
            <w:col w:w="2021"/>
          </w:cols>
        </w:sectPr>
      </w:pPr>
    </w:p>
    <w:p w:rsidR="004F7D38" w:rsidRDefault="004F7D38">
      <w:pPr>
        <w:pStyle w:val="BodyText"/>
        <w:spacing w:before="29"/>
        <w:ind w:left="120"/>
        <w:rPr>
          <w:lang w:eastAsia="zh-CN"/>
        </w:rPr>
      </w:pPr>
      <w:r>
        <w:rPr>
          <w:noProof/>
          <w:lang w:eastAsia="zh-CN"/>
        </w:rPr>
        <w:pict>
          <v:group id="_x0000_s1031" style="position:absolute;left:0;text-align:left;margin-left:270pt;margin-top:71.2pt;width:163.6pt;height:695.65pt;z-index:-251668480;mso-position-horizontal-relative:page;mso-position-vertical-relative:page" coordorigin="5400,1424" coordsize="3272,13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400;top:5278;width:3240;height:2496">
              <v:imagedata r:id="rId13" o:title=""/>
            </v:shape>
            <v:group id="_x0000_s1033" style="position:absolute;left:8625;top:1440;width:30;height:30" coordorigin="8625,1440" coordsize="30,30">
              <v:shape id="_x0000_s1034" style="position:absolute;left:8625;top:1440;width:30;height:30" coordorigin="8625,1440" coordsize="30,30" path="m8625,1455r30,e" filled="f" strokeweight="1.6pt">
                <v:path arrowok="t"/>
              </v:shape>
            </v:group>
            <v:group id="_x0000_s1035" style="position:absolute;left:8625;top:1500;width:30;height:30" coordorigin="8625,1500" coordsize="30,30">
              <v:shape id="_x0000_s1036" style="position:absolute;left:8625;top:1500;width:30;height:30" coordorigin="8625,1500" coordsize="30,30" path="m8625,1515r30,e" filled="f" strokeweight="1.6pt">
                <v:path arrowok="t"/>
              </v:shape>
            </v:group>
            <v:group id="_x0000_s1037" style="position:absolute;left:8625;top:1560;width:30;height:30" coordorigin="8625,1560" coordsize="30,30">
              <v:shape id="_x0000_s1038" style="position:absolute;left:8625;top:1560;width:30;height:30" coordorigin="8625,1560" coordsize="30,30" path="m8625,1575r30,e" filled="f" strokeweight="1.6pt">
                <v:path arrowok="t"/>
              </v:shape>
            </v:group>
            <v:group id="_x0000_s1039" style="position:absolute;left:8625;top:1620;width:30;height:30" coordorigin="8625,1620" coordsize="30,30">
              <v:shape id="_x0000_s1040" style="position:absolute;left:8625;top:1620;width:30;height:30" coordorigin="8625,1620" coordsize="30,30" path="m8625,1635r30,e" filled="f" strokeweight="1.6pt">
                <v:path arrowok="t"/>
              </v:shape>
            </v:group>
            <v:group id="_x0000_s1041" style="position:absolute;left:8625;top:1680;width:30;height:30" coordorigin="8625,1680" coordsize="30,30">
              <v:shape id="_x0000_s1042" style="position:absolute;left:8625;top:1680;width:30;height:30" coordorigin="8625,1680" coordsize="30,30" path="m8625,1695r30,e" filled="f" strokeweight="1.6pt">
                <v:path arrowok="t"/>
              </v:shape>
            </v:group>
            <v:group id="_x0000_s1043" style="position:absolute;left:8625;top:1740;width:30;height:30" coordorigin="8625,1740" coordsize="30,30">
              <v:shape id="_x0000_s1044" style="position:absolute;left:8625;top:1740;width:30;height:30" coordorigin="8625,1740" coordsize="30,30" path="m8625,1755r30,e" filled="f" strokeweight="1.6pt">
                <v:path arrowok="t"/>
              </v:shape>
            </v:group>
            <v:group id="_x0000_s1045" style="position:absolute;left:8625;top:1800;width:30;height:30" coordorigin="8625,1800" coordsize="30,30">
              <v:shape id="_x0000_s1046" style="position:absolute;left:8625;top:1800;width:30;height:30" coordorigin="8625,1800" coordsize="30,30" path="m8625,1815r30,e" filled="f" strokeweight="1.6pt">
                <v:path arrowok="t"/>
              </v:shape>
            </v:group>
            <v:group id="_x0000_s1047" style="position:absolute;left:8625;top:1860;width:30;height:30" coordorigin="8625,1860" coordsize="30,30">
              <v:shape id="_x0000_s1048" style="position:absolute;left:8625;top:1860;width:30;height:30" coordorigin="8625,1860" coordsize="30,30" path="m8625,1875r30,e" filled="f" strokeweight="1.6pt">
                <v:path arrowok="t"/>
              </v:shape>
            </v:group>
            <v:group id="_x0000_s1049" style="position:absolute;left:8625;top:1920;width:30;height:30" coordorigin="8625,1920" coordsize="30,30">
              <v:shape id="_x0000_s1050" style="position:absolute;left:8625;top:1920;width:30;height:30" coordorigin="8625,1920" coordsize="30,30" path="m8625,1935r30,e" filled="f" strokeweight="1.6pt">
                <v:path arrowok="t"/>
              </v:shape>
            </v:group>
            <v:group id="_x0000_s1051" style="position:absolute;left:8625;top:1980;width:30;height:30" coordorigin="8625,1980" coordsize="30,30">
              <v:shape id="_x0000_s1052" style="position:absolute;left:8625;top:1980;width:30;height:30" coordorigin="8625,1980" coordsize="30,30" path="m8625,1995r30,e" filled="f" strokeweight="1.6pt">
                <v:path arrowok="t"/>
              </v:shape>
            </v:group>
            <v:group id="_x0000_s1053" style="position:absolute;left:8625;top:2040;width:30;height:30" coordorigin="8625,2040" coordsize="30,30">
              <v:shape id="_x0000_s1054" style="position:absolute;left:8625;top:2040;width:30;height:30" coordorigin="8625,2040" coordsize="30,30" path="m8625,2055r30,e" filled="f" strokeweight="1.6pt">
                <v:path arrowok="t"/>
              </v:shape>
            </v:group>
            <v:group id="_x0000_s1055" style="position:absolute;left:8625;top:2100;width:30;height:30" coordorigin="8625,2100" coordsize="30,30">
              <v:shape id="_x0000_s1056" style="position:absolute;left:8625;top:2100;width:30;height:30" coordorigin="8625,2100" coordsize="30,30" path="m8625,2115r30,e" filled="f" strokeweight="1.6pt">
                <v:path arrowok="t"/>
              </v:shape>
            </v:group>
            <v:group id="_x0000_s1057" style="position:absolute;left:8625;top:2160;width:30;height:30" coordorigin="8625,2160" coordsize="30,30">
              <v:shape id="_x0000_s1058" style="position:absolute;left:8625;top:2160;width:30;height:30" coordorigin="8625,2160" coordsize="30,30" path="m8625,2175r30,e" filled="f" strokeweight="1.6pt">
                <v:path arrowok="t"/>
              </v:shape>
            </v:group>
            <v:group id="_x0000_s1059" style="position:absolute;left:8625;top:2220;width:30;height:30" coordorigin="8625,2220" coordsize="30,30">
              <v:shape id="_x0000_s1060" style="position:absolute;left:8625;top:2220;width:30;height:30" coordorigin="8625,2220" coordsize="30,30" path="m8625,2235r30,e" filled="f" strokeweight="1.6pt">
                <v:path arrowok="t"/>
              </v:shape>
            </v:group>
            <v:group id="_x0000_s1061" style="position:absolute;left:8625;top:2280;width:30;height:30" coordorigin="8625,2280" coordsize="30,30">
              <v:shape id="_x0000_s1062" style="position:absolute;left:8625;top:2280;width:30;height:30" coordorigin="8625,2280" coordsize="30,30" path="m8625,2295r30,e" filled="f" strokeweight="1.6pt">
                <v:path arrowok="t"/>
              </v:shape>
            </v:group>
            <v:group id="_x0000_s1063" style="position:absolute;left:8625;top:2340;width:30;height:30" coordorigin="8625,2340" coordsize="30,30">
              <v:shape id="_x0000_s1064" style="position:absolute;left:8625;top:2340;width:30;height:30" coordorigin="8625,2340" coordsize="30,30" path="m8625,2355r30,e" filled="f" strokeweight="1.6pt">
                <v:path arrowok="t"/>
              </v:shape>
            </v:group>
            <v:group id="_x0000_s1065" style="position:absolute;left:8625;top:2400;width:31;height:30" coordorigin="8625,2400" coordsize="31,30">
              <v:shape id="_x0000_s1066" style="position:absolute;left:8625;top:2400;width:31;height:30" coordorigin="8625,2400" coordsize="31,30" path="m8625,2415r30,e" filled="f" strokeweight="1.6pt">
                <v:path arrowok="t"/>
              </v:shape>
            </v:group>
            <v:group id="_x0000_s1067" style="position:absolute;left:8625;top:2460;width:30;height:30" coordorigin="8625,2460" coordsize="30,30">
              <v:shape id="_x0000_s1068" style="position:absolute;left:8625;top:2460;width:30;height:30" coordorigin="8625,2460" coordsize="30,30" path="m8625,2475r30,e" filled="f" strokeweight="1.6pt">
                <v:path arrowok="t"/>
              </v:shape>
            </v:group>
            <v:group id="_x0000_s1069" style="position:absolute;left:8625;top:2520;width:30;height:30" coordorigin="8625,2520" coordsize="30,30">
              <v:shape id="_x0000_s1070" style="position:absolute;left:8625;top:2520;width:30;height:30" coordorigin="8625,2520" coordsize="30,30" path="m8625,2535r30,e" filled="f" strokeweight="1.6pt">
                <v:path arrowok="t"/>
              </v:shape>
            </v:group>
            <v:group id="_x0000_s1071" style="position:absolute;left:8625;top:2580;width:30;height:30" coordorigin="8625,2580" coordsize="30,30">
              <v:shape id="_x0000_s1072" style="position:absolute;left:8625;top:2580;width:30;height:30" coordorigin="8625,2580" coordsize="30,30" path="m8625,2595r30,e" filled="f" strokeweight="1.6pt">
                <v:path arrowok="t"/>
              </v:shape>
            </v:group>
            <v:group id="_x0000_s1073" style="position:absolute;left:8625;top:2640;width:30;height:30" coordorigin="8625,2640" coordsize="30,30">
              <v:shape id="_x0000_s1074" style="position:absolute;left:8625;top:2640;width:30;height:30" coordorigin="8625,2640" coordsize="30,30" path="m8625,2655r30,e" filled="f" strokeweight="1.6pt">
                <v:path arrowok="t"/>
              </v:shape>
            </v:group>
            <v:group id="_x0000_s1075" style="position:absolute;left:8625;top:2700;width:30;height:30" coordorigin="8625,2700" coordsize="30,30">
              <v:shape id="_x0000_s1076" style="position:absolute;left:8625;top:2700;width:30;height:30" coordorigin="8625,2700" coordsize="30,30" path="m8625,2715r30,e" filled="f" strokeweight="1.6pt">
                <v:path arrowok="t"/>
              </v:shape>
            </v:group>
            <v:group id="_x0000_s1077" style="position:absolute;left:8625;top:2760;width:30;height:30" coordorigin="8625,2760" coordsize="30,30">
              <v:shape id="_x0000_s1078" style="position:absolute;left:8625;top:2760;width:30;height:30" coordorigin="8625,2760" coordsize="30,30" path="m8625,2775r30,e" filled="f" strokeweight="1.6pt">
                <v:path arrowok="t"/>
              </v:shape>
            </v:group>
            <v:group id="_x0000_s1079" style="position:absolute;left:8625;top:2820;width:30;height:30" coordorigin="8625,2820" coordsize="30,30">
              <v:shape id="_x0000_s1080" style="position:absolute;left:8625;top:2820;width:30;height:30" coordorigin="8625,2820" coordsize="30,30" path="m8625,2835r30,e" filled="f" strokeweight="1.6pt">
                <v:path arrowok="t"/>
              </v:shape>
            </v:group>
            <v:group id="_x0000_s1081" style="position:absolute;left:8625;top:2880;width:30;height:30" coordorigin="8625,2880" coordsize="30,30">
              <v:shape id="_x0000_s1082" style="position:absolute;left:8625;top:2880;width:30;height:30" coordorigin="8625,2880" coordsize="30,30" path="m8625,2895r30,e" filled="f" strokeweight="1.6pt">
                <v:path arrowok="t"/>
              </v:shape>
            </v:group>
            <v:group id="_x0000_s1083" style="position:absolute;left:8625;top:2940;width:30;height:30" coordorigin="8625,2940" coordsize="30,30">
              <v:shape id="_x0000_s1084" style="position:absolute;left:8625;top:2940;width:30;height:30" coordorigin="8625,2940" coordsize="30,30" path="m8625,2955r30,e" filled="f" strokeweight="1.6pt">
                <v:path arrowok="t"/>
              </v:shape>
            </v:group>
            <v:group id="_x0000_s1085" style="position:absolute;left:8625;top:3000;width:30;height:30" coordorigin="8625,3000" coordsize="30,30">
              <v:shape id="_x0000_s1086" style="position:absolute;left:8625;top:3000;width:30;height:30" coordorigin="8625,3000" coordsize="30,30" path="m8625,3015r30,e" filled="f" strokeweight="1.6pt">
                <v:path arrowok="t"/>
              </v:shape>
            </v:group>
            <v:group id="_x0000_s1087" style="position:absolute;left:8625;top:3060;width:30;height:30" coordorigin="8625,3060" coordsize="30,30">
              <v:shape id="_x0000_s1088" style="position:absolute;left:8625;top:3060;width:30;height:30" coordorigin="8625,3060" coordsize="30,30" path="m8625,3075r30,e" filled="f" strokeweight="1.6pt">
                <v:path arrowok="t"/>
              </v:shape>
            </v:group>
            <v:group id="_x0000_s1089" style="position:absolute;left:8625;top:3120;width:30;height:30" coordorigin="8625,3120" coordsize="30,30">
              <v:shape id="_x0000_s1090" style="position:absolute;left:8625;top:3120;width:30;height:30" coordorigin="8625,3120" coordsize="30,30" path="m8625,3135r30,e" filled="f" strokeweight="1.6pt">
                <v:path arrowok="t"/>
              </v:shape>
            </v:group>
            <v:group id="_x0000_s1091" style="position:absolute;left:8625;top:3180;width:30;height:30" coordorigin="8625,3180" coordsize="30,30">
              <v:shape id="_x0000_s1092" style="position:absolute;left:8625;top:3180;width:30;height:30" coordorigin="8625,3180" coordsize="30,30" path="m8625,3195r30,e" filled="f" strokeweight="1.6pt">
                <v:path arrowok="t"/>
              </v:shape>
            </v:group>
            <v:group id="_x0000_s1093" style="position:absolute;left:8625;top:3240;width:31;height:30" coordorigin="8625,3240" coordsize="31,30">
              <v:shape id="_x0000_s1094" style="position:absolute;left:8625;top:3240;width:31;height:30" coordorigin="8625,3240" coordsize="31,30" path="m8625,3255r30,e" filled="f" strokeweight="1.6pt">
                <v:path arrowok="t"/>
              </v:shape>
            </v:group>
            <v:group id="_x0000_s1095" style="position:absolute;left:8625;top:3300;width:30;height:30" coordorigin="8625,3300" coordsize="30,30">
              <v:shape id="_x0000_s1096" style="position:absolute;left:8625;top:3300;width:30;height:30" coordorigin="8625,3300" coordsize="30,30" path="m8625,3315r30,e" filled="f" strokeweight="1.6pt">
                <v:path arrowok="t"/>
              </v:shape>
            </v:group>
            <v:group id="_x0000_s1097" style="position:absolute;left:8625;top:3360;width:30;height:30" coordorigin="8625,3360" coordsize="30,30">
              <v:shape id="_x0000_s1098" style="position:absolute;left:8625;top:3360;width:30;height:30" coordorigin="8625,3360" coordsize="30,30" path="m8625,3375r30,e" filled="f" strokeweight="1.6pt">
                <v:path arrowok="t"/>
              </v:shape>
            </v:group>
            <v:group id="_x0000_s1099" style="position:absolute;left:8625;top:3420;width:30;height:30" coordorigin="8625,3420" coordsize="30,30">
              <v:shape id="_x0000_s1100" style="position:absolute;left:8625;top:3420;width:30;height:30" coordorigin="8625,3420" coordsize="30,30" path="m8625,3435r30,e" filled="f" strokeweight="1.6pt">
                <v:path arrowok="t"/>
              </v:shape>
            </v:group>
            <v:group id="_x0000_s1101" style="position:absolute;left:8625;top:3480;width:30;height:30" coordorigin="8625,3480" coordsize="30,30">
              <v:shape id="_x0000_s1102" style="position:absolute;left:8625;top:3480;width:30;height:30" coordorigin="8625,3480" coordsize="30,30" path="m8625,3495r30,e" filled="f" strokeweight="1.6pt">
                <v:path arrowok="t"/>
              </v:shape>
            </v:group>
            <v:group id="_x0000_s1103" style="position:absolute;left:8625;top:3540;width:30;height:30" coordorigin="8625,3540" coordsize="30,30">
              <v:shape id="_x0000_s1104" style="position:absolute;left:8625;top:3540;width:30;height:30" coordorigin="8625,3540" coordsize="30,30" path="m8625,3555r30,e" filled="f" strokeweight="1.6pt">
                <v:path arrowok="t"/>
              </v:shape>
            </v:group>
            <v:group id="_x0000_s1105" style="position:absolute;left:8625;top:3600;width:30;height:30" coordorigin="8625,3600" coordsize="30,30">
              <v:shape id="_x0000_s1106" style="position:absolute;left:8625;top:3600;width:30;height:30" coordorigin="8625,3600" coordsize="30,30" path="m8625,3615r30,e" filled="f" strokeweight="1.6pt">
                <v:path arrowok="t"/>
              </v:shape>
            </v:group>
            <v:group id="_x0000_s1107" style="position:absolute;left:8625;top:3660;width:30;height:30" coordorigin="8625,3660" coordsize="30,30">
              <v:shape id="_x0000_s1108" style="position:absolute;left:8625;top:3660;width:30;height:30" coordorigin="8625,3660" coordsize="30,30" path="m8625,3675r30,e" filled="f" strokeweight="1.6pt">
                <v:path arrowok="t"/>
              </v:shape>
            </v:group>
            <v:group id="_x0000_s1109" style="position:absolute;left:8625;top:3720;width:30;height:30" coordorigin="8625,3720" coordsize="30,30">
              <v:shape id="_x0000_s1110" style="position:absolute;left:8625;top:3720;width:30;height:30" coordorigin="8625,3720" coordsize="30,30" path="m8625,3735r30,e" filled="f" strokeweight="1.6pt">
                <v:path arrowok="t"/>
              </v:shape>
            </v:group>
            <v:group id="_x0000_s1111" style="position:absolute;left:8625;top:3780;width:31;height:30" coordorigin="8625,3780" coordsize="31,30">
              <v:shape id="_x0000_s1112" style="position:absolute;left:8625;top:3780;width:31;height:30" coordorigin="8625,3780" coordsize="31,30" path="m8625,3795r30,e" filled="f" strokeweight="1.6pt">
                <v:path arrowok="t"/>
              </v:shape>
            </v:group>
            <v:group id="_x0000_s1113" style="position:absolute;left:8625;top:3840;width:30;height:30" coordorigin="8625,3840" coordsize="30,30">
              <v:shape id="_x0000_s1114" style="position:absolute;left:8625;top:3840;width:30;height:30" coordorigin="8625,3840" coordsize="30,30" path="m8625,3855r30,e" filled="f" strokeweight="1.6pt">
                <v:path arrowok="t"/>
              </v:shape>
            </v:group>
            <v:group id="_x0000_s1115" style="position:absolute;left:8625;top:3900;width:30;height:30" coordorigin="8625,3900" coordsize="30,30">
              <v:shape id="_x0000_s1116" style="position:absolute;left:8625;top:3900;width:30;height:30" coordorigin="8625,3900" coordsize="30,30" path="m8625,3915r30,e" filled="f" strokeweight="1.6pt">
                <v:path arrowok="t"/>
              </v:shape>
            </v:group>
            <v:group id="_x0000_s1117" style="position:absolute;left:8625;top:3960;width:30;height:30" coordorigin="8625,3960" coordsize="30,30">
              <v:shape id="_x0000_s1118" style="position:absolute;left:8625;top:3960;width:30;height:30" coordorigin="8625,3960" coordsize="30,30" path="m8625,3975r30,e" filled="f" strokeweight="1.6pt">
                <v:path arrowok="t"/>
              </v:shape>
            </v:group>
            <v:group id="_x0000_s1119" style="position:absolute;left:8625;top:4020;width:30;height:30" coordorigin="8625,4020" coordsize="30,30">
              <v:shape id="_x0000_s1120" style="position:absolute;left:8625;top:4020;width:30;height:30" coordorigin="8625,4020" coordsize="30,30" path="m8625,4035r30,e" filled="f" strokeweight="1.6pt">
                <v:path arrowok="t"/>
              </v:shape>
            </v:group>
            <v:group id="_x0000_s1121" style="position:absolute;left:8625;top:4080;width:30;height:30" coordorigin="8625,4080" coordsize="30,30">
              <v:shape id="_x0000_s1122" style="position:absolute;left:8625;top:4080;width:30;height:30" coordorigin="8625,4080" coordsize="30,30" path="m8625,4095r30,e" filled="f" strokeweight="1.6pt">
                <v:path arrowok="t"/>
              </v:shape>
            </v:group>
            <v:group id="_x0000_s1123" style="position:absolute;left:8625;top:4140;width:30;height:30" coordorigin="8625,4140" coordsize="30,30">
              <v:shape id="_x0000_s1124" style="position:absolute;left:8625;top:4140;width:30;height:30" coordorigin="8625,4140" coordsize="30,30" path="m8625,4155r30,e" filled="f" strokeweight="1.6pt">
                <v:path arrowok="t"/>
              </v:shape>
            </v:group>
            <v:group id="_x0000_s1125" style="position:absolute;left:8625;top:4200;width:30;height:30" coordorigin="8625,4200" coordsize="30,30">
              <v:shape id="_x0000_s1126" style="position:absolute;left:8625;top:4200;width:30;height:30" coordorigin="8625,4200" coordsize="30,30" path="m8625,4215r30,e" filled="f" strokeweight="1.6pt">
                <v:path arrowok="t"/>
              </v:shape>
            </v:group>
            <v:group id="_x0000_s1127" style="position:absolute;left:8625;top:4260;width:30;height:30" coordorigin="8625,4260" coordsize="30,30">
              <v:shape id="_x0000_s1128" style="position:absolute;left:8625;top:4260;width:30;height:30" coordorigin="8625,4260" coordsize="30,30" path="m8625,4275r30,e" filled="f" strokeweight="1.6pt">
                <v:path arrowok="t"/>
              </v:shape>
            </v:group>
            <v:group id="_x0000_s1129" style="position:absolute;left:8625;top:4320;width:30;height:30" coordorigin="8625,4320" coordsize="30,30">
              <v:shape id="_x0000_s1130" style="position:absolute;left:8625;top:4320;width:30;height:30" coordorigin="8625,4320" coordsize="30,30" path="m8625,4335r30,e" filled="f" strokeweight="1.6pt">
                <v:path arrowok="t"/>
              </v:shape>
            </v:group>
            <v:group id="_x0000_s1131" style="position:absolute;left:8625;top:4380;width:30;height:30" coordorigin="8625,4380" coordsize="30,30">
              <v:shape id="_x0000_s1132" style="position:absolute;left:8625;top:4380;width:30;height:30" coordorigin="8625,4380" coordsize="30,30" path="m8625,4395r30,e" filled="f" strokeweight="1.6pt">
                <v:path arrowok="t"/>
              </v:shape>
            </v:group>
            <v:group id="_x0000_s1133" style="position:absolute;left:8625;top:4440;width:30;height:30" coordorigin="8625,4440" coordsize="30,30">
              <v:shape id="_x0000_s1134" style="position:absolute;left:8625;top:4440;width:30;height:30" coordorigin="8625,4440" coordsize="30,30" path="m8625,4455r30,e" filled="f" strokeweight="1.6pt">
                <v:path arrowok="t"/>
              </v:shape>
            </v:group>
            <v:group id="_x0000_s1135" style="position:absolute;left:8625;top:4500;width:30;height:30" coordorigin="8625,4500" coordsize="30,30">
              <v:shape id="_x0000_s1136" style="position:absolute;left:8625;top:4500;width:30;height:30" coordorigin="8625,4500" coordsize="30,30" path="m8625,4515r30,e" filled="f" strokeweight="1.6pt">
                <v:path arrowok="t"/>
              </v:shape>
            </v:group>
            <v:group id="_x0000_s1137" style="position:absolute;left:8625;top:4560;width:30;height:30" coordorigin="8625,4560" coordsize="30,30">
              <v:shape id="_x0000_s1138" style="position:absolute;left:8625;top:4560;width:30;height:30" coordorigin="8625,4560" coordsize="30,30" path="m8625,4575r30,e" filled="f" strokeweight="1.6pt">
                <v:path arrowok="t"/>
              </v:shape>
            </v:group>
            <v:group id="_x0000_s1139" style="position:absolute;left:8625;top:4620;width:30;height:30" coordorigin="8625,4620" coordsize="30,30">
              <v:shape id="_x0000_s1140" style="position:absolute;left:8625;top:4620;width:30;height:30" coordorigin="8625,4620" coordsize="30,30" path="m8625,4635r30,e" filled="f" strokeweight="1.6pt">
                <v:path arrowok="t"/>
              </v:shape>
            </v:group>
            <v:group id="_x0000_s1141" style="position:absolute;left:8625;top:4680;width:30;height:30" coordorigin="8625,4680" coordsize="30,30">
              <v:shape id="_x0000_s1142" style="position:absolute;left:8625;top:4680;width:30;height:30" coordorigin="8625,4680" coordsize="30,30" path="m8625,4695r30,e" filled="f" strokeweight="1.6pt">
                <v:path arrowok="t"/>
              </v:shape>
            </v:group>
            <v:group id="_x0000_s1143" style="position:absolute;left:8625;top:4740;width:30;height:30" coordorigin="8625,4740" coordsize="30,30">
              <v:shape id="_x0000_s1144" style="position:absolute;left:8625;top:4740;width:30;height:30" coordorigin="8625,4740" coordsize="30,30" path="m8625,4755r30,e" filled="f" strokeweight="1.6pt">
                <v:path arrowok="t"/>
              </v:shape>
            </v:group>
            <v:group id="_x0000_s1145" style="position:absolute;left:8625;top:4800;width:30;height:30" coordorigin="8625,4800" coordsize="30,30">
              <v:shape id="_x0000_s1146" style="position:absolute;left:8625;top:4800;width:30;height:30" coordorigin="8625,4800" coordsize="30,30" path="m8625,4815r30,e" filled="f" strokeweight="1.6pt">
                <v:path arrowok="t"/>
              </v:shape>
            </v:group>
            <v:group id="_x0000_s1147" style="position:absolute;left:8625;top:4860;width:30;height:30" coordorigin="8625,4860" coordsize="30,30">
              <v:shape id="_x0000_s1148" style="position:absolute;left:8625;top:4860;width:30;height:30" coordorigin="8625,4860" coordsize="30,30" path="m8625,4875r30,e" filled="f" strokeweight="1.6pt">
                <v:path arrowok="t"/>
              </v:shape>
            </v:group>
            <v:group id="_x0000_s1149" style="position:absolute;left:8625;top:4920;width:30;height:30" coordorigin="8625,4920" coordsize="30,30">
              <v:shape id="_x0000_s1150" style="position:absolute;left:8625;top:4920;width:30;height:30" coordorigin="8625,4920" coordsize="30,30" path="m8625,4935r30,e" filled="f" strokeweight="1.6pt">
                <v:path arrowok="t"/>
              </v:shape>
            </v:group>
            <v:group id="_x0000_s1151" style="position:absolute;left:8625;top:4980;width:30;height:30" coordorigin="8625,4980" coordsize="30,30">
              <v:shape id="_x0000_s1152" style="position:absolute;left:8625;top:4980;width:30;height:30" coordorigin="8625,4980" coordsize="30,30" path="m8625,4995r30,e" filled="f" strokeweight="1.6pt">
                <v:path arrowok="t"/>
              </v:shape>
            </v:group>
            <v:group id="_x0000_s1153" style="position:absolute;left:8625;top:5040;width:30;height:30" coordorigin="8625,5040" coordsize="30,30">
              <v:shape id="_x0000_s1154" style="position:absolute;left:8625;top:5040;width:30;height:30" coordorigin="8625,5040" coordsize="30,30" path="m8625,5055r30,e" filled="f" strokeweight="1.6pt">
                <v:path arrowok="t"/>
              </v:shape>
            </v:group>
            <v:group id="_x0000_s1155" style="position:absolute;left:8625;top:5100;width:30;height:30" coordorigin="8625,5100" coordsize="30,30">
              <v:shape id="_x0000_s1156" style="position:absolute;left:8625;top:5100;width:30;height:30" coordorigin="8625,5100" coordsize="30,30" path="m8625,5115r30,e" filled="f" strokeweight="1.6pt">
                <v:path arrowok="t"/>
              </v:shape>
            </v:group>
            <v:group id="_x0000_s1157" style="position:absolute;left:8625;top:5160;width:31;height:30" coordorigin="8625,5160" coordsize="31,30">
              <v:shape id="_x0000_s1158" style="position:absolute;left:8625;top:5160;width:31;height:30" coordorigin="8625,5160" coordsize="31,30" path="m8625,5175r30,e" filled="f" strokeweight="1.6pt">
                <v:path arrowok="t"/>
              </v:shape>
            </v:group>
            <v:group id="_x0000_s1159" style="position:absolute;left:8625;top:5220;width:30;height:30" coordorigin="8625,5220" coordsize="30,30">
              <v:shape id="_x0000_s1160" style="position:absolute;left:8625;top:5220;width:30;height:30" coordorigin="8625,5220" coordsize="30,30" path="m8625,5235r30,e" filled="f" strokeweight="1.6pt">
                <v:path arrowok="t"/>
              </v:shape>
            </v:group>
            <v:group id="_x0000_s1161" style="position:absolute;left:8625;top:5280;width:30;height:30" coordorigin="8625,5280" coordsize="30,30">
              <v:shape id="_x0000_s1162" style="position:absolute;left:8625;top:5280;width:30;height:30" coordorigin="8625,5280" coordsize="30,30" path="m8625,5295r30,e" filled="f" strokeweight="1.6pt">
                <v:path arrowok="t"/>
              </v:shape>
            </v:group>
            <v:group id="_x0000_s1163" style="position:absolute;left:8625;top:5340;width:30;height:30" coordorigin="8625,5340" coordsize="30,30">
              <v:shape id="_x0000_s1164" style="position:absolute;left:8625;top:5340;width:30;height:30" coordorigin="8625,5340" coordsize="30,30" path="m8625,5355r30,e" filled="f" strokeweight="1.6pt">
                <v:path arrowok="t"/>
              </v:shape>
            </v:group>
            <v:group id="_x0000_s1165" style="position:absolute;left:8625;top:5400;width:30;height:30" coordorigin="8625,5400" coordsize="30,30">
              <v:shape id="_x0000_s1166" style="position:absolute;left:8625;top:5400;width:30;height:30" coordorigin="8625,5400" coordsize="30,30" path="m8625,5415r30,e" filled="f" strokeweight="1.6pt">
                <v:path arrowok="t"/>
              </v:shape>
            </v:group>
            <v:group id="_x0000_s1167" style="position:absolute;left:8625;top:5460;width:30;height:30" coordorigin="8625,5460" coordsize="30,30">
              <v:shape id="_x0000_s1168" style="position:absolute;left:8625;top:5460;width:30;height:30" coordorigin="8625,5460" coordsize="30,30" path="m8625,5475r30,e" filled="f" strokeweight="1.6pt">
                <v:path arrowok="t"/>
              </v:shape>
            </v:group>
            <v:group id="_x0000_s1169" style="position:absolute;left:8625;top:5520;width:30;height:30" coordorigin="8625,5520" coordsize="30,30">
              <v:shape id="_x0000_s1170" style="position:absolute;left:8625;top:5520;width:30;height:30" coordorigin="8625,5520" coordsize="30,30" path="m8625,5535r30,e" filled="f" strokeweight="1.6pt">
                <v:path arrowok="t"/>
              </v:shape>
            </v:group>
            <v:group id="_x0000_s1171" style="position:absolute;left:8625;top:5580;width:30;height:30" coordorigin="8625,5580" coordsize="30,30">
              <v:shape id="_x0000_s1172" style="position:absolute;left:8625;top:5580;width:30;height:30" coordorigin="8625,5580" coordsize="30,30" path="m8625,5595r30,e" filled="f" strokeweight="1.6pt">
                <v:path arrowok="t"/>
              </v:shape>
            </v:group>
            <v:group id="_x0000_s1173" style="position:absolute;left:8625;top:5640;width:30;height:30" coordorigin="8625,5640" coordsize="30,30">
              <v:shape id="_x0000_s1174" style="position:absolute;left:8625;top:5640;width:30;height:30" coordorigin="8625,5640" coordsize="30,30" path="m8625,5655r30,e" filled="f" strokeweight="1.6pt">
                <v:path arrowok="t"/>
              </v:shape>
            </v:group>
            <v:group id="_x0000_s1175" style="position:absolute;left:8625;top:5700;width:30;height:30" coordorigin="8625,5700" coordsize="30,30">
              <v:shape id="_x0000_s1176" style="position:absolute;left:8625;top:5700;width:30;height:30" coordorigin="8625,5700" coordsize="30,30" path="m8625,5715r30,e" filled="f" strokeweight="1.6pt">
                <v:path arrowok="t"/>
              </v:shape>
            </v:group>
            <v:group id="_x0000_s1177" style="position:absolute;left:8625;top:5760;width:30;height:30" coordorigin="8625,5760" coordsize="30,30">
              <v:shape id="_x0000_s1178" style="position:absolute;left:8625;top:5760;width:30;height:30" coordorigin="8625,5760" coordsize="30,30" path="m8625,5775r30,e" filled="f" strokeweight="1.6pt">
                <v:path arrowok="t"/>
              </v:shape>
            </v:group>
            <v:group id="_x0000_s1179" style="position:absolute;left:8625;top:5820;width:30;height:30" coordorigin="8625,5820" coordsize="30,30">
              <v:shape id="_x0000_s1180" style="position:absolute;left:8625;top:5820;width:30;height:30" coordorigin="8625,5820" coordsize="30,30" path="m8625,5835r30,e" filled="f" strokeweight="1.6pt">
                <v:path arrowok="t"/>
              </v:shape>
            </v:group>
            <v:group id="_x0000_s1181" style="position:absolute;left:8625;top:5880;width:30;height:30" coordorigin="8625,5880" coordsize="30,30">
              <v:shape id="_x0000_s1182" style="position:absolute;left:8625;top:5880;width:30;height:30" coordorigin="8625,5880" coordsize="30,30" path="m8625,5895r30,e" filled="f" strokeweight="1.6pt">
                <v:path arrowok="t"/>
              </v:shape>
            </v:group>
            <v:group id="_x0000_s1183" style="position:absolute;left:8625;top:5940;width:30;height:30" coordorigin="8625,5940" coordsize="30,30">
              <v:shape id="_x0000_s1184" style="position:absolute;left:8625;top:5940;width:30;height:30" coordorigin="8625,5940" coordsize="30,30" path="m8625,5955r30,e" filled="f" strokeweight="1.6pt">
                <v:path arrowok="t"/>
              </v:shape>
            </v:group>
            <v:group id="_x0000_s1185" style="position:absolute;left:8625;top:6000;width:30;height:30" coordorigin="8625,6000" coordsize="30,30">
              <v:shape id="_x0000_s1186" style="position:absolute;left:8625;top:6000;width:30;height:30" coordorigin="8625,6000" coordsize="30,30" path="m8625,6015r30,e" filled="f" strokeweight="1.6pt">
                <v:path arrowok="t"/>
              </v:shape>
            </v:group>
            <v:group id="_x0000_s1187" style="position:absolute;left:8625;top:6060;width:30;height:30" coordorigin="8625,6060" coordsize="30,30">
              <v:shape id="_x0000_s1188" style="position:absolute;left:8625;top:6060;width:30;height:30" coordorigin="8625,6060" coordsize="30,30" path="m8625,6075r30,e" filled="f" strokeweight="1.6pt">
                <v:path arrowok="t"/>
              </v:shape>
            </v:group>
            <v:group id="_x0000_s1189" style="position:absolute;left:8625;top:6120;width:30;height:30" coordorigin="8625,6120" coordsize="30,30">
              <v:shape id="_x0000_s1190" style="position:absolute;left:8625;top:6120;width:30;height:30" coordorigin="8625,6120" coordsize="30,30" path="m8625,6135r30,e" filled="f" strokeweight="1.6pt">
                <v:path arrowok="t"/>
              </v:shape>
            </v:group>
            <v:group id="_x0000_s1191" style="position:absolute;left:8625;top:6180;width:30;height:30" coordorigin="8625,6180" coordsize="30,30">
              <v:shape id="_x0000_s1192" style="position:absolute;left:8625;top:6180;width:30;height:30" coordorigin="8625,6180" coordsize="30,30" path="m8625,6195r30,e" filled="f" strokeweight="1.6pt">
                <v:path arrowok="t"/>
              </v:shape>
            </v:group>
            <v:group id="_x0000_s1193" style="position:absolute;left:8625;top:6240;width:30;height:30" coordorigin="8625,6240" coordsize="30,30">
              <v:shape id="_x0000_s1194" style="position:absolute;left:8625;top:6240;width:30;height:30" coordorigin="8625,6240" coordsize="30,30" path="m8625,6255r30,e" filled="f" strokeweight="1.6pt">
                <v:path arrowok="t"/>
              </v:shape>
            </v:group>
            <v:group id="_x0000_s1195" style="position:absolute;left:8625;top:6300;width:30;height:30" coordorigin="8625,6300" coordsize="30,30">
              <v:shape id="_x0000_s1196" style="position:absolute;left:8625;top:6300;width:30;height:30" coordorigin="8625,6300" coordsize="30,30" path="m8625,6315r30,e" filled="f" strokeweight="1.6pt">
                <v:path arrowok="t"/>
              </v:shape>
            </v:group>
            <v:group id="_x0000_s1197" style="position:absolute;left:8625;top:6360;width:30;height:30" coordorigin="8625,6360" coordsize="30,30">
              <v:shape id="_x0000_s1198" style="position:absolute;left:8625;top:6360;width:30;height:30" coordorigin="8625,6360" coordsize="30,30" path="m8625,6375r30,e" filled="f" strokeweight="1.6pt">
                <v:path arrowok="t"/>
              </v:shape>
            </v:group>
            <v:group id="_x0000_s1199" style="position:absolute;left:8625;top:6420;width:30;height:30" coordorigin="8625,6420" coordsize="30,30">
              <v:shape id="_x0000_s1200" style="position:absolute;left:8625;top:6420;width:30;height:30" coordorigin="8625,6420" coordsize="30,30" path="m8625,6435r30,e" filled="f" strokeweight="1.6pt">
                <v:path arrowok="t"/>
              </v:shape>
            </v:group>
            <v:group id="_x0000_s1201" style="position:absolute;left:8625;top:6480;width:30;height:30" coordorigin="8625,6480" coordsize="30,30">
              <v:shape id="_x0000_s1202" style="position:absolute;left:8625;top:6480;width:30;height:30" coordorigin="8625,6480" coordsize="30,30" path="m8625,6495r30,e" filled="f" strokeweight="1.6pt">
                <v:path arrowok="t"/>
              </v:shape>
            </v:group>
            <v:group id="_x0000_s1203" style="position:absolute;left:8625;top:6540;width:30;height:30" coordorigin="8625,6540" coordsize="30,30">
              <v:shape id="_x0000_s1204" style="position:absolute;left:8625;top:6540;width:30;height:30" coordorigin="8625,6540" coordsize="30,30" path="m8625,6555r30,e" filled="f" strokeweight="1.6pt">
                <v:path arrowok="t"/>
              </v:shape>
            </v:group>
            <v:group id="_x0000_s1205" style="position:absolute;left:8625;top:6600;width:30;height:30" coordorigin="8625,6600" coordsize="30,30">
              <v:shape id="_x0000_s1206" style="position:absolute;left:8625;top:6600;width:30;height:30" coordorigin="8625,6600" coordsize="30,30" path="m8625,6615r30,e" filled="f" strokeweight="1.6pt">
                <v:path arrowok="t"/>
              </v:shape>
            </v:group>
            <v:group id="_x0000_s1207" style="position:absolute;left:8625;top:6660;width:30;height:30" coordorigin="8625,6660" coordsize="30,30">
              <v:shape id="_x0000_s1208" style="position:absolute;left:8625;top:6660;width:30;height:30" coordorigin="8625,6660" coordsize="30,30" path="m8625,6675r30,e" filled="f" strokeweight="1.6pt">
                <v:path arrowok="t"/>
              </v:shape>
            </v:group>
            <v:group id="_x0000_s1209" style="position:absolute;left:8625;top:6720;width:30;height:30" coordorigin="8625,6720" coordsize="30,30">
              <v:shape id="_x0000_s1210" style="position:absolute;left:8625;top:6720;width:30;height:30" coordorigin="8625,6720" coordsize="30,30" path="m8625,6735r30,e" filled="f" strokeweight="1.6pt">
                <v:path arrowok="t"/>
              </v:shape>
            </v:group>
            <v:group id="_x0000_s1211" style="position:absolute;left:8625;top:6780;width:30;height:30" coordorigin="8625,6780" coordsize="30,30">
              <v:shape id="_x0000_s1212" style="position:absolute;left:8625;top:6780;width:30;height:30" coordorigin="8625,6780" coordsize="30,30" path="m8625,6795r30,e" filled="f" strokeweight="1.6pt">
                <v:path arrowok="t"/>
              </v:shape>
            </v:group>
            <v:group id="_x0000_s1213" style="position:absolute;left:8625;top:6840;width:30;height:30" coordorigin="8625,6840" coordsize="30,30">
              <v:shape id="_x0000_s1214" style="position:absolute;left:8625;top:6840;width:30;height:30" coordorigin="8625,6840" coordsize="30,30" path="m8625,6855r30,e" filled="f" strokeweight="1.6pt">
                <v:path arrowok="t"/>
              </v:shape>
            </v:group>
            <v:group id="_x0000_s1215" style="position:absolute;left:8625;top:6900;width:30;height:30" coordorigin="8625,6900" coordsize="30,30">
              <v:shape id="_x0000_s1216" style="position:absolute;left:8625;top:6900;width:30;height:30" coordorigin="8625,6900" coordsize="30,30" path="m8625,6915r30,e" filled="f" strokeweight="1.6pt">
                <v:path arrowok="t"/>
              </v:shape>
            </v:group>
            <v:group id="_x0000_s1217" style="position:absolute;left:8625;top:6960;width:30;height:30" coordorigin="8625,6960" coordsize="30,30">
              <v:shape id="_x0000_s1218" style="position:absolute;left:8625;top:6960;width:30;height:30" coordorigin="8625,6960" coordsize="30,30" path="m8625,6975r30,e" filled="f" strokeweight="1.6pt">
                <v:path arrowok="t"/>
              </v:shape>
            </v:group>
            <v:group id="_x0000_s1219" style="position:absolute;left:8625;top:7020;width:30;height:30" coordorigin="8625,7020" coordsize="30,30">
              <v:shape id="_x0000_s1220" style="position:absolute;left:8625;top:7020;width:30;height:30" coordorigin="8625,7020" coordsize="30,30" path="m8625,7035r30,e" filled="f" strokeweight="1.6pt">
                <v:path arrowok="t"/>
              </v:shape>
            </v:group>
            <v:group id="_x0000_s1221" style="position:absolute;left:8625;top:7080;width:30;height:30" coordorigin="8625,7080" coordsize="30,30">
              <v:shape id="_x0000_s1222" style="position:absolute;left:8625;top:7080;width:30;height:30" coordorigin="8625,7080" coordsize="30,30" path="m8625,7095r30,e" filled="f" strokeweight="1.6pt">
                <v:path arrowok="t"/>
              </v:shape>
            </v:group>
            <v:group id="_x0000_s1223" style="position:absolute;left:8625;top:7140;width:30;height:30" coordorigin="8625,7140" coordsize="30,30">
              <v:shape id="_x0000_s1224" style="position:absolute;left:8625;top:7140;width:30;height:30" coordorigin="8625,7140" coordsize="30,30" path="m8625,7155r30,e" filled="f" strokeweight="1.6pt">
                <v:path arrowok="t"/>
              </v:shape>
            </v:group>
            <v:group id="_x0000_s1225" style="position:absolute;left:8625;top:7200;width:30;height:30" coordorigin="8625,7200" coordsize="30,30">
              <v:shape id="_x0000_s1226" style="position:absolute;left:8625;top:7200;width:30;height:30" coordorigin="8625,7200" coordsize="30,30" path="m8625,7215r30,e" filled="f" strokeweight="1.6pt">
                <v:path arrowok="t"/>
              </v:shape>
            </v:group>
            <v:group id="_x0000_s1227" style="position:absolute;left:8625;top:7260;width:30;height:30" coordorigin="8625,7260" coordsize="30,30">
              <v:shape id="_x0000_s1228" style="position:absolute;left:8625;top:7260;width:30;height:30" coordorigin="8625,7260" coordsize="30,30" path="m8625,7275r30,e" filled="f" strokeweight="1.6pt">
                <v:path arrowok="t"/>
              </v:shape>
            </v:group>
            <v:group id="_x0000_s1229" style="position:absolute;left:8625;top:7320;width:30;height:30" coordorigin="8625,7320" coordsize="30,30">
              <v:shape id="_x0000_s1230" style="position:absolute;left:8625;top:7320;width:30;height:30" coordorigin="8625,7320" coordsize="30,30" path="m8625,7335r30,e" filled="f" strokeweight="1.6pt">
                <v:path arrowok="t"/>
              </v:shape>
            </v:group>
            <v:group id="_x0000_s1231" style="position:absolute;left:8625;top:7380;width:30;height:30" coordorigin="8625,7380" coordsize="30,30">
              <v:shape id="_x0000_s1232" style="position:absolute;left:8625;top:7380;width:30;height:30" coordorigin="8625,7380" coordsize="30,30" path="m8625,7395r30,e" filled="f" strokeweight="1.6pt">
                <v:path arrowok="t"/>
              </v:shape>
            </v:group>
            <v:group id="_x0000_s1233" style="position:absolute;left:8625;top:7440;width:30;height:30" coordorigin="8625,7440" coordsize="30,30">
              <v:shape id="_x0000_s1234" style="position:absolute;left:8625;top:7440;width:30;height:30" coordorigin="8625,7440" coordsize="30,30" path="m8625,7455r30,e" filled="f" strokeweight="1.6pt">
                <v:path arrowok="t"/>
              </v:shape>
            </v:group>
            <v:group id="_x0000_s1235" style="position:absolute;left:8625;top:7500;width:30;height:30" coordorigin="8625,7500" coordsize="30,30">
              <v:shape id="_x0000_s1236" style="position:absolute;left:8625;top:7500;width:30;height:30" coordorigin="8625,7500" coordsize="30,30" path="m8625,7515r30,e" filled="f" strokeweight="1.6pt">
                <v:path arrowok="t"/>
              </v:shape>
            </v:group>
            <v:group id="_x0000_s1237" style="position:absolute;left:8625;top:7560;width:30;height:30" coordorigin="8625,7560" coordsize="30,30">
              <v:shape id="_x0000_s1238" style="position:absolute;left:8625;top:7560;width:30;height:30" coordorigin="8625,7560" coordsize="30,30" path="m8625,7575r30,e" filled="f" strokeweight="1.6pt">
                <v:path arrowok="t"/>
              </v:shape>
            </v:group>
            <v:group id="_x0000_s1239" style="position:absolute;left:8625;top:7620;width:30;height:30" coordorigin="8625,7620" coordsize="30,30">
              <v:shape id="_x0000_s1240" style="position:absolute;left:8625;top:7620;width:30;height:30" coordorigin="8625,7620" coordsize="30,30" path="m8625,7635r30,e" filled="f" strokeweight="1.6pt">
                <v:path arrowok="t"/>
              </v:shape>
            </v:group>
            <v:group id="_x0000_s1241" style="position:absolute;left:8625;top:7680;width:31;height:30" coordorigin="8625,7680" coordsize="31,30">
              <v:shape id="_x0000_s1242" style="position:absolute;left:8625;top:7680;width:31;height:30" coordorigin="8625,7680" coordsize="31,30" path="m8625,7695r30,e" filled="f" strokeweight="1.6pt">
                <v:path arrowok="t"/>
              </v:shape>
            </v:group>
            <v:group id="_x0000_s1243" style="position:absolute;left:8625;top:7740;width:30;height:30" coordorigin="8625,7740" coordsize="30,30">
              <v:shape id="_x0000_s1244" style="position:absolute;left:8625;top:7740;width:30;height:30" coordorigin="8625,7740" coordsize="30,30" path="m8625,7755r30,e" filled="f" strokeweight="1.6pt">
                <v:path arrowok="t"/>
              </v:shape>
            </v:group>
            <v:group id="_x0000_s1245" style="position:absolute;left:8625;top:7800;width:30;height:30" coordorigin="8625,7800" coordsize="30,30">
              <v:shape id="_x0000_s1246" style="position:absolute;left:8625;top:7800;width:30;height:30" coordorigin="8625,7800" coordsize="30,30" path="m8625,7815r30,e" filled="f" strokeweight="1.6pt">
                <v:path arrowok="t"/>
              </v:shape>
            </v:group>
            <v:group id="_x0000_s1247" style="position:absolute;left:8625;top:7860;width:30;height:30" coordorigin="8625,7860" coordsize="30,30">
              <v:shape id="_x0000_s1248" style="position:absolute;left:8625;top:7860;width:30;height:30" coordorigin="8625,7860" coordsize="30,30" path="m8625,7875r30,e" filled="f" strokeweight="1.6pt">
                <v:path arrowok="t"/>
              </v:shape>
            </v:group>
            <v:group id="_x0000_s1249" style="position:absolute;left:8625;top:7920;width:30;height:30" coordorigin="8625,7920" coordsize="30,30">
              <v:shape id="_x0000_s1250" style="position:absolute;left:8625;top:7920;width:30;height:30" coordorigin="8625,7920" coordsize="30,30" path="m8625,7935r30,e" filled="f" strokeweight="1.6pt">
                <v:path arrowok="t"/>
              </v:shape>
            </v:group>
            <v:group id="_x0000_s1251" style="position:absolute;left:8625;top:7980;width:30;height:30" coordorigin="8625,7980" coordsize="30,30">
              <v:shape id="_x0000_s1252" style="position:absolute;left:8625;top:7980;width:30;height:30" coordorigin="8625,7980" coordsize="30,30" path="m8625,7995r30,e" filled="f" strokeweight="1.6pt">
                <v:path arrowok="t"/>
              </v:shape>
            </v:group>
            <v:group id="_x0000_s1253" style="position:absolute;left:8625;top:8040;width:30;height:30" coordorigin="8625,8040" coordsize="30,30">
              <v:shape id="_x0000_s1254" style="position:absolute;left:8625;top:8040;width:30;height:30" coordorigin="8625,8040" coordsize="30,30" path="m8625,8055r30,e" filled="f" strokeweight="1.6pt">
                <v:path arrowok="t"/>
              </v:shape>
            </v:group>
            <v:group id="_x0000_s1255" style="position:absolute;left:8625;top:8100;width:30;height:30" coordorigin="8625,8100" coordsize="30,30">
              <v:shape id="_x0000_s1256" style="position:absolute;left:8625;top:8100;width:30;height:30" coordorigin="8625,8100" coordsize="30,30" path="m8625,8115r30,e" filled="f" strokeweight="1.6pt">
                <v:path arrowok="t"/>
              </v:shape>
            </v:group>
            <v:group id="_x0000_s1257" style="position:absolute;left:8625;top:8160;width:30;height:30" coordorigin="8625,8160" coordsize="30,30">
              <v:shape id="_x0000_s1258" style="position:absolute;left:8625;top:8160;width:30;height:30" coordorigin="8625,8160" coordsize="30,30" path="m8625,8175r30,e" filled="f" strokeweight="1.6pt">
                <v:path arrowok="t"/>
              </v:shape>
            </v:group>
            <v:group id="_x0000_s1259" style="position:absolute;left:8625;top:8220;width:30;height:30" coordorigin="8625,8220" coordsize="30,30">
              <v:shape id="_x0000_s1260" style="position:absolute;left:8625;top:8220;width:30;height:30" coordorigin="8625,8220" coordsize="30,30" path="m8625,8235r31,e" filled="f" strokeweight="1.6pt">
                <v:path arrowok="t"/>
              </v:shape>
            </v:group>
            <v:group id="_x0000_s1261" style="position:absolute;left:8625;top:8280;width:30;height:30" coordorigin="8625,8280" coordsize="30,30">
              <v:shape id="_x0000_s1262" style="position:absolute;left:8625;top:8280;width:30;height:30" coordorigin="8625,8280" coordsize="30,30" path="m8625,8295r30,e" filled="f" strokeweight="1.6pt">
                <v:path arrowok="t"/>
              </v:shape>
            </v:group>
            <v:group id="_x0000_s1263" style="position:absolute;left:8625;top:8340;width:30;height:30" coordorigin="8625,8340" coordsize="30,30">
              <v:shape id="_x0000_s1264" style="position:absolute;left:8625;top:8340;width:30;height:30" coordorigin="8625,8340" coordsize="30,30" path="m8625,8355r30,e" filled="f" strokeweight="1.6pt">
                <v:path arrowok="t"/>
              </v:shape>
            </v:group>
            <v:group id="_x0000_s1265" style="position:absolute;left:8625;top:8400;width:30;height:30" coordorigin="8625,8400" coordsize="30,30">
              <v:shape id="_x0000_s1266" style="position:absolute;left:8625;top:8400;width:30;height:30" coordorigin="8625,8400" coordsize="30,30" path="m8625,8415r30,e" filled="f" strokeweight="1.6pt">
                <v:path arrowok="t"/>
              </v:shape>
            </v:group>
            <v:group id="_x0000_s1267" style="position:absolute;left:8625;top:8460;width:30;height:30" coordorigin="8625,8460" coordsize="30,30">
              <v:shape id="_x0000_s1268" style="position:absolute;left:8625;top:8460;width:30;height:30" coordorigin="8625,8460" coordsize="30,30" path="m8625,8475r30,e" filled="f" strokeweight="1.6pt">
                <v:path arrowok="t"/>
              </v:shape>
            </v:group>
            <v:group id="_x0000_s1269" style="position:absolute;left:8625;top:8520;width:31;height:30" coordorigin="8625,8520" coordsize="31,30">
              <v:shape id="_x0000_s1270" style="position:absolute;left:8625;top:8520;width:31;height:30" coordorigin="8625,8520" coordsize="31,30" path="m8625,8535r31,e" filled="f" strokeweight="1.6pt">
                <v:path arrowok="t"/>
              </v:shape>
            </v:group>
            <v:group id="_x0000_s1271" style="position:absolute;left:8626;top:8580;width:30;height:30" coordorigin="8626,8580" coordsize="30,30">
              <v:shape id="_x0000_s1272" style="position:absolute;left:8626;top:8580;width:30;height:30" coordorigin="8626,8580" coordsize="30,30" path="m8626,8595r30,e" filled="f" strokeweight="1.6pt">
                <v:path arrowok="t"/>
              </v:shape>
            </v:group>
            <v:group id="_x0000_s1273" style="position:absolute;left:8626;top:8640;width:30;height:30" coordorigin="8626,8640" coordsize="30,30">
              <v:shape id="_x0000_s1274" style="position:absolute;left:8626;top:8640;width:30;height:30" coordorigin="8626,8640" coordsize="30,30" path="m8626,8655r30,e" filled="f" strokeweight="1.6pt">
                <v:path arrowok="t"/>
              </v:shape>
            </v:group>
            <v:group id="_x0000_s1275" style="position:absolute;left:8626;top:8700;width:30;height:30" coordorigin="8626,8700" coordsize="30,30">
              <v:shape id="_x0000_s1276" style="position:absolute;left:8626;top:8700;width:30;height:30" coordorigin="8626,8700" coordsize="30,30" path="m8626,8715r30,e" filled="f" strokeweight="1.6pt">
                <v:path arrowok="t"/>
              </v:shape>
            </v:group>
            <v:group id="_x0000_s1277" style="position:absolute;left:8626;top:8760;width:30;height:30" coordorigin="8626,8760" coordsize="30,30">
              <v:shape id="_x0000_s1278" style="position:absolute;left:8626;top:8760;width:30;height:30" coordorigin="8626,8760" coordsize="30,30" path="m8626,8775r30,e" filled="f" strokeweight="1.6pt">
                <v:path arrowok="t"/>
              </v:shape>
            </v:group>
            <v:group id="_x0000_s1279" style="position:absolute;left:8626;top:8820;width:30;height:30" coordorigin="8626,8820" coordsize="30,30">
              <v:shape id="_x0000_s1280" style="position:absolute;left:8626;top:8820;width:30;height:30" coordorigin="8626,8820" coordsize="30,30" path="m8626,8835r30,e" filled="f" strokeweight="1.6pt">
                <v:path arrowok="t"/>
              </v:shape>
            </v:group>
            <v:group id="_x0000_s1281" style="position:absolute;left:8626;top:8880;width:30;height:30" coordorigin="8626,8880" coordsize="30,30">
              <v:shape id="_x0000_s1282" style="position:absolute;left:8626;top:8880;width:30;height:30" coordorigin="8626,8880" coordsize="30,30" path="m8626,8895r30,e" filled="f" strokeweight="1.6pt">
                <v:path arrowok="t"/>
              </v:shape>
            </v:group>
            <v:group id="_x0000_s1283" style="position:absolute;left:8626;top:8940;width:30;height:30" coordorigin="8626,8940" coordsize="30,30">
              <v:shape id="_x0000_s1284" style="position:absolute;left:8626;top:8940;width:30;height:30" coordorigin="8626,8940" coordsize="30,30" path="m8626,8955r30,e" filled="f" strokeweight="1.6pt">
                <v:path arrowok="t"/>
              </v:shape>
            </v:group>
            <v:group id="_x0000_s1285" style="position:absolute;left:8626;top:9000;width:30;height:30" coordorigin="8626,9000" coordsize="30,30">
              <v:shape id="_x0000_s1286" style="position:absolute;left:8626;top:9000;width:30;height:30" coordorigin="8626,9000" coordsize="30,30" path="m8626,9015r30,e" filled="f" strokeweight="1.6pt">
                <v:path arrowok="t"/>
              </v:shape>
            </v:group>
            <v:group id="_x0000_s1287" style="position:absolute;left:8626;top:9060;width:31;height:30" coordorigin="8626,9060" coordsize="31,30">
              <v:shape id="_x0000_s1288" style="position:absolute;left:8626;top:9060;width:31;height:30" coordorigin="8626,9060" coordsize="31,30" path="m8626,9075r30,e" filled="f" strokeweight="1.6pt">
                <v:path arrowok="t"/>
              </v:shape>
            </v:group>
            <v:group id="_x0000_s1289" style="position:absolute;left:8626;top:9120;width:30;height:30" coordorigin="8626,9120" coordsize="30,30">
              <v:shape id="_x0000_s1290" style="position:absolute;left:8626;top:9120;width:30;height:30" coordorigin="8626,9120" coordsize="30,30" path="m8626,9135r30,e" filled="f" strokeweight="1.6pt">
                <v:path arrowok="t"/>
              </v:shape>
            </v:group>
            <v:group id="_x0000_s1291" style="position:absolute;left:8626;top:9180;width:30;height:30" coordorigin="8626,9180" coordsize="30,30">
              <v:shape id="_x0000_s1292" style="position:absolute;left:8626;top:9180;width:30;height:30" coordorigin="8626,9180" coordsize="30,30" path="m8626,9195r30,e" filled="f" strokeweight="1.6pt">
                <v:path arrowok="t"/>
              </v:shape>
            </v:group>
            <v:group id="_x0000_s1293" style="position:absolute;left:8626;top:9240;width:30;height:30" coordorigin="8626,9240" coordsize="30,30">
              <v:shape id="_x0000_s1294" style="position:absolute;left:8626;top:9240;width:30;height:30" coordorigin="8626,9240" coordsize="30,30" path="m8626,9255r30,e" filled="f" strokeweight="1.6pt">
                <v:path arrowok="t"/>
              </v:shape>
            </v:group>
            <v:group id="_x0000_s1295" style="position:absolute;left:8626;top:9300;width:30;height:30" coordorigin="8626,9300" coordsize="30,30">
              <v:shape id="_x0000_s1296" style="position:absolute;left:8626;top:9300;width:30;height:30" coordorigin="8626,9300" coordsize="30,30" path="m8626,9315r30,e" filled="f" strokeweight="1.6pt">
                <v:path arrowok="t"/>
              </v:shape>
            </v:group>
            <v:group id="_x0000_s1297" style="position:absolute;left:8626;top:9360;width:30;height:30" coordorigin="8626,9360" coordsize="30,30">
              <v:shape id="_x0000_s1298" style="position:absolute;left:8626;top:9360;width:30;height:30" coordorigin="8626,9360" coordsize="30,30" path="m8626,9375r30,e" filled="f" strokeweight="1.6pt">
                <v:path arrowok="t"/>
              </v:shape>
            </v:group>
            <v:group id="_x0000_s1299" style="position:absolute;left:8626;top:9420;width:30;height:30" coordorigin="8626,9420" coordsize="30,30">
              <v:shape id="_x0000_s1300" style="position:absolute;left:8626;top:9420;width:30;height:30" coordorigin="8626,9420" coordsize="30,30" path="m8626,9435r30,e" filled="f" strokeweight="1.6pt">
                <v:path arrowok="t"/>
              </v:shape>
            </v:group>
            <v:group id="_x0000_s1301" style="position:absolute;left:8626;top:9480;width:30;height:30" coordorigin="8626,9480" coordsize="30,30">
              <v:shape id="_x0000_s1302" style="position:absolute;left:8626;top:9480;width:30;height:30" coordorigin="8626,9480" coordsize="30,30" path="m8626,9495r30,e" filled="f" strokeweight="1.6pt">
                <v:path arrowok="t"/>
              </v:shape>
            </v:group>
            <v:group id="_x0000_s1303" style="position:absolute;left:8626;top:9540;width:30;height:30" coordorigin="8626,9540" coordsize="30,30">
              <v:shape id="_x0000_s1304" style="position:absolute;left:8626;top:9540;width:30;height:30" coordorigin="8626,9540" coordsize="30,30" path="m8626,9555r30,e" filled="f" strokeweight="1.6pt">
                <v:path arrowok="t"/>
              </v:shape>
            </v:group>
            <v:group id="_x0000_s1305" style="position:absolute;left:8626;top:9600;width:30;height:30" coordorigin="8626,9600" coordsize="30,30">
              <v:shape id="_x0000_s1306" style="position:absolute;left:8626;top:9600;width:30;height:30" coordorigin="8626,9600" coordsize="30,30" path="m8626,9615r30,e" filled="f" strokeweight="1.6pt">
                <v:path arrowok="t"/>
              </v:shape>
            </v:group>
            <v:group id="_x0000_s1307" style="position:absolute;left:8626;top:9660;width:30;height:30" coordorigin="8626,9660" coordsize="30,30">
              <v:shape id="_x0000_s1308" style="position:absolute;left:8626;top:9660;width:30;height:30" coordorigin="8626,9660" coordsize="30,30" path="m8626,9675r30,e" filled="f" strokeweight="1.6pt">
                <v:path arrowok="t"/>
              </v:shape>
            </v:group>
            <v:group id="_x0000_s1309" style="position:absolute;left:8626;top:9720;width:30;height:30" coordorigin="8626,9720" coordsize="30,30">
              <v:shape id="_x0000_s1310" style="position:absolute;left:8626;top:9720;width:30;height:30" coordorigin="8626,9720" coordsize="30,30" path="m8626,9735r30,e" filled="f" strokeweight="1.6pt">
                <v:path arrowok="t"/>
              </v:shape>
            </v:group>
            <v:group id="_x0000_s1311" style="position:absolute;left:8626;top:9780;width:30;height:30" coordorigin="8626,9780" coordsize="30,30">
              <v:shape id="_x0000_s1312" style="position:absolute;left:8626;top:9780;width:30;height:30" coordorigin="8626,9780" coordsize="30,30" path="m8626,9795r30,e" filled="f" strokeweight="1.6pt">
                <v:path arrowok="t"/>
              </v:shape>
            </v:group>
            <v:group id="_x0000_s1313" style="position:absolute;left:8626;top:9840;width:30;height:30" coordorigin="8626,9840" coordsize="30,30">
              <v:shape id="_x0000_s1314" style="position:absolute;left:8626;top:9840;width:30;height:30" coordorigin="8626,9840" coordsize="30,30" path="m8626,9855r30,e" filled="f" strokeweight="1.6pt">
                <v:path arrowok="t"/>
              </v:shape>
            </v:group>
            <v:group id="_x0000_s1315" style="position:absolute;left:8626;top:9900;width:31;height:30" coordorigin="8626,9900" coordsize="31,30">
              <v:shape id="_x0000_s1316" style="position:absolute;left:8626;top:9900;width:31;height:30" coordorigin="8626,9900" coordsize="31,30" path="m8626,9915r30,e" filled="f" strokeweight="1.6pt">
                <v:path arrowok="t"/>
              </v:shape>
            </v:group>
            <v:group id="_x0000_s1317" style="position:absolute;left:8626;top:9960;width:30;height:30" coordorigin="8626,9960" coordsize="30,30">
              <v:shape id="_x0000_s1318" style="position:absolute;left:8626;top:9960;width:30;height:30" coordorigin="8626,9960" coordsize="30,30" path="m8626,9975r30,e" filled="f" strokeweight="1.6pt">
                <v:path arrowok="t"/>
              </v:shape>
            </v:group>
            <v:group id="_x0000_s1319" style="position:absolute;left:8626;top:10020;width:30;height:30" coordorigin="8626,10020" coordsize="30,30">
              <v:shape id="_x0000_s1320" style="position:absolute;left:8626;top:10020;width:30;height:30" coordorigin="8626,10020" coordsize="30,30" path="m8626,10035r30,e" filled="f" strokeweight="1.6pt">
                <v:path arrowok="t"/>
              </v:shape>
            </v:group>
            <v:group id="_x0000_s1321" style="position:absolute;left:8626;top:10080;width:30;height:30" coordorigin="8626,10080" coordsize="30,30">
              <v:shape id="_x0000_s1322" style="position:absolute;left:8626;top:10080;width:30;height:30" coordorigin="8626,10080" coordsize="30,30" path="m8626,10095r30,e" filled="f" strokeweight="1.6pt">
                <v:path arrowok="t"/>
              </v:shape>
            </v:group>
            <v:group id="_x0000_s1323" style="position:absolute;left:8626;top:10140;width:30;height:30" coordorigin="8626,10140" coordsize="30,30">
              <v:shape id="_x0000_s1324" style="position:absolute;left:8626;top:10140;width:30;height:30" coordorigin="8626,10140" coordsize="30,30" path="m8626,10155r30,e" filled="f" strokeweight="1.6pt">
                <v:path arrowok="t"/>
              </v:shape>
            </v:group>
            <v:group id="_x0000_s1325" style="position:absolute;left:8626;top:10200;width:30;height:30" coordorigin="8626,10200" coordsize="30,30">
              <v:shape id="_x0000_s1326" style="position:absolute;left:8626;top:10200;width:30;height:30" coordorigin="8626,10200" coordsize="30,30" path="m8626,10215r30,e" filled="f" strokeweight="1.6pt">
                <v:path arrowok="t"/>
              </v:shape>
            </v:group>
            <v:group id="_x0000_s1327" style="position:absolute;left:8626;top:10260;width:30;height:30" coordorigin="8626,10260" coordsize="30,30">
              <v:shape id="_x0000_s1328" style="position:absolute;left:8626;top:10260;width:30;height:30" coordorigin="8626,10260" coordsize="30,30" path="m8626,10275r30,e" filled="f" strokeweight="1.6pt">
                <v:path arrowok="t"/>
              </v:shape>
            </v:group>
            <v:group id="_x0000_s1329" style="position:absolute;left:8626;top:10320;width:30;height:30" coordorigin="8626,10320" coordsize="30,30">
              <v:shape id="_x0000_s1330" style="position:absolute;left:8626;top:10320;width:30;height:30" coordorigin="8626,10320" coordsize="30,30" path="m8626,10335r30,e" filled="f" strokeweight="1.6pt">
                <v:path arrowok="t"/>
              </v:shape>
            </v:group>
            <v:group id="_x0000_s1331" style="position:absolute;left:8626;top:10380;width:30;height:30" coordorigin="8626,10380" coordsize="30,30">
              <v:shape id="_x0000_s1332" style="position:absolute;left:8626;top:10380;width:30;height:30" coordorigin="8626,10380" coordsize="30,30" path="m8626,10395r30,e" filled="f" strokeweight="1.6pt">
                <v:path arrowok="t"/>
              </v:shape>
            </v:group>
            <v:group id="_x0000_s1333" style="position:absolute;left:8626;top:10440;width:31;height:30" coordorigin="8626,10440" coordsize="31,30">
              <v:shape id="_x0000_s1334" style="position:absolute;left:8626;top:10440;width:31;height:30" coordorigin="8626,10440" coordsize="31,30" path="m8626,10455r30,e" filled="f" strokeweight="1.6pt">
                <v:path arrowok="t"/>
              </v:shape>
            </v:group>
            <v:group id="_x0000_s1335" style="position:absolute;left:8626;top:10500;width:30;height:30" coordorigin="8626,10500" coordsize="30,30">
              <v:shape id="_x0000_s1336" style="position:absolute;left:8626;top:10500;width:30;height:30" coordorigin="8626,10500" coordsize="30,30" path="m8626,10515r30,e" filled="f" strokeweight="1.6pt">
                <v:path arrowok="t"/>
              </v:shape>
            </v:group>
            <v:group id="_x0000_s1337" style="position:absolute;left:8626;top:10560;width:30;height:30" coordorigin="8626,10560" coordsize="30,30">
              <v:shape id="_x0000_s1338" style="position:absolute;left:8626;top:10560;width:30;height:30" coordorigin="8626,10560" coordsize="30,30" path="m8626,10575r30,e" filled="f" strokeweight="1.6pt">
                <v:path arrowok="t"/>
              </v:shape>
            </v:group>
            <v:group id="_x0000_s1339" style="position:absolute;left:8626;top:10620;width:30;height:30" coordorigin="8626,10620" coordsize="30,30">
              <v:shape id="_x0000_s1340" style="position:absolute;left:8626;top:10620;width:30;height:30" coordorigin="8626,10620" coordsize="30,30" path="m8626,10635r30,e" filled="f" strokeweight="1.6pt">
                <v:path arrowok="t"/>
              </v:shape>
            </v:group>
            <v:group id="_x0000_s1341" style="position:absolute;left:8626;top:10680;width:30;height:30" coordorigin="8626,10680" coordsize="30,30">
              <v:shape id="_x0000_s1342" style="position:absolute;left:8626;top:10680;width:30;height:30" coordorigin="8626,10680" coordsize="30,30" path="m8626,10695r30,e" filled="f" strokeweight="1.6pt">
                <v:path arrowok="t"/>
              </v:shape>
            </v:group>
            <v:group id="_x0000_s1343" style="position:absolute;left:8626;top:10740;width:30;height:30" coordorigin="8626,10740" coordsize="30,30">
              <v:shape id="_x0000_s1344" style="position:absolute;left:8626;top:10740;width:30;height:30" coordorigin="8626,10740" coordsize="30,30" path="m8626,10755r30,e" filled="f" strokeweight="1.6pt">
                <v:path arrowok="t"/>
              </v:shape>
            </v:group>
            <v:group id="_x0000_s1345" style="position:absolute;left:8626;top:10800;width:30;height:30" coordorigin="8626,10800" coordsize="30,30">
              <v:shape id="_x0000_s1346" style="position:absolute;left:8626;top:10800;width:30;height:30" coordorigin="8626,10800" coordsize="30,30" path="m8626,10815r30,e" filled="f" strokeweight="1.6pt">
                <v:path arrowok="t"/>
              </v:shape>
            </v:group>
            <v:group id="_x0000_s1347" style="position:absolute;left:8626;top:10860;width:30;height:30" coordorigin="8626,10860" coordsize="30,30">
              <v:shape id="_x0000_s1348" style="position:absolute;left:8626;top:10860;width:30;height:30" coordorigin="8626,10860" coordsize="30,30" path="m8626,10875r30,e" filled="f" strokeweight="1.6pt">
                <v:path arrowok="t"/>
              </v:shape>
            </v:group>
            <v:group id="_x0000_s1349" style="position:absolute;left:8626;top:10920;width:30;height:30" coordorigin="8626,10920" coordsize="30,30">
              <v:shape id="_x0000_s1350" style="position:absolute;left:8626;top:10920;width:30;height:30" coordorigin="8626,10920" coordsize="30,30" path="m8626,10935r30,e" filled="f" strokeweight="1.6pt">
                <v:path arrowok="t"/>
              </v:shape>
            </v:group>
            <v:group id="_x0000_s1351" style="position:absolute;left:8626;top:10980;width:30;height:30" coordorigin="8626,10980" coordsize="30,30">
              <v:shape id="_x0000_s1352" style="position:absolute;left:8626;top:10980;width:30;height:30" coordorigin="8626,10980" coordsize="30,30" path="m8626,10995r30,e" filled="f" strokeweight="1.6pt">
                <v:path arrowok="t"/>
              </v:shape>
            </v:group>
            <v:group id="_x0000_s1353" style="position:absolute;left:8626;top:11040;width:30;height:30" coordorigin="8626,11040" coordsize="30,30">
              <v:shape id="_x0000_s1354" style="position:absolute;left:8626;top:11040;width:30;height:30" coordorigin="8626,11040" coordsize="30,30" path="m8626,11055r30,e" filled="f" strokeweight="1.6pt">
                <v:path arrowok="t"/>
              </v:shape>
            </v:group>
            <v:group id="_x0000_s1355" style="position:absolute;left:8626;top:11100;width:30;height:30" coordorigin="8626,11100" coordsize="30,30">
              <v:shape id="_x0000_s1356" style="position:absolute;left:8626;top:11100;width:30;height:30" coordorigin="8626,11100" coordsize="30,30" path="m8626,11115r30,e" filled="f" strokeweight="1.6pt">
                <v:path arrowok="t"/>
              </v:shape>
            </v:group>
            <v:group id="_x0000_s1357" style="position:absolute;left:8626;top:11160;width:30;height:30" coordorigin="8626,11160" coordsize="30,30">
              <v:shape id="_x0000_s1358" style="position:absolute;left:8626;top:11160;width:30;height:30" coordorigin="8626,11160" coordsize="30,30" path="m8626,11175r30,e" filled="f" strokeweight="1.6pt">
                <v:path arrowok="t"/>
              </v:shape>
            </v:group>
            <v:group id="_x0000_s1359" style="position:absolute;left:8626;top:11220;width:30;height:30" coordorigin="8626,11220" coordsize="30,30">
              <v:shape id="_x0000_s1360" style="position:absolute;left:8626;top:11220;width:30;height:30" coordorigin="8626,11220" coordsize="30,30" path="m8626,11235r30,e" filled="f" strokeweight="1.6pt">
                <v:path arrowok="t"/>
              </v:shape>
            </v:group>
            <v:group id="_x0000_s1361" style="position:absolute;left:8626;top:11280;width:30;height:30" coordorigin="8626,11280" coordsize="30,30">
              <v:shape id="_x0000_s1362" style="position:absolute;left:8626;top:11280;width:30;height:30" coordorigin="8626,11280" coordsize="30,30" path="m8626,11295r30,e" filled="f" strokeweight="1.6pt">
                <v:path arrowok="t"/>
              </v:shape>
            </v:group>
            <v:group id="_x0000_s1363" style="position:absolute;left:8626;top:11340;width:30;height:30" coordorigin="8626,11340" coordsize="30,30">
              <v:shape id="_x0000_s1364" style="position:absolute;left:8626;top:11340;width:30;height:30" coordorigin="8626,11340" coordsize="30,30" path="m8626,11355r30,e" filled="f" strokeweight="1.6pt">
                <v:path arrowok="t"/>
              </v:shape>
            </v:group>
            <v:group id="_x0000_s1365" style="position:absolute;left:8626;top:11400;width:30;height:30" coordorigin="8626,11400" coordsize="30,30">
              <v:shape id="_x0000_s1366" style="position:absolute;left:8626;top:11400;width:30;height:30" coordorigin="8626,11400" coordsize="30,30" path="m8626,11415r30,e" filled="f" strokeweight="1.6pt">
                <v:path arrowok="t"/>
              </v:shape>
            </v:group>
            <v:group id="_x0000_s1367" style="position:absolute;left:8626;top:11460;width:30;height:30" coordorigin="8626,11460" coordsize="30,30">
              <v:shape id="_x0000_s1368" style="position:absolute;left:8626;top:11460;width:30;height:30" coordorigin="8626,11460" coordsize="30,30" path="m8626,11475r30,e" filled="f" strokeweight="1.6pt">
                <v:path arrowok="t"/>
              </v:shape>
            </v:group>
            <v:group id="_x0000_s1369" style="position:absolute;left:8626;top:11520;width:30;height:30" coordorigin="8626,11520" coordsize="30,30">
              <v:shape id="_x0000_s1370" style="position:absolute;left:8626;top:11520;width:30;height:30" coordorigin="8626,11520" coordsize="30,30" path="m8626,11535r30,e" filled="f" strokeweight="1.6pt">
                <v:path arrowok="t"/>
              </v:shape>
            </v:group>
            <v:group id="_x0000_s1371" style="position:absolute;left:8626;top:11580;width:30;height:30" coordorigin="8626,11580" coordsize="30,30">
              <v:shape id="_x0000_s1372" style="position:absolute;left:8626;top:11580;width:30;height:30" coordorigin="8626,11580" coordsize="30,30" path="m8626,11595r30,e" filled="f" strokeweight="1.6pt">
                <v:path arrowok="t"/>
              </v:shape>
            </v:group>
            <v:group id="_x0000_s1373" style="position:absolute;left:8626;top:11640;width:30;height:30" coordorigin="8626,11640" coordsize="30,30">
              <v:shape id="_x0000_s1374" style="position:absolute;left:8626;top:11640;width:30;height:30" coordorigin="8626,11640" coordsize="30,30" path="m8626,11655r30,e" filled="f" strokeweight="1.6pt">
                <v:path arrowok="t"/>
              </v:shape>
            </v:group>
            <v:group id="_x0000_s1375" style="position:absolute;left:8626;top:11700;width:30;height:30" coordorigin="8626,11700" coordsize="30,30">
              <v:shape id="_x0000_s1376" style="position:absolute;left:8626;top:11700;width:30;height:30" coordorigin="8626,11700" coordsize="30,30" path="m8626,11715r30,e" filled="f" strokeweight="1.6pt">
                <v:path arrowok="t"/>
              </v:shape>
            </v:group>
            <v:group id="_x0000_s1377" style="position:absolute;left:8626;top:11760;width:30;height:30" coordorigin="8626,11760" coordsize="30,30">
              <v:shape id="_x0000_s1378" style="position:absolute;left:8626;top:11760;width:30;height:30" coordorigin="8626,11760" coordsize="30,30" path="m8626,11775r30,e" filled="f" strokeweight="1.6pt">
                <v:path arrowok="t"/>
              </v:shape>
            </v:group>
            <v:group id="_x0000_s1379" style="position:absolute;left:8626;top:11820;width:30;height:30" coordorigin="8626,11820" coordsize="30,30">
              <v:shape id="_x0000_s1380" style="position:absolute;left:8626;top:11820;width:30;height:30" coordorigin="8626,11820" coordsize="30,30" path="m8626,11835r30,e" filled="f" strokeweight="1.6pt">
                <v:path arrowok="t"/>
              </v:shape>
            </v:group>
            <v:group id="_x0000_s1381" style="position:absolute;left:8626;top:11880;width:30;height:30" coordorigin="8626,11880" coordsize="30,30">
              <v:shape id="_x0000_s1382" style="position:absolute;left:8626;top:11880;width:30;height:30" coordorigin="8626,11880" coordsize="30,30" path="m8626,11895r30,e" filled="f" strokeweight="1.6pt">
                <v:path arrowok="t"/>
              </v:shape>
            </v:group>
            <v:group id="_x0000_s1383" style="position:absolute;left:8626;top:11940;width:30;height:30" coordorigin="8626,11940" coordsize="30,30">
              <v:shape id="_x0000_s1384" style="position:absolute;left:8626;top:11940;width:30;height:30" coordorigin="8626,11940" coordsize="30,30" path="m8626,11955r30,e" filled="f" strokeweight="1.6pt">
                <v:path arrowok="t"/>
              </v:shape>
            </v:group>
            <v:group id="_x0000_s1385" style="position:absolute;left:8626;top:12000;width:30;height:30" coordorigin="8626,12000" coordsize="30,30">
              <v:shape id="_x0000_s1386" style="position:absolute;left:8626;top:12000;width:30;height:30" coordorigin="8626,12000" coordsize="30,30" path="m8626,12015r30,e" filled="f" strokeweight="1.6pt">
                <v:path arrowok="t"/>
              </v:shape>
            </v:group>
            <v:group id="_x0000_s1387" style="position:absolute;left:8626;top:12060;width:30;height:30" coordorigin="8626,12060" coordsize="30,30">
              <v:shape id="_x0000_s1388" style="position:absolute;left:8626;top:12060;width:30;height:30" coordorigin="8626,12060" coordsize="30,30" path="m8626,12075r30,e" filled="f" strokeweight="1.6pt">
                <v:path arrowok="t"/>
              </v:shape>
            </v:group>
            <v:group id="_x0000_s1389" style="position:absolute;left:8626;top:12120;width:30;height:30" coordorigin="8626,12120" coordsize="30,30">
              <v:shape id="_x0000_s1390" style="position:absolute;left:8626;top:12120;width:30;height:30" coordorigin="8626,12120" coordsize="30,30" path="m8626,12135r30,e" filled="f" strokeweight="1.6pt">
                <v:path arrowok="t"/>
              </v:shape>
            </v:group>
            <v:group id="_x0000_s1391" style="position:absolute;left:8626;top:12180;width:30;height:30" coordorigin="8626,12180" coordsize="30,30">
              <v:shape id="_x0000_s1392" style="position:absolute;left:8626;top:12180;width:30;height:30" coordorigin="8626,12180" coordsize="30,30" path="m8626,12195r30,e" filled="f" strokeweight="1.6pt">
                <v:path arrowok="t"/>
              </v:shape>
            </v:group>
            <v:group id="_x0000_s1393" style="position:absolute;left:8626;top:12240;width:30;height:30" coordorigin="8626,12240" coordsize="30,30">
              <v:shape id="_x0000_s1394" style="position:absolute;left:8626;top:12240;width:30;height:30" coordorigin="8626,12240" coordsize="30,30" path="m8626,12255r30,e" filled="f" strokeweight="1.6pt">
                <v:path arrowok="t"/>
              </v:shape>
            </v:group>
            <v:group id="_x0000_s1395" style="position:absolute;left:8626;top:12300;width:30;height:30" coordorigin="8626,12300" coordsize="30,30">
              <v:shape id="_x0000_s1396" style="position:absolute;left:8626;top:12300;width:30;height:30" coordorigin="8626,12300" coordsize="30,30" path="m8626,12315r30,e" filled="f" strokeweight="1.6pt">
                <v:path arrowok="t"/>
              </v:shape>
            </v:group>
            <v:group id="_x0000_s1397" style="position:absolute;left:8626;top:12360;width:30;height:30" coordorigin="8626,12360" coordsize="30,30">
              <v:shape id="_x0000_s1398" style="position:absolute;left:8626;top:12360;width:30;height:30" coordorigin="8626,12360" coordsize="30,30" path="m8626,12375r30,e" filled="f" strokeweight="1.6pt">
                <v:path arrowok="t"/>
              </v:shape>
            </v:group>
            <v:group id="_x0000_s1399" style="position:absolute;left:8626;top:12420;width:30;height:30" coordorigin="8626,12420" coordsize="30,30">
              <v:shape id="_x0000_s1400" style="position:absolute;left:8626;top:12420;width:30;height:30" coordorigin="8626,12420" coordsize="30,30" path="m8626,12435r30,e" filled="f" strokeweight="1.6pt">
                <v:path arrowok="t"/>
              </v:shape>
            </v:group>
            <v:group id="_x0000_s1401" style="position:absolute;left:8626;top:12480;width:30;height:30" coordorigin="8626,12480" coordsize="30,30">
              <v:shape id="_x0000_s1402" style="position:absolute;left:8626;top:12480;width:30;height:30" coordorigin="8626,12480" coordsize="30,30" path="m8626,12495r30,e" filled="f" strokeweight="1.6pt">
                <v:path arrowok="t"/>
              </v:shape>
            </v:group>
            <v:group id="_x0000_s1403" style="position:absolute;left:8626;top:12540;width:30;height:30" coordorigin="8626,12540" coordsize="30,30">
              <v:shape id="_x0000_s1404" style="position:absolute;left:8626;top:12540;width:30;height:30" coordorigin="8626,12540" coordsize="30,30" path="m8626,12555r30,e" filled="f" strokeweight="1.6pt">
                <v:path arrowok="t"/>
              </v:shape>
            </v:group>
            <v:group id="_x0000_s1405" style="position:absolute;left:8626;top:12600;width:30;height:30" coordorigin="8626,12600" coordsize="30,30">
              <v:shape id="_x0000_s1406" style="position:absolute;left:8626;top:12600;width:30;height:30" coordorigin="8626,12600" coordsize="30,30" path="m8626,12615r30,e" filled="f" strokeweight="1.6pt">
                <v:path arrowok="t"/>
              </v:shape>
            </v:group>
            <v:group id="_x0000_s1407" style="position:absolute;left:8626;top:12660;width:30;height:30" coordorigin="8626,12660" coordsize="30,30">
              <v:shape id="_x0000_s1408" style="position:absolute;left:8626;top:12660;width:30;height:30" coordorigin="8626,12660" coordsize="30,30" path="m8626,12675r30,e" filled="f" strokeweight="1.6pt">
                <v:path arrowok="t"/>
              </v:shape>
            </v:group>
            <v:group id="_x0000_s1409" style="position:absolute;left:8626;top:12720;width:30;height:30" coordorigin="8626,12720" coordsize="30,30">
              <v:shape id="_x0000_s1410" style="position:absolute;left:8626;top:12720;width:30;height:30" coordorigin="8626,12720" coordsize="30,30" path="m8626,12735r30,e" filled="f" strokeweight="1.6pt">
                <v:path arrowok="t"/>
              </v:shape>
            </v:group>
            <v:group id="_x0000_s1411" style="position:absolute;left:8626;top:12780;width:30;height:30" coordorigin="8626,12780" coordsize="30,30">
              <v:shape id="_x0000_s1412" style="position:absolute;left:8626;top:12780;width:30;height:30" coordorigin="8626,12780" coordsize="30,30" path="m8626,12795r30,e" filled="f" strokeweight="1.6pt">
                <v:path arrowok="t"/>
              </v:shape>
            </v:group>
            <v:group id="_x0000_s1413" style="position:absolute;left:8626;top:12840;width:30;height:30" coordorigin="8626,12840" coordsize="30,30">
              <v:shape id="_x0000_s1414" style="position:absolute;left:8626;top:12840;width:30;height:30" coordorigin="8626,12840" coordsize="30,30" path="m8626,12855r30,e" filled="f" strokeweight="1.6pt">
                <v:path arrowok="t"/>
              </v:shape>
            </v:group>
            <v:group id="_x0000_s1415" style="position:absolute;left:8626;top:12900;width:30;height:30" coordorigin="8626,12900" coordsize="30,30">
              <v:shape id="_x0000_s1416" style="position:absolute;left:8626;top:12900;width:30;height:30" coordorigin="8626,12900" coordsize="30,30" path="m8626,12915r30,e" filled="f" strokeweight="1.6pt">
                <v:path arrowok="t"/>
              </v:shape>
            </v:group>
            <v:group id="_x0000_s1417" style="position:absolute;left:8626;top:12960;width:30;height:30" coordorigin="8626,12960" coordsize="30,30">
              <v:shape id="_x0000_s1418" style="position:absolute;left:8626;top:12960;width:30;height:30" coordorigin="8626,12960" coordsize="30,30" path="m8626,12975r30,e" filled="f" strokeweight="1.6pt">
                <v:path arrowok="t"/>
              </v:shape>
            </v:group>
            <v:group id="_x0000_s1419" style="position:absolute;left:8626;top:13020;width:30;height:30" coordorigin="8626,13020" coordsize="30,30">
              <v:shape id="_x0000_s1420" style="position:absolute;left:8626;top:13020;width:30;height:30" coordorigin="8626,13020" coordsize="30,30" path="m8626,13035r30,e" filled="f" strokeweight="1.6pt">
                <v:path arrowok="t"/>
              </v:shape>
            </v:group>
            <v:group id="_x0000_s1421" style="position:absolute;left:8626;top:13080;width:30;height:30" coordorigin="8626,13080" coordsize="30,30">
              <v:shape id="_x0000_s1422" style="position:absolute;left:8626;top:13080;width:30;height:30" coordorigin="8626,13080" coordsize="30,30" path="m8626,13095r30,e" filled="f" strokeweight="1.6pt">
                <v:path arrowok="t"/>
              </v:shape>
            </v:group>
            <v:group id="_x0000_s1423" style="position:absolute;left:8626;top:13140;width:30;height:30" coordorigin="8626,13140" coordsize="30,30">
              <v:shape id="_x0000_s1424" style="position:absolute;left:8626;top:13140;width:30;height:30" coordorigin="8626,13140" coordsize="30,30" path="m8626,13155r30,e" filled="f" strokeweight="1.6pt">
                <v:path arrowok="t"/>
              </v:shape>
            </v:group>
            <v:group id="_x0000_s1425" style="position:absolute;left:8626;top:13200;width:30;height:30" coordorigin="8626,13200" coordsize="30,30">
              <v:shape id="_x0000_s1426" style="position:absolute;left:8626;top:13200;width:30;height:30" coordorigin="8626,13200" coordsize="30,30" path="m8626,13215r30,e" filled="f" strokeweight="1.6pt">
                <v:path arrowok="t"/>
              </v:shape>
            </v:group>
            <v:group id="_x0000_s1427" style="position:absolute;left:8626;top:13260;width:30;height:30" coordorigin="8626,13260" coordsize="30,30">
              <v:shape id="_x0000_s1428" style="position:absolute;left:8626;top:13260;width:30;height:30" coordorigin="8626,13260" coordsize="30,30" path="m8626,13275r30,e" filled="f" strokeweight="1.6pt">
                <v:path arrowok="t"/>
              </v:shape>
            </v:group>
            <v:group id="_x0000_s1429" style="position:absolute;left:8626;top:13320;width:30;height:30" coordorigin="8626,13320" coordsize="30,30">
              <v:shape id="_x0000_s1430" style="position:absolute;left:8626;top:13320;width:30;height:30" coordorigin="8626,13320" coordsize="30,30" path="m8626,13335r30,e" filled="f" strokeweight="1.6pt">
                <v:path arrowok="t"/>
              </v:shape>
            </v:group>
            <v:group id="_x0000_s1431" style="position:absolute;left:8626;top:13380;width:30;height:30" coordorigin="8626,13380" coordsize="30,30">
              <v:shape id="_x0000_s1432" style="position:absolute;left:8626;top:13380;width:30;height:30" coordorigin="8626,13380" coordsize="30,30" path="m8626,13395r30,e" filled="f" strokeweight="1.6pt">
                <v:path arrowok="t"/>
              </v:shape>
            </v:group>
            <v:group id="_x0000_s1433" style="position:absolute;left:8626;top:13440;width:30;height:30" coordorigin="8626,13440" coordsize="30,30">
              <v:shape id="_x0000_s1434" style="position:absolute;left:8626;top:13440;width:30;height:30" coordorigin="8626,13440" coordsize="30,30" path="m8626,13455r30,e" filled="f" strokeweight="1.6pt">
                <v:path arrowok="t"/>
              </v:shape>
            </v:group>
            <v:group id="_x0000_s1435" style="position:absolute;left:8626;top:13500;width:30;height:30" coordorigin="8626,13500" coordsize="30,30">
              <v:shape id="_x0000_s1436" style="position:absolute;left:8626;top:13500;width:30;height:30" coordorigin="8626,13500" coordsize="30,30" path="m8626,13515r30,e" filled="f" strokeweight="1.6pt">
                <v:path arrowok="t"/>
              </v:shape>
            </v:group>
            <v:group id="_x0000_s1437" style="position:absolute;left:8626;top:13560;width:30;height:30" coordorigin="8626,13560" coordsize="30,30">
              <v:shape id="_x0000_s1438" style="position:absolute;left:8626;top:13560;width:30;height:30" coordorigin="8626,13560" coordsize="30,30" path="m8626,13575r30,e" filled="f" strokeweight="1.6pt">
                <v:path arrowok="t"/>
              </v:shape>
            </v:group>
            <v:group id="_x0000_s1439" style="position:absolute;left:8626;top:13620;width:30;height:30" coordorigin="8626,13620" coordsize="30,30">
              <v:shape id="_x0000_s1440" style="position:absolute;left:8626;top:13620;width:30;height:30" coordorigin="8626,13620" coordsize="30,30" path="m8626,13635r30,e" filled="f" strokeweight="1.6pt">
                <v:path arrowok="t"/>
              </v:shape>
            </v:group>
            <v:group id="_x0000_s1441" style="position:absolute;left:8626;top:13680;width:30;height:30" coordorigin="8626,13680" coordsize="30,30">
              <v:shape id="_x0000_s1442" style="position:absolute;left:8626;top:13680;width:30;height:30" coordorigin="8626,13680" coordsize="30,30" path="m8626,13695r30,e" filled="f" strokeweight="1.6pt">
                <v:path arrowok="t"/>
              </v:shape>
            </v:group>
            <v:group id="_x0000_s1443" style="position:absolute;left:8626;top:13740;width:30;height:30" coordorigin="8626,13740" coordsize="30,30">
              <v:shape id="_x0000_s1444" style="position:absolute;left:8626;top:13740;width:30;height:30" coordorigin="8626,13740" coordsize="30,30" path="m8626,13755r30,e" filled="f" strokeweight="1.6pt">
                <v:path arrowok="t"/>
              </v:shape>
            </v:group>
            <v:group id="_x0000_s1445" style="position:absolute;left:8626;top:13800;width:30;height:30" coordorigin="8626,13800" coordsize="30,30">
              <v:shape id="_x0000_s1446" style="position:absolute;left:8626;top:13800;width:30;height:30" coordorigin="8626,13800" coordsize="30,30" path="m8626,13815r30,e" filled="f" strokeweight="1.6pt">
                <v:path arrowok="t"/>
              </v:shape>
            </v:group>
            <v:group id="_x0000_s1447" style="position:absolute;left:8626;top:13860;width:30;height:30" coordorigin="8626,13860" coordsize="30,30">
              <v:shape id="_x0000_s1448" style="position:absolute;left:8626;top:13860;width:30;height:30" coordorigin="8626,13860" coordsize="30,30" path="m8626,13875r30,e" filled="f" strokeweight="1.6pt">
                <v:path arrowok="t"/>
              </v:shape>
            </v:group>
            <v:group id="_x0000_s1449" style="position:absolute;left:8626;top:13920;width:30;height:30" coordorigin="8626,13920" coordsize="30,30">
              <v:shape id="_x0000_s1450" style="position:absolute;left:8626;top:13920;width:30;height:30" coordorigin="8626,13920" coordsize="30,30" path="m8626,13935r30,e" filled="f" strokeweight="1.6pt">
                <v:path arrowok="t"/>
              </v:shape>
            </v:group>
            <v:group id="_x0000_s1451" style="position:absolute;left:8626;top:13980;width:30;height:30" coordorigin="8626,13980" coordsize="30,30">
              <v:shape id="_x0000_s1452" style="position:absolute;left:8626;top:13980;width:30;height:30" coordorigin="8626,13980" coordsize="30,30" path="m8626,13995r30,e" filled="f" strokeweight="1.6pt">
                <v:path arrowok="t"/>
              </v:shape>
            </v:group>
            <v:group id="_x0000_s1453" style="position:absolute;left:8626;top:14040;width:30;height:30" coordorigin="8626,14040" coordsize="30,30">
              <v:shape id="_x0000_s1454" style="position:absolute;left:8626;top:14040;width:30;height:30" coordorigin="8626,14040" coordsize="30,30" path="m8626,14055r30,e" filled="f" strokeweight="1.6pt">
                <v:path arrowok="t"/>
              </v:shape>
            </v:group>
            <v:group id="_x0000_s1455" style="position:absolute;left:8626;top:14100;width:30;height:30" coordorigin="8626,14100" coordsize="30,30">
              <v:shape id="_x0000_s1456" style="position:absolute;left:8626;top:14100;width:30;height:30" coordorigin="8626,14100" coordsize="30,30" path="m8626,14115r30,e" filled="f" strokeweight="1.6pt">
                <v:path arrowok="t"/>
              </v:shape>
            </v:group>
            <v:group id="_x0000_s1457" style="position:absolute;left:8626;top:14160;width:30;height:30" coordorigin="8626,14160" coordsize="30,30">
              <v:shape id="_x0000_s1458" style="position:absolute;left:8626;top:14160;width:30;height:30" coordorigin="8626,14160" coordsize="30,30" path="m8626,14175r30,e" filled="f" strokeweight="1.6pt">
                <v:path arrowok="t"/>
              </v:shape>
            </v:group>
            <v:group id="_x0000_s1459" style="position:absolute;left:8626;top:14220;width:30;height:30" coordorigin="8626,14220" coordsize="30,30">
              <v:shape id="_x0000_s1460" style="position:absolute;left:8626;top:14220;width:30;height:30" coordorigin="8626,14220" coordsize="30,30" path="m8626,14235r30,e" filled="f" strokeweight="1.6pt">
                <v:path arrowok="t"/>
              </v:shape>
            </v:group>
            <v:group id="_x0000_s1461" style="position:absolute;left:8626;top:14280;width:30;height:30" coordorigin="8626,14280" coordsize="30,30">
              <v:shape id="_x0000_s1462" style="position:absolute;left:8626;top:14280;width:30;height:30" coordorigin="8626,14280" coordsize="30,30" path="m8626,14295r30,e" filled="f" strokeweight="1.6pt">
                <v:path arrowok="t"/>
              </v:shape>
            </v:group>
            <v:group id="_x0000_s1463" style="position:absolute;left:8626;top:14340;width:31;height:30" coordorigin="8626,14340" coordsize="31,30">
              <v:shape id="_x0000_s1464" style="position:absolute;left:8626;top:14340;width:31;height:30" coordorigin="8626,14340" coordsize="31,30" path="m8626,14355r30,e" filled="f" strokeweight="1.6pt">
                <v:path arrowok="t"/>
              </v:shape>
            </v:group>
            <v:group id="_x0000_s1465" style="position:absolute;left:8626;top:14400;width:30;height:30" coordorigin="8626,14400" coordsize="30,30">
              <v:shape id="_x0000_s1466" style="position:absolute;left:8626;top:14400;width:30;height:30" coordorigin="8626,14400" coordsize="30,30" path="m8626,14415r30,e" filled="f" strokeweight="1.6pt">
                <v:path arrowok="t"/>
              </v:shape>
            </v:group>
            <v:group id="_x0000_s1467" style="position:absolute;left:8626;top:14460;width:30;height:30" coordorigin="8626,14460" coordsize="30,30">
              <v:shape id="_x0000_s1468" style="position:absolute;left:8626;top:14460;width:30;height:30" coordorigin="8626,14460" coordsize="30,30" path="m8626,14475r30,e" filled="f" strokeweight="1.6pt">
                <v:path arrowok="t"/>
              </v:shape>
            </v:group>
            <v:group id="_x0000_s1469" style="position:absolute;left:8626;top:14520;width:30;height:30" coordorigin="8626,14520" coordsize="30,30">
              <v:shape id="_x0000_s1470" style="position:absolute;left:8626;top:14520;width:30;height:30" coordorigin="8626,14520" coordsize="30,30" path="m8626,14535r30,e" filled="f" strokeweight="1.6pt">
                <v:path arrowok="t"/>
              </v:shape>
            </v:group>
            <v:group id="_x0000_s1471" style="position:absolute;left:8626;top:14580;width:30;height:30" coordorigin="8626,14580" coordsize="30,30">
              <v:shape id="_x0000_s1472" style="position:absolute;left:8626;top:14580;width:30;height:30" coordorigin="8626,14580" coordsize="30,30" path="m8626,14595r30,e" filled="f" strokeweight="1.6pt">
                <v:path arrowok="t"/>
              </v:shape>
            </v:group>
            <v:group id="_x0000_s1473" style="position:absolute;left:8626;top:14640;width:30;height:30" coordorigin="8626,14640" coordsize="30,30">
              <v:shape id="_x0000_s1474" style="position:absolute;left:8626;top:14640;width:30;height:30" coordorigin="8626,14640" coordsize="30,30" path="m8626,14655r30,e" filled="f" strokeweight="1.6pt">
                <v:path arrowok="t"/>
              </v:shape>
            </v:group>
            <v:group id="_x0000_s1475" style="position:absolute;left:8626;top:14700;width:30;height:30" coordorigin="8626,14700" coordsize="30,30">
              <v:shape id="_x0000_s1476" style="position:absolute;left:8626;top:14700;width:30;height:30" coordorigin="8626,14700" coordsize="30,30" path="m8626,14715r30,e" filled="f" strokeweight="1.6pt">
                <v:path arrowok="t"/>
              </v:shape>
            </v:group>
            <v:group id="_x0000_s1477" style="position:absolute;left:8626;top:14760;width:30;height:30" coordorigin="8626,14760" coordsize="30,30">
              <v:shape id="_x0000_s1478" style="position:absolute;left:8626;top:14760;width:30;height:30" coordorigin="8626,14760" coordsize="30,30" path="m8626,14775r30,e" filled="f" strokeweight="1.6pt">
                <v:path arrowok="t"/>
              </v:shape>
            </v:group>
            <v:group id="_x0000_s1479" style="position:absolute;left:8626;top:14820;width:30;height:30" coordorigin="8626,14820" coordsize="30,30">
              <v:shape id="_x0000_s1480" style="position:absolute;left:8626;top:14820;width:30;height:30" coordorigin="8626,14820" coordsize="30,30" path="m8626,14835r30,e" filled="f" strokeweight="1.6pt">
                <v:path arrowok="t"/>
              </v:shape>
            </v:group>
            <v:group id="_x0000_s1481" style="position:absolute;left:8626;top:14880;width:30;height:30" coordorigin="8626,14880" coordsize="30,30">
              <v:shape id="_x0000_s1482" style="position:absolute;left:8626;top:14880;width:30;height:30" coordorigin="8626,14880" coordsize="30,30" path="m8626,14895r30,e" filled="f" strokeweight="1.6pt">
                <v:path arrowok="t"/>
              </v:shape>
            </v:group>
            <v:group id="_x0000_s1483" style="position:absolute;left:8626;top:14940;width:30;height:30" coordorigin="8626,14940" coordsize="30,30">
              <v:shape id="_x0000_s1484" style="position:absolute;left:8626;top:14940;width:30;height:30" coordorigin="8626,14940" coordsize="30,30" path="m8626,14955r30,e" filled="f" strokeweight="1.6pt">
                <v:path arrowok="t"/>
              </v:shape>
            </v:group>
            <v:group id="_x0000_s1485" style="position:absolute;left:8626;top:15000;width:30;height:30" coordorigin="8626,15000" coordsize="30,30">
              <v:shape id="_x0000_s1486" style="position:absolute;left:8626;top:15000;width:30;height:30" coordorigin="8626,15000" coordsize="30,30" path="m8626,15015r30,e" filled="f" strokeweight="1.6pt">
                <v:path arrowok="t"/>
              </v:shape>
            </v:group>
            <v:group id="_x0000_s1487" style="position:absolute;left:8626;top:15060;width:30;height:30" coordorigin="8626,15060" coordsize="30,30">
              <v:shape id="_x0000_s1488" style="position:absolute;left:8626;top:15060;width:30;height:30" coordorigin="8626,15060" coordsize="30,30" path="m8626,15075r30,e" filled="f" strokeweight="1.6pt">
                <v:path arrowok="t"/>
              </v:shape>
            </v:group>
            <v:group id="_x0000_s1489" style="position:absolute;left:8626;top:15120;width:30;height:30" coordorigin="8626,15120" coordsize="30,30">
              <v:shape id="_x0000_s1490" style="position:absolute;left:8626;top:15120;width:30;height:30" coordorigin="8626,15120" coordsize="30,30" path="m8626,15135r30,e" filled="f" strokeweight="1.6pt">
                <v:path arrowok="t"/>
              </v:shape>
            </v:group>
            <v:group id="_x0000_s1491" style="position:absolute;left:8626;top:15180;width:31;height:30" coordorigin="8626,15180" coordsize="31,30">
              <v:shape id="_x0000_s1492" style="position:absolute;left:8626;top:15180;width:31;height:30" coordorigin="8626,15180" coordsize="31,30" path="m8626,15195r30,e" filled="f" strokeweight="1.6pt">
                <v:path arrowok="t"/>
              </v:shape>
            </v:group>
            <v:group id="_x0000_s1493" style="position:absolute;left:8626;top:15240;width:30;height:30" coordorigin="8626,15240" coordsize="30,30">
              <v:shape id="_x0000_s1494" style="position:absolute;left:8626;top:15240;width:30;height:30" coordorigin="8626,15240" coordsize="30,30" path="m8626,15255r30,e" filled="f" strokeweight="1.6pt">
                <v:path arrowok="t"/>
              </v:shape>
            </v:group>
            <v:group id="_x0000_s1495" style="position:absolute;left:8626;top:15300;width:30;height:24" coordorigin="8626,15300" coordsize="30,24">
              <v:shape id="_x0000_s1496" style="position:absolute;left:8626;top:15300;width:30;height:24" coordorigin="8626,15300" coordsize="30,24" path="m8626,15312r30,e" filled="f" strokeweight="1.3pt">
                <v:path arrowok="t"/>
              </v:shape>
            </v:group>
            <w10:wrap anchorx="page" anchory="page"/>
          </v:group>
        </w:pict>
      </w:r>
      <w:r>
        <w:rPr>
          <w:lang w:eastAsia="zh-CN"/>
        </w:rPr>
        <w:t>1</w:t>
      </w:r>
      <w:r>
        <w:rPr>
          <w:rFonts w:hint="eastAsia"/>
          <w:lang w:eastAsia="zh-CN"/>
        </w:rPr>
        <w:t>、知道液体对容器底和侧壁的压强；知道液体内部存在压强；</w:t>
      </w:r>
    </w:p>
    <w:p w:rsidR="004F7D38" w:rsidRDefault="004F7D38">
      <w:pPr>
        <w:pStyle w:val="BodyText"/>
        <w:spacing w:before="29" w:line="262" w:lineRule="auto"/>
        <w:ind w:left="120"/>
        <w:rPr>
          <w:lang w:eastAsia="zh-CN"/>
        </w:rPr>
      </w:pPr>
      <w:r>
        <w:rPr>
          <w:spacing w:val="-1"/>
          <w:lang w:eastAsia="zh-CN"/>
        </w:rPr>
        <w:t>2</w:t>
      </w:r>
      <w:r>
        <w:rPr>
          <w:rFonts w:hint="eastAsia"/>
          <w:spacing w:val="-1"/>
          <w:lang w:eastAsia="zh-CN"/>
        </w:rPr>
        <w:t>、通过实验，探究液体压强与哪些因素有关；知道液体压强的分布</w:t>
      </w:r>
      <w:r>
        <w:rPr>
          <w:spacing w:val="26"/>
          <w:lang w:eastAsia="zh-CN"/>
        </w:rPr>
        <w:t xml:space="preserve"> </w:t>
      </w:r>
      <w:r>
        <w:rPr>
          <w:rFonts w:hint="eastAsia"/>
          <w:lang w:eastAsia="zh-CN"/>
        </w:rPr>
        <w:t>规律；</w:t>
      </w:r>
      <w:r>
        <w:rPr>
          <w:lang w:eastAsia="zh-CN"/>
        </w:rPr>
        <w:t xml:space="preserve"> </w:t>
      </w:r>
    </w:p>
    <w:p w:rsidR="004F7D38" w:rsidRDefault="004F7D38">
      <w:pPr>
        <w:pStyle w:val="BodyText"/>
        <w:spacing w:before="29" w:line="262" w:lineRule="auto"/>
        <w:ind w:left="12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、能利用液体内部压强的分布规律分析一些简单的有关问题。</w:t>
      </w:r>
      <w:r>
        <w:rPr>
          <w:lang w:eastAsia="zh-CN"/>
        </w:rPr>
        <w:t xml:space="preserve"> </w:t>
      </w:r>
    </w:p>
    <w:p w:rsidR="004F7D38" w:rsidRDefault="004F7D38">
      <w:pPr>
        <w:pStyle w:val="BodyText"/>
        <w:spacing w:before="29" w:line="262" w:lineRule="auto"/>
        <w:ind w:left="120"/>
        <w:rPr>
          <w:spacing w:val="22"/>
          <w:lang w:eastAsia="zh-CN"/>
        </w:rPr>
      </w:pPr>
      <w:r>
        <w:rPr>
          <w:rFonts w:cs="宋体" w:hint="eastAsia"/>
          <w:b/>
          <w:bCs/>
          <w:lang w:eastAsia="zh-CN"/>
        </w:rPr>
        <w:t>重点：</w:t>
      </w:r>
      <w:r>
        <w:rPr>
          <w:rFonts w:hint="eastAsia"/>
          <w:lang w:eastAsia="zh-CN"/>
        </w:rPr>
        <w:t>探究液体压强与哪些因素有关；知道液体压强的规律</w:t>
      </w:r>
      <w:r>
        <w:rPr>
          <w:lang w:eastAsia="zh-CN"/>
        </w:rPr>
        <w:t>.</w:t>
      </w:r>
      <w:r>
        <w:rPr>
          <w:spacing w:val="22"/>
          <w:lang w:eastAsia="zh-CN"/>
        </w:rPr>
        <w:t xml:space="preserve"> </w:t>
      </w:r>
    </w:p>
    <w:p w:rsidR="004F7D38" w:rsidRDefault="004F7D38">
      <w:pPr>
        <w:pStyle w:val="BodyText"/>
        <w:spacing w:before="29" w:line="262" w:lineRule="auto"/>
        <w:ind w:left="120"/>
        <w:rPr>
          <w:lang w:eastAsia="zh-CN"/>
        </w:rPr>
      </w:pPr>
      <w:r>
        <w:rPr>
          <w:rFonts w:cs="宋体" w:hint="eastAsia"/>
          <w:b/>
          <w:bCs/>
          <w:lang w:eastAsia="zh-CN"/>
        </w:rPr>
        <w:t>难点：</w:t>
      </w:r>
      <w:r>
        <w:rPr>
          <w:rFonts w:hint="eastAsia"/>
          <w:lang w:eastAsia="zh-CN"/>
        </w:rPr>
        <w:t>推导液体压强的计算公式。</w:t>
      </w:r>
    </w:p>
    <w:p w:rsidR="004F7D38" w:rsidRDefault="004F7D38">
      <w:pPr>
        <w:spacing w:before="7"/>
        <w:ind w:left="120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【</w:t>
      </w: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预习导学</w:t>
      </w:r>
      <w:r>
        <w:rPr>
          <w:rFonts w:ascii="宋体" w:hAnsi="宋体" w:cs="宋体" w:hint="eastAsia"/>
          <w:sz w:val="24"/>
          <w:szCs w:val="24"/>
          <w:lang w:eastAsia="zh-CN"/>
        </w:rPr>
        <w:t>】</w:t>
      </w:r>
    </w:p>
    <w:p w:rsidR="004F7D38" w:rsidRDefault="004F7D38">
      <w:pPr>
        <w:spacing w:before="29" w:line="262" w:lineRule="auto"/>
        <w:ind w:left="590" w:right="3415" w:hanging="471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【尝试学习一】</w:t>
      </w:r>
      <w:r>
        <w:rPr>
          <w:rFonts w:ascii="宋体" w:hAnsi="宋体" w:cs="宋体"/>
          <w:b/>
          <w:bCs/>
          <w:spacing w:val="-33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液体压强的特点</w:t>
      </w:r>
      <w:r>
        <w:rPr>
          <w:rFonts w:ascii="宋体" w:hAnsi="宋体" w:cs="宋体"/>
          <w:b/>
          <w:bCs/>
          <w:spacing w:val="28"/>
          <w:w w:val="99"/>
          <w:sz w:val="24"/>
          <w:szCs w:val="24"/>
          <w:lang w:eastAsia="zh-CN"/>
        </w:rPr>
        <w:t xml:space="preserve"> </w:t>
      </w:r>
      <w:r>
        <w:rPr>
          <w:rFonts w:ascii="宋体" w:hAnsi="宋体" w:cs="宋体"/>
          <w:spacing w:val="2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、观察</w:t>
      </w:r>
      <w:r>
        <w:rPr>
          <w:rFonts w:ascii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宋体" w:hAnsi="宋体" w:cs="宋体"/>
          <w:sz w:val="24"/>
          <w:szCs w:val="24"/>
          <w:lang w:eastAsia="zh-CN"/>
        </w:rPr>
        <w:t>A</w:t>
      </w:r>
      <w:r>
        <w:rPr>
          <w:rFonts w:ascii="宋体" w:hAnsi="宋体" w:cs="宋体"/>
          <w:spacing w:val="-53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pacing w:val="3"/>
          <w:sz w:val="24"/>
          <w:szCs w:val="24"/>
          <w:lang w:eastAsia="zh-CN"/>
        </w:rPr>
        <w:t>图在两端开口的玻璃</w:t>
      </w:r>
    </w:p>
    <w:p w:rsidR="004F7D38" w:rsidRDefault="004F7D38">
      <w:pPr>
        <w:pStyle w:val="BodyText"/>
        <w:tabs>
          <w:tab w:val="left" w:pos="2565"/>
          <w:tab w:val="left" w:pos="2675"/>
          <w:tab w:val="left" w:pos="2879"/>
          <w:tab w:val="left" w:pos="3239"/>
        </w:tabs>
        <w:spacing w:before="7" w:line="262" w:lineRule="auto"/>
        <w:ind w:left="120" w:right="3415"/>
        <w:rPr>
          <w:lang w:eastAsia="zh-CN"/>
        </w:rPr>
      </w:pPr>
      <w:r>
        <w:rPr>
          <w:rFonts w:hint="eastAsia"/>
          <w:spacing w:val="-2"/>
          <w:lang w:eastAsia="zh-CN"/>
        </w:rPr>
        <w:t>管下方扎上橡皮膜，</w:t>
      </w:r>
      <w:r>
        <w:rPr>
          <w:spacing w:val="-2"/>
          <w:lang w:eastAsia="zh-CN"/>
        </w:rPr>
        <w:t>B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图在侧边开口</w:t>
      </w:r>
      <w:r>
        <w:rPr>
          <w:spacing w:val="25"/>
          <w:lang w:eastAsia="zh-CN"/>
        </w:rPr>
        <w:t xml:space="preserve"> </w:t>
      </w:r>
      <w:r>
        <w:rPr>
          <w:rFonts w:hint="eastAsia"/>
          <w:lang w:eastAsia="zh-CN"/>
        </w:rPr>
        <w:t>处扎上橡皮膜</w:t>
      </w:r>
      <w:r>
        <w:rPr>
          <w:rFonts w:hint="eastAsia"/>
          <w:spacing w:val="-39"/>
          <w:lang w:eastAsia="zh-CN"/>
        </w:rPr>
        <w:t>，</w:t>
      </w:r>
      <w:r>
        <w:rPr>
          <w:rFonts w:hint="eastAsia"/>
          <w:lang w:eastAsia="zh-CN"/>
        </w:rPr>
        <w:t>容器加入水</w:t>
      </w:r>
      <w:r>
        <w:rPr>
          <w:rFonts w:hint="eastAsia"/>
          <w:spacing w:val="2"/>
          <w:lang w:eastAsia="zh-CN"/>
        </w:rPr>
        <w:t>后</w:t>
      </w:r>
      <w:r>
        <w:rPr>
          <w:rFonts w:hint="eastAsia"/>
          <w:spacing w:val="-39"/>
          <w:lang w:eastAsia="zh-CN"/>
        </w:rPr>
        <w:t>，</w:t>
      </w:r>
      <w:r>
        <w:rPr>
          <w:rFonts w:hint="eastAsia"/>
          <w:lang w:eastAsia="zh-CN"/>
        </w:rPr>
        <w:t>蒙在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容器底的橡皮膜会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（</w:t>
      </w:r>
      <w:r>
        <w:rPr>
          <w:rFonts w:hint="eastAsia"/>
          <w:lang w:eastAsia="zh-CN"/>
        </w:rPr>
        <w:t>凸起或凹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陷</w:t>
      </w:r>
      <w:r>
        <w:rPr>
          <w:rFonts w:hint="eastAsia"/>
          <w:spacing w:val="-120"/>
          <w:lang w:eastAsia="zh-CN"/>
        </w:rPr>
        <w:t>）</w:t>
      </w:r>
      <w:r>
        <w:rPr>
          <w:rFonts w:hint="eastAsia"/>
          <w:spacing w:val="-75"/>
          <w:lang w:eastAsia="zh-CN"/>
        </w:rPr>
        <w:t>，</w:t>
      </w:r>
      <w:r>
        <w:rPr>
          <w:rFonts w:hint="eastAsia"/>
          <w:lang w:eastAsia="zh-CN"/>
        </w:rPr>
        <w:t>表明水</w:t>
      </w:r>
      <w:r>
        <w:rPr>
          <w:rFonts w:hint="eastAsia"/>
          <w:spacing w:val="-1"/>
          <w:lang w:eastAsia="zh-CN"/>
        </w:rPr>
        <w:t>对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产生了压强</w:t>
      </w:r>
      <w:r>
        <w:rPr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这是因为水受</w:t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hint="eastAsia"/>
          <w:spacing w:val="1"/>
          <w:lang w:eastAsia="zh-CN"/>
        </w:rPr>
        <w:t>；也可以看</w:t>
      </w:r>
      <w:r>
        <w:rPr>
          <w:spacing w:val="23"/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到侧壁的橡皮膜会</w:t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hint="eastAsia"/>
          <w:spacing w:val="1"/>
          <w:lang w:eastAsia="zh-CN"/>
        </w:rPr>
        <w:t>，说明了</w:t>
      </w:r>
      <w:r>
        <w:rPr>
          <w:spacing w:val="22"/>
          <w:lang w:eastAsia="zh-CN"/>
        </w:rPr>
        <w:t xml:space="preserve"> </w:t>
      </w:r>
      <w:r>
        <w:rPr>
          <w:rFonts w:hint="eastAsia"/>
          <w:spacing w:val="14"/>
          <w:lang w:eastAsia="zh-CN"/>
        </w:rPr>
        <w:t>水对容器的</w:t>
      </w:r>
      <w:r>
        <w:rPr>
          <w:rFonts w:ascii="Times New Roman" w:hAnsi="Times New Roman"/>
          <w:spacing w:val="14"/>
          <w:u w:val="single" w:color="000000"/>
          <w:lang w:eastAsia="zh-CN"/>
        </w:rPr>
        <w:tab/>
      </w:r>
      <w:r>
        <w:rPr>
          <w:rFonts w:ascii="Times New Roman" w:hAnsi="Times New Roman"/>
          <w:spacing w:val="14"/>
          <w:u w:val="single" w:color="000000"/>
          <w:lang w:eastAsia="zh-CN"/>
        </w:rPr>
        <w:tab/>
      </w:r>
      <w:r>
        <w:rPr>
          <w:rFonts w:ascii="Times New Roman" w:hAnsi="Times New Roman"/>
          <w:spacing w:val="14"/>
          <w:u w:val="single" w:color="000000"/>
          <w:lang w:eastAsia="zh-CN"/>
        </w:rPr>
        <w:tab/>
      </w:r>
      <w:r>
        <w:rPr>
          <w:rFonts w:hint="eastAsia"/>
          <w:spacing w:val="11"/>
          <w:lang w:eastAsia="zh-CN"/>
        </w:rPr>
        <w:t>产生了压</w:t>
      </w:r>
      <w:r>
        <w:rPr>
          <w:spacing w:val="22"/>
          <w:lang w:eastAsia="zh-CN"/>
        </w:rPr>
        <w:t xml:space="preserve"> </w:t>
      </w:r>
      <w:r>
        <w:rPr>
          <w:rFonts w:hint="eastAsia"/>
          <w:lang w:eastAsia="zh-CN"/>
        </w:rPr>
        <w:t>强，这是因为水具有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4F7D38" w:rsidRDefault="004F7D38">
      <w:pPr>
        <w:pStyle w:val="BodyText"/>
        <w:tabs>
          <w:tab w:val="left" w:pos="4199"/>
          <w:tab w:val="left" w:pos="6343"/>
        </w:tabs>
        <w:spacing w:before="7" w:line="262" w:lineRule="auto"/>
        <w:ind w:left="120" w:firstLine="480"/>
        <w:rPr>
          <w:lang w:eastAsia="zh-CN"/>
        </w:rPr>
      </w:pPr>
      <w:r>
        <w:rPr>
          <w:rFonts w:hint="eastAsia"/>
          <w:spacing w:val="-1"/>
          <w:w w:val="95"/>
          <w:lang w:eastAsia="zh-CN"/>
        </w:rPr>
        <w:t>以上实验表明：液体由于受重力作用，对容器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lang w:eastAsia="zh-CN"/>
        </w:rPr>
        <w:t>有压强；</w:t>
      </w:r>
      <w:r>
        <w:rPr>
          <w:spacing w:val="22"/>
          <w:lang w:eastAsia="zh-CN"/>
        </w:rPr>
        <w:t xml:space="preserve"> </w:t>
      </w:r>
      <w:r>
        <w:rPr>
          <w:rFonts w:hint="eastAsia"/>
          <w:lang w:eastAsia="zh-CN"/>
        </w:rPr>
        <w:t>液体由于具有流动性对容器的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也有压强。</w:t>
      </w:r>
    </w:p>
    <w:p w:rsidR="004F7D38" w:rsidRDefault="004F7D38">
      <w:pPr>
        <w:pStyle w:val="BodyText"/>
        <w:spacing w:before="7" w:line="262" w:lineRule="auto"/>
        <w:ind w:left="600"/>
        <w:rPr>
          <w:lang w:eastAsia="zh-CN"/>
        </w:rPr>
      </w:pPr>
      <w:r>
        <w:rPr>
          <w:noProof/>
          <w:lang w:eastAsia="zh-CN"/>
        </w:rPr>
        <w:pict>
          <v:group id="_x0000_s1497" style="position:absolute;left:0;text-align:left;margin-left:102.1pt;margin-top:69.9pt;width:274pt;height:123.85pt;z-index:-251667456;mso-position-horizontal-relative:page" coordorigin="2042,1398" coordsize="5480,2477">
            <v:group id="_x0000_s1498" style="position:absolute;left:2047;top:1407;width:5470;height:2" coordorigin="2047,1407" coordsize="5470,2">
              <v:shape id="_x0000_s1499" style="position:absolute;left:2047;top:1407;width:5470;height:2" coordorigin="2047,1407" coordsize="5470,0" path="m2047,1407r5470,e" filled="f" strokeweight=".48pt">
                <v:path arrowok="t"/>
              </v:shape>
            </v:group>
            <v:group id="_x0000_s1500" style="position:absolute;left:2047;top:2103;width:5470;height:2" coordorigin="2047,2103" coordsize="5470,2">
              <v:shape id="_x0000_s1501" style="position:absolute;left:2047;top:2103;width:5470;height:2" coordorigin="2047,2103" coordsize="5470,0" path="m2047,2103r5470,e" filled="f" strokeweight=".48pt">
                <v:path arrowok="t"/>
              </v:shape>
            </v:group>
            <v:group id="_x0000_s1502" style="position:absolute;left:2047;top:2456;width:5470;height:2" coordorigin="2047,2456" coordsize="5470,2">
              <v:shape id="_x0000_s1503" style="position:absolute;left:2047;top:2456;width:5470;height:2" coordorigin="2047,2456" coordsize="5470,0" path="m2047,2456r5470,e" filled="f" strokeweight=".48pt">
                <v:path arrowok="t"/>
              </v:shape>
            </v:group>
            <v:group id="_x0000_s1504" style="position:absolute;left:2047;top:2810;width:5470;height:2" coordorigin="2047,2810" coordsize="5470,2">
              <v:shape id="_x0000_s1505" style="position:absolute;left:2047;top:2810;width:5470;height:2" coordorigin="2047,2810" coordsize="5470,0" path="m2047,2810r5470,e" filled="f" strokeweight=".48pt">
                <v:path arrowok="t"/>
              </v:shape>
            </v:group>
            <v:group id="_x0000_s1506" style="position:absolute;left:2047;top:3163;width:5470;height:2" coordorigin="2047,3163" coordsize="5470,2">
              <v:shape id="_x0000_s1507" style="position:absolute;left:2047;top:3163;width:5470;height:2" coordorigin="2047,3163" coordsize="5470,0" path="m2047,3163r5470,e" filled="f" strokeweight=".48pt">
                <v:path arrowok="t"/>
              </v:shape>
            </v:group>
            <v:group id="_x0000_s1508" style="position:absolute;left:2047;top:3516;width:5470;height:2" coordorigin="2047,3516" coordsize="5470,2">
              <v:shape id="_x0000_s1509" style="position:absolute;left:2047;top:3516;width:5470;height:2" coordorigin="2047,3516" coordsize="5470,0" path="m2047,3516r5470,e" filled="f" strokeweight=".48pt">
                <v:path arrowok="t"/>
              </v:shape>
            </v:group>
            <v:group id="_x0000_s1510" style="position:absolute;left:2047;top:3869;width:5470;height:2" coordorigin="2047,3869" coordsize="5470,2">
              <v:shape id="_x0000_s1511" style="position:absolute;left:2047;top:3869;width:5470;height:2" coordorigin="2047,3869" coordsize="5470,0" path="m2047,3869r5470,e" filled="f" strokeweight=".48pt">
                <v:path arrowok="t"/>
              </v:shape>
            </v:group>
            <v:group id="_x0000_s1512" style="position:absolute;left:2052;top:1403;width:2;height:2462" coordorigin="2052,1403" coordsize="2,2462">
              <v:shape id="_x0000_s1513" style="position:absolute;left:2052;top:1403;width:2;height:2462" coordorigin="2052,1403" coordsize="0,2462" path="m2052,1403r,2462e" filled="f" strokeweight=".48pt">
                <v:path arrowok="t"/>
              </v:shape>
            </v:group>
            <v:group id="_x0000_s1514" style="position:absolute;left:3017;top:1403;width:2;height:2462" coordorigin="3017,1403" coordsize="2,2462">
              <v:shape id="_x0000_s1515" style="position:absolute;left:3017;top:1403;width:2;height:2462" coordorigin="3017,1403" coordsize="0,2462" path="m3017,1403r,2462e" filled="f" strokeweight=".48pt">
                <v:path arrowok="t"/>
              </v:shape>
            </v:group>
            <v:group id="_x0000_s1516" style="position:absolute;left:4256;top:1403;width:2;height:2462" coordorigin="4256,1403" coordsize="2,2462">
              <v:shape id="_x0000_s1517" style="position:absolute;left:4256;top:1403;width:2;height:2462" coordorigin="4256,1403" coordsize="0,2462" path="m4256,1403r,2462e" filled="f" strokeweight=".48pt">
                <v:path arrowok="t"/>
              </v:shape>
            </v:group>
            <v:group id="_x0000_s1518" style="position:absolute;left:5455;top:1403;width:2;height:2462" coordorigin="5455,1403" coordsize="2,2462">
              <v:shape id="_x0000_s1519" style="position:absolute;left:5455;top:1403;width:2;height:2462" coordorigin="5455,1403" coordsize="0,2462" path="m5455,1403r,2462e" filled="f" strokeweight=".48pt">
                <v:path arrowok="t"/>
              </v:shape>
            </v:group>
            <v:group id="_x0000_s1520" style="position:absolute;left:7512;top:1403;width:2;height:2462" coordorigin="7512,1403" coordsize="2,2462">
              <v:shape id="_x0000_s1521" style="position:absolute;left:7512;top:1403;width:2;height:2462" coordorigin="7512,1403" coordsize="0,2462" path="m7512,1403r,2462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22" type="#_x0000_t202" style="position:absolute;left:2140;top:1443;width:789;height:2390" filled="f" stroked="f">
                <v:textbox inset="0,0,0,0">
                  <w:txbxContent>
                    <w:p w:rsidR="004F7D38" w:rsidRDefault="004F7D38">
                      <w:pPr>
                        <w:spacing w:line="260" w:lineRule="exact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pacing w:val="9"/>
                        </w:rPr>
                        <w:t>实验次</w:t>
                      </w:r>
                    </w:p>
                    <w:p w:rsidR="004F7D38" w:rsidRDefault="004F7D38">
                      <w:pPr>
                        <w:spacing w:before="29" w:line="269" w:lineRule="auto"/>
                        <w:ind w:left="20" w:right="526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数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4F7D38" w:rsidRDefault="004F7D38">
                      <w:pPr>
                        <w:spacing w:before="9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2</w:t>
                      </w:r>
                    </w:p>
                    <w:p w:rsidR="004F7D38" w:rsidRDefault="004F7D38">
                      <w:pPr>
                        <w:spacing w:before="38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3</w:t>
                      </w:r>
                    </w:p>
                    <w:p w:rsidR="004F7D38" w:rsidRDefault="004F7D38">
                      <w:pPr>
                        <w:spacing w:before="41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4</w:t>
                      </w:r>
                    </w:p>
                    <w:p w:rsidR="004F7D38" w:rsidRDefault="004F7D38">
                      <w:pPr>
                        <w:spacing w:before="38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523" type="#_x0000_t202" style="position:absolute;left:3105;top:1443;width:1063;height:2390" filled="f" stroked="f">
                <v:textbox inset="0,0,0,0">
                  <w:txbxContent>
                    <w:p w:rsidR="004F7D38" w:rsidRDefault="004F7D38">
                      <w:pPr>
                        <w:spacing w:line="260" w:lineRule="exact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pacing w:val="15"/>
                        </w:rPr>
                        <w:t>水的深度</w:t>
                      </w:r>
                    </w:p>
                    <w:p w:rsidR="004F7D38" w:rsidRDefault="004F7D38">
                      <w:pPr>
                        <w:spacing w:before="29" w:line="269" w:lineRule="auto"/>
                        <w:ind w:left="20" w:right="68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/cm 4</w:t>
                      </w:r>
                    </w:p>
                    <w:p w:rsidR="004F7D38" w:rsidRDefault="004F7D38">
                      <w:pPr>
                        <w:spacing w:before="9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4</w:t>
                      </w:r>
                    </w:p>
                    <w:p w:rsidR="004F7D38" w:rsidRDefault="004F7D38">
                      <w:pPr>
                        <w:spacing w:before="38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4</w:t>
                      </w:r>
                    </w:p>
                    <w:p w:rsidR="004F7D38" w:rsidRDefault="004F7D38">
                      <w:pPr>
                        <w:spacing w:before="41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6</w:t>
                      </w:r>
                    </w:p>
                    <w:p w:rsidR="004F7D38" w:rsidRDefault="004F7D38">
                      <w:pPr>
                        <w:spacing w:before="38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_x0000_s1524" type="#_x0000_t202" style="position:absolute;left:4343;top:1443;width:1024;height:2390" filled="f" stroked="f">
                <v:textbox inset="0,0,0,0">
                  <w:txbxContent>
                    <w:p w:rsidR="004F7D38" w:rsidRDefault="004F7D38">
                      <w:pPr>
                        <w:spacing w:line="260" w:lineRule="exact"/>
                        <w:ind w:left="20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cs="宋体" w:hint="eastAsia"/>
                          <w:spacing w:val="5"/>
                          <w:lang w:eastAsia="zh-CN"/>
                        </w:rPr>
                        <w:t>橡皮膜的</w:t>
                      </w:r>
                    </w:p>
                    <w:p w:rsidR="004F7D38" w:rsidRDefault="004F7D38">
                      <w:pPr>
                        <w:spacing w:before="29" w:line="270" w:lineRule="auto"/>
                        <w:ind w:left="20" w:right="281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方向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朝上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朝侧面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朝下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朝下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朝下</w:t>
                      </w:r>
                    </w:p>
                  </w:txbxContent>
                </v:textbox>
              </v:shape>
              <v:shape id="_x0000_s1525" type="#_x0000_t202" style="position:absolute;left:5543;top:1443;width:1881;height:2390" filled="f" stroked="f">
                <v:textbox inset="0,0,0,0">
                  <w:txbxContent>
                    <w:p w:rsidR="004F7D38" w:rsidRDefault="004F7D38">
                      <w:pPr>
                        <w:spacing w:line="260" w:lineRule="exact"/>
                        <w:ind w:left="20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cs="宋体" w:hint="eastAsia"/>
                          <w:spacing w:val="26"/>
                          <w:lang w:eastAsia="zh-CN"/>
                        </w:rPr>
                        <w:t>压强</w:t>
                      </w:r>
                      <w:r>
                        <w:rPr>
                          <w:rFonts w:ascii="宋体" w:hAnsi="宋体" w:cs="宋体" w:hint="eastAsia"/>
                          <w:spacing w:val="28"/>
                          <w:sz w:val="24"/>
                          <w:szCs w:val="24"/>
                          <w:lang w:eastAsia="zh-CN"/>
                        </w:rPr>
                        <w:t>计</w:t>
                      </w:r>
                      <w:r>
                        <w:rPr>
                          <w:rFonts w:ascii="宋体" w:hAnsi="宋体" w:cs="宋体" w:hint="eastAsia"/>
                          <w:spacing w:val="26"/>
                          <w:sz w:val="24"/>
                          <w:szCs w:val="24"/>
                          <w:lang w:eastAsia="zh-CN"/>
                        </w:rPr>
                        <w:t>左右水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面</w:t>
                      </w:r>
                    </w:p>
                    <w:p w:rsidR="004F7D38" w:rsidRDefault="004F7D38">
                      <w:pPr>
                        <w:spacing w:before="29" w:line="269" w:lineRule="auto"/>
                        <w:ind w:left="20" w:right="77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高度差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>/cm 3.2</w:t>
                      </w:r>
                    </w:p>
                    <w:p w:rsidR="004F7D38" w:rsidRDefault="004F7D38">
                      <w:pPr>
                        <w:spacing w:before="9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3.2</w:t>
                      </w:r>
                    </w:p>
                    <w:p w:rsidR="004F7D38" w:rsidRDefault="004F7D38">
                      <w:pPr>
                        <w:spacing w:before="38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3.2</w:t>
                      </w:r>
                    </w:p>
                    <w:p w:rsidR="004F7D38" w:rsidRDefault="004F7D38">
                      <w:pPr>
                        <w:spacing w:before="41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4.8</w:t>
                      </w:r>
                    </w:p>
                    <w:p w:rsidR="004F7D38" w:rsidRDefault="004F7D38">
                      <w:pPr>
                        <w:spacing w:before="38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9.2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lang w:eastAsia="zh-CN"/>
        </w:rPr>
        <w:t>2</w:t>
      </w:r>
      <w:r>
        <w:rPr>
          <w:rFonts w:hint="eastAsia"/>
          <w:lang w:eastAsia="zh-CN"/>
        </w:rPr>
        <w:t>、影响液体内部的压强大小有哪些因素呢？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要用什么研究方法来探究影响液体内部的压强的因素呢？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请设计出你的实验方案以及设计表格来记录实验数据。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下列表格是某同学“研究液体的压强”的实验部分数据记录：</w:t>
      </w: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before="19" w:line="300" w:lineRule="atLeast"/>
        <w:rPr>
          <w:rFonts w:ascii="宋体" w:cs="宋体"/>
          <w:lang w:eastAsia="zh-CN"/>
        </w:rPr>
      </w:pPr>
    </w:p>
    <w:p w:rsidR="004F7D38" w:rsidRDefault="004F7D38">
      <w:pPr>
        <w:pStyle w:val="BodyText"/>
        <w:tabs>
          <w:tab w:val="left" w:pos="1739"/>
          <w:tab w:val="left" w:pos="6719"/>
          <w:tab w:val="left" w:pos="7063"/>
        </w:tabs>
        <w:spacing w:line="262" w:lineRule="auto"/>
        <w:ind w:left="120"/>
        <w:rPr>
          <w:lang w:eastAsia="zh-CN"/>
        </w:rPr>
      </w:pPr>
      <w:r>
        <w:rPr>
          <w:noProof/>
          <w:lang w:eastAsia="zh-CN"/>
        </w:rPr>
        <w:pict>
          <v:group id="_x0000_s1526" style="position:absolute;left:0;text-align:left;margin-left:117pt;margin-top:67pt;width:36pt;height:.1pt;z-index:-251665408;mso-position-horizontal-relative:page" coordorigin="2340,1340" coordsize="720,2">
            <v:shape id="_x0000_s1527" style="position:absolute;left:2340;top:1340;width:720;height:2" coordorigin="2340,1340" coordsize="720,0" path="m2340,1340r720,e" filled="f" strokeweight=".09736mm">
              <v:path arrowok="t"/>
            </v:shape>
            <w10:wrap anchorx="page"/>
          </v:group>
        </w:pict>
      </w:r>
      <w:r>
        <w:rPr>
          <w:lang w:eastAsia="zh-CN"/>
        </w:rPr>
        <w:t>(1)</w:t>
      </w:r>
      <w:r>
        <w:rPr>
          <w:rFonts w:hint="eastAsia"/>
          <w:lang w:eastAsia="zh-CN"/>
        </w:rPr>
        <w:t>实验次数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lang w:eastAsia="zh-CN"/>
        </w:rPr>
        <w:t>3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说明了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(2)</w:t>
      </w:r>
      <w:r>
        <w:rPr>
          <w:rFonts w:hint="eastAsia"/>
          <w:lang w:eastAsia="zh-CN"/>
        </w:rPr>
        <w:t>实验次数</w:t>
      </w:r>
      <w:r>
        <w:rPr>
          <w:spacing w:val="-60"/>
          <w:lang w:eastAsia="zh-CN"/>
        </w:rPr>
        <w:t xml:space="preserve"> </w:t>
      </w:r>
      <w:r>
        <w:rPr>
          <w:spacing w:val="-4"/>
          <w:lang w:eastAsia="zh-CN"/>
        </w:rPr>
        <w:t>3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  <w:lang w:eastAsia="zh-CN"/>
        </w:rPr>
        <w:t>4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  <w:lang w:eastAsia="zh-CN"/>
        </w:rPr>
        <w:t>5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说明了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(3)</w:t>
      </w:r>
      <w:r>
        <w:rPr>
          <w:rFonts w:hint="eastAsia"/>
          <w:lang w:eastAsia="zh-CN"/>
        </w:rPr>
        <w:t>如果把橡皮膜放入盐水中深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>10cm</w:t>
      </w:r>
      <w:r>
        <w:rPr>
          <w:spacing w:val="-70"/>
          <w:lang w:eastAsia="zh-CN"/>
        </w:rPr>
        <w:t xml:space="preserve"> </w:t>
      </w:r>
      <w:r>
        <w:rPr>
          <w:rFonts w:hint="eastAsia"/>
          <w:lang w:eastAsia="zh-CN"/>
        </w:rPr>
        <w:t>处时</w:t>
      </w:r>
      <w:r>
        <w:rPr>
          <w:lang w:eastAsia="zh-CN"/>
        </w:rPr>
        <w:t>,</w:t>
      </w:r>
      <w:r>
        <w:rPr>
          <w:rFonts w:hint="eastAsia"/>
          <w:lang w:eastAsia="zh-CN"/>
        </w:rPr>
        <w:t>压强计左右水面高度差比</w:t>
      </w:r>
      <w:r>
        <w:rPr>
          <w:lang w:eastAsia="zh-CN"/>
        </w:rPr>
        <w:t xml:space="preserve"> 9.2cm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要</w:t>
      </w:r>
      <w:r>
        <w:rPr>
          <w:lang w:eastAsia="zh-CN"/>
        </w:rPr>
        <w:tab/>
      </w:r>
      <w:r>
        <w:rPr>
          <w:rFonts w:hint="eastAsia"/>
          <w:lang w:eastAsia="zh-CN"/>
        </w:rPr>
        <w:t>。</w:t>
      </w:r>
    </w:p>
    <w:p w:rsidR="004F7D38" w:rsidRDefault="004F7D38">
      <w:pPr>
        <w:pStyle w:val="BodyText"/>
        <w:spacing w:before="7"/>
        <w:ind w:left="60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、讨论总结：液体内部的压强规律</w:t>
      </w:r>
    </w:p>
    <w:p w:rsidR="004F7D38" w:rsidRDefault="004F7D38">
      <w:pPr>
        <w:pStyle w:val="BodyText"/>
        <w:tabs>
          <w:tab w:val="left" w:pos="1919"/>
          <w:tab w:val="left" w:pos="3158"/>
          <w:tab w:val="left" w:pos="4247"/>
        </w:tabs>
        <w:spacing w:before="29" w:line="262" w:lineRule="auto"/>
        <w:ind w:left="120" w:right="118" w:firstLine="480"/>
        <w:rPr>
          <w:lang w:eastAsia="zh-CN"/>
        </w:rPr>
      </w:pPr>
      <w:r>
        <w:rPr>
          <w:noProof/>
          <w:lang w:eastAsia="zh-CN"/>
        </w:rPr>
        <w:pict>
          <v:group id="_x0000_s1528" style="position:absolute;left:0;text-align:left;margin-left:120pt;margin-top:34.15pt;width:42pt;height:.1pt;z-index:-251664384;mso-position-horizontal-relative:page" coordorigin="2400,683" coordsize="840,2">
            <v:shape id="_x0000_s1529" style="position:absolute;left:2400;top:683;width:840;height:2" coordorigin="2400,683" coordsize="840,0" path="m2400,683r840,e" filled="f" strokeweight=".09736mm">
              <v:path arrowok="t"/>
            </v:shape>
            <w10:wrap anchorx="page"/>
          </v:group>
        </w:pict>
      </w:r>
      <w:r>
        <w:rPr>
          <w:rFonts w:hint="eastAsia"/>
          <w:spacing w:val="4"/>
          <w:lang w:eastAsia="zh-CN"/>
        </w:rPr>
        <w:t>①液体对容器的</w:t>
      </w:r>
      <w:r>
        <w:rPr>
          <w:rFonts w:ascii="Times New Roman" w:hAnsi="Times New Roman"/>
          <w:spacing w:val="4"/>
          <w:u w:val="single" w:color="000000"/>
          <w:lang w:eastAsia="zh-CN"/>
        </w:rPr>
        <w:tab/>
      </w:r>
      <w:r>
        <w:rPr>
          <w:rFonts w:hint="eastAsia"/>
          <w:spacing w:val="3"/>
          <w:w w:val="95"/>
          <w:lang w:eastAsia="zh-CN"/>
        </w:rPr>
        <w:t>和</w:t>
      </w:r>
      <w:r>
        <w:rPr>
          <w:rFonts w:ascii="Times New Roman" w:hAnsi="Times New Roman"/>
          <w:spacing w:val="3"/>
          <w:w w:val="95"/>
          <w:u w:val="single" w:color="000000"/>
          <w:lang w:eastAsia="zh-CN"/>
        </w:rPr>
        <w:tab/>
      </w:r>
      <w:r>
        <w:rPr>
          <w:rFonts w:hint="eastAsia"/>
          <w:spacing w:val="3"/>
          <w:lang w:eastAsia="zh-CN"/>
        </w:rPr>
        <w:t>都有压强，压强随液体深度</w:t>
      </w:r>
      <w:r>
        <w:rPr>
          <w:spacing w:val="22"/>
          <w:lang w:eastAsia="zh-CN"/>
        </w:rPr>
        <w:t xml:space="preserve"> </w:t>
      </w:r>
      <w:r>
        <w:rPr>
          <w:rFonts w:hint="eastAsia"/>
          <w:lang w:eastAsia="zh-CN"/>
        </w:rPr>
        <w:t>的增加而</w:t>
      </w:r>
      <w:r>
        <w:rPr>
          <w:lang w:eastAsia="zh-CN"/>
        </w:rPr>
        <w:tab/>
      </w:r>
      <w:r>
        <w:rPr>
          <w:rFonts w:hint="eastAsia"/>
          <w:lang w:eastAsia="zh-CN"/>
        </w:rPr>
        <w:t>；</w:t>
      </w:r>
    </w:p>
    <w:p w:rsidR="004F7D38" w:rsidRDefault="004F7D38">
      <w:pPr>
        <w:spacing w:before="4" w:line="160" w:lineRule="atLeast"/>
        <w:rPr>
          <w:rFonts w:ascii="宋体" w:cs="宋体"/>
          <w:sz w:val="12"/>
          <w:szCs w:val="12"/>
          <w:lang w:eastAsia="zh-CN"/>
        </w:rPr>
      </w:pPr>
      <w:r>
        <w:rPr>
          <w:lang w:eastAsia="zh-CN"/>
        </w:rPr>
        <w:br w:type="column"/>
      </w: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ind w:left="89" w:firstLine="307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b/>
          <w:bCs/>
          <w:spacing w:val="1"/>
          <w:sz w:val="21"/>
          <w:szCs w:val="21"/>
        </w:rPr>
        <w:t>【学习指导】</w:t>
      </w:r>
    </w:p>
    <w:p w:rsidR="004F7D38" w:rsidRDefault="004F7D38">
      <w:pPr>
        <w:spacing w:before="11" w:line="160" w:lineRule="atLeast"/>
        <w:rPr>
          <w:rFonts w:ascii="宋体" w:cs="宋体"/>
          <w:sz w:val="12"/>
          <w:szCs w:val="12"/>
        </w:rPr>
      </w:pPr>
    </w:p>
    <w:p w:rsidR="004F7D38" w:rsidRDefault="004F7D38">
      <w:pPr>
        <w:spacing w:line="200" w:lineRule="atLeast"/>
        <w:ind w:left="512"/>
        <w:rPr>
          <w:rFonts w:ascii="宋体" w:cs="宋体"/>
          <w:sz w:val="20"/>
          <w:szCs w:val="20"/>
        </w:rPr>
      </w:pPr>
      <w:r w:rsidRPr="007A7614">
        <w:rPr>
          <w:rFonts w:ascii="宋体" w:cs="宋体"/>
          <w:sz w:val="20"/>
          <w:szCs w:val="20"/>
        </w:rPr>
        <w:pict>
          <v:shape id="_x0000_i1026" type="#_x0000_t75" style="width:57pt;height:97.5pt;mso-position-horizontal-relative:char;mso-position-vertical-relative:line">
            <v:imagedata r:id="rId14" o:title=""/>
          </v:shape>
        </w:pict>
      </w:r>
    </w:p>
    <w:p w:rsidR="004F7D38" w:rsidRDefault="004F7D38">
      <w:pPr>
        <w:spacing w:before="106" w:line="271" w:lineRule="auto"/>
        <w:ind w:left="89" w:right="102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530" style="position:absolute;left:0;text-align:left;margin-left:437.6pt;margin-top:237.2pt;width:55.8pt;height:.1pt;z-index:-251666432;mso-position-horizontal-relative:page" coordorigin="8752,4744" coordsize="1116,2">
            <v:shape id="_x0000_s1531" style="position:absolute;left:8752;top:4744;width:1116;height:2" coordorigin="8752,4744" coordsize="1116,0" path="m8752,4744r1116,e" filled="f" strokeweight=".48pt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压强计：橡皮膜受到</w:t>
      </w:r>
      <w:r>
        <w:rPr>
          <w:rFonts w:ascii="宋体" w:hAnsi="宋体" w:cs="宋体"/>
          <w:spacing w:val="26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的压强越大，</w:t>
      </w:r>
      <w:r>
        <w:rPr>
          <w:rFonts w:ascii="宋体" w:hAnsi="宋体" w:cs="宋体"/>
          <w:spacing w:val="4"/>
          <w:sz w:val="21"/>
          <w:szCs w:val="21"/>
          <w:lang w:eastAsia="zh-CN"/>
        </w:rPr>
        <w:t>U</w:t>
      </w:r>
      <w:r>
        <w:rPr>
          <w:rFonts w:ascii="宋体" w:hAnsi="宋体" w:cs="宋体"/>
          <w:spacing w:val="-6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形管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两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边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液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面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高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度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差也越大。如果要测</w:t>
      </w:r>
      <w:r>
        <w:rPr>
          <w:rFonts w:ascii="宋体" w:hAnsi="宋体" w:cs="宋体"/>
          <w:spacing w:val="2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不同方向的压强，可</w:t>
      </w:r>
      <w:r>
        <w:rPr>
          <w:rFonts w:ascii="宋体" w:hAnsi="宋体" w:cs="宋体"/>
          <w:spacing w:val="26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以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将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橡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皮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膜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朝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向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不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同的方向即可。</w:t>
      </w:r>
      <w:r>
        <w:rPr>
          <w:rFonts w:ascii="宋体" w:hAnsi="宋体" w:cs="宋体"/>
          <w:spacing w:val="-1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放</w:t>
      </w:r>
      <w:r>
        <w:rPr>
          <w:rFonts w:ascii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在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水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平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面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规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则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柱体（如：长方体、</w:t>
      </w:r>
      <w:r>
        <w:rPr>
          <w:rFonts w:ascii="宋体" w:hAnsi="宋体" w:cs="宋体"/>
          <w:spacing w:val="2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正方体、圆柱体）也</w:t>
      </w:r>
      <w:r>
        <w:rPr>
          <w:rFonts w:ascii="宋体" w:hAnsi="宋体" w:cs="宋体"/>
          <w:spacing w:val="25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可以用</w:t>
      </w:r>
      <w:r>
        <w:rPr>
          <w:rFonts w:ascii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p=</w:t>
      </w:r>
      <w:r>
        <w:rPr>
          <w:rFonts w:ascii="宋体" w:hAnsi="宋体" w:cs="宋体" w:hint="eastAsia"/>
          <w:sz w:val="21"/>
          <w:szCs w:val="21"/>
        </w:rPr>
        <w:t>ρ</w:t>
      </w:r>
      <w:r>
        <w:rPr>
          <w:rFonts w:ascii="宋体" w:hAnsi="宋体" w:cs="宋体"/>
          <w:sz w:val="21"/>
          <w:szCs w:val="21"/>
          <w:lang w:eastAsia="zh-CN"/>
        </w:rPr>
        <w:t>gh</w:t>
      </w:r>
      <w:r>
        <w:rPr>
          <w:rFonts w:ascii="宋体" w:hAnsi="宋体" w:cs="宋体"/>
          <w:spacing w:val="-1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计</w:t>
      </w:r>
      <w:r>
        <w:rPr>
          <w:rFonts w:ascii="宋体" w:hAnsi="宋体" w:cs="宋体"/>
          <w:spacing w:val="-7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27"/>
          <w:sz w:val="21"/>
          <w:szCs w:val="21"/>
          <w:lang w:eastAsia="zh-CN"/>
        </w:rPr>
        <w:t xml:space="preserve">  </w:t>
      </w:r>
      <w:r>
        <w:rPr>
          <w:rFonts w:ascii="宋体" w:hAnsi="宋体" w:cs="宋体" w:hint="eastAsia"/>
          <w:sz w:val="21"/>
          <w:szCs w:val="21"/>
          <w:lang w:eastAsia="zh-CN"/>
        </w:rPr>
        <w:t>算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液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体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对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容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器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底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的压力和压强问题：</w:t>
      </w:r>
      <w:r>
        <w:rPr>
          <w:rFonts w:ascii="宋体" w:hAnsi="宋体" w:cs="宋体"/>
          <w:spacing w:val="2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一般方法：首先确定</w:t>
      </w:r>
      <w:r>
        <w:rPr>
          <w:rFonts w:ascii="宋体" w:hAnsi="宋体" w:cs="宋体"/>
          <w:spacing w:val="2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压</w:t>
      </w:r>
      <w:r>
        <w:rPr>
          <w:rFonts w:ascii="宋体" w:hAnsi="宋体" w:cs="宋体" w:hint="eastAsia"/>
          <w:sz w:val="21"/>
          <w:szCs w:val="21"/>
          <w:lang w:eastAsia="zh-CN"/>
        </w:rPr>
        <w:t>强</w:t>
      </w:r>
      <w:r>
        <w:rPr>
          <w:rFonts w:ascii="宋体" w:hAnsi="宋体" w:cs="宋体"/>
          <w:spacing w:val="-7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hAnsi="Times New Roman"/>
          <w:sz w:val="21"/>
          <w:szCs w:val="21"/>
          <w:lang w:eastAsia="zh-CN"/>
        </w:rPr>
        <w:t>=</w:t>
      </w:r>
      <w:r>
        <w:rPr>
          <w:rFonts w:ascii="宋体" w:cs="宋体" w:hint="eastAsia"/>
          <w:spacing w:val="2"/>
          <w:sz w:val="21"/>
          <w:szCs w:val="21"/>
        </w:rPr>
        <w:t>ρ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g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h</w:t>
      </w:r>
      <w:r>
        <w:rPr>
          <w:rFonts w:ascii="宋体" w:hAnsi="宋体" w:cs="宋体" w:hint="eastAsia"/>
          <w:spacing w:val="-83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其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次</w:t>
      </w:r>
      <w:r>
        <w:rPr>
          <w:rFonts w:ascii="宋体" w:hAnsi="宋体" w:cs="宋体" w:hint="eastAsia"/>
          <w:sz w:val="21"/>
          <w:szCs w:val="21"/>
          <w:lang w:eastAsia="zh-CN"/>
        </w:rPr>
        <w:t>计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算压力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>F=pS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4F7D38" w:rsidRDefault="004F7D38">
      <w:pPr>
        <w:spacing w:line="271" w:lineRule="auto"/>
        <w:rPr>
          <w:rFonts w:ascii="宋体" w:cs="宋体"/>
          <w:sz w:val="21"/>
          <w:szCs w:val="21"/>
          <w:lang w:eastAsia="zh-CN"/>
        </w:rPr>
        <w:sectPr w:rsidR="004F7D38">
          <w:type w:val="continuous"/>
          <w:pgSz w:w="11910" w:h="16840"/>
          <w:pgMar w:top="780" w:right="1160" w:bottom="1220" w:left="1320" w:header="720" w:footer="720" w:gutter="0"/>
          <w:cols w:num="2" w:space="720" w:equalWidth="0">
            <w:col w:w="7304" w:space="40"/>
            <w:col w:w="2086"/>
          </w:cols>
        </w:sectPr>
      </w:pPr>
    </w:p>
    <w:p w:rsidR="004F7D38" w:rsidRDefault="004F7D38">
      <w:pPr>
        <w:tabs>
          <w:tab w:val="left" w:pos="3374"/>
          <w:tab w:val="left" w:pos="5788"/>
        </w:tabs>
        <w:spacing w:before="18"/>
        <w:ind w:left="225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532" style="position:absolute;left:0;text-align:left;margin-left:1in;margin-top:14.5pt;width:351.7pt;height:.1pt;z-index:-251663360;mso-position-horizontal-relative:page" coordorigin="1440,290" coordsize="7034,2">
            <v:shape id="_x0000_s1533" style="position:absolute;left:1440;top:290;width:7034;height:2" coordorigin="1440,290" coordsize="7034,0" path="m1440,290r7034,e" filled="f" strokeweight=".48pt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物理八年级（下册）</w:t>
      </w:r>
      <w:r>
        <w:rPr>
          <w:rFonts w:ascii="宋体" w:cs="宋体"/>
          <w:w w:val="95"/>
          <w:sz w:val="21"/>
          <w:szCs w:val="21"/>
          <w:lang w:eastAsia="zh-CN"/>
        </w:rPr>
        <w:tab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第九章压强</w:t>
      </w:r>
      <w:r>
        <w:rPr>
          <w:rFonts w:ascii="宋体" w:cs="宋体"/>
          <w:w w:val="95"/>
          <w:sz w:val="21"/>
          <w:szCs w:val="21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编写：叶永青</w:t>
      </w:r>
    </w:p>
    <w:p w:rsidR="004F7D38" w:rsidRDefault="004F7D38">
      <w:pPr>
        <w:spacing w:before="6" w:line="120" w:lineRule="atLeast"/>
        <w:rPr>
          <w:rFonts w:ascii="宋体" w:cs="宋体"/>
          <w:sz w:val="9"/>
          <w:szCs w:val="9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pStyle w:val="BodyText"/>
        <w:tabs>
          <w:tab w:val="left" w:pos="3719"/>
        </w:tabs>
        <w:ind w:left="600"/>
        <w:rPr>
          <w:lang w:eastAsia="zh-CN"/>
        </w:rPr>
      </w:pPr>
      <w:r>
        <w:rPr>
          <w:rFonts w:hint="eastAsia"/>
          <w:lang w:eastAsia="zh-CN"/>
        </w:rPr>
        <w:t>②液体内部向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都有压强；</w:t>
      </w:r>
    </w:p>
    <w:p w:rsidR="004F7D38" w:rsidRDefault="004F7D38">
      <w:pPr>
        <w:pStyle w:val="BodyText"/>
        <w:tabs>
          <w:tab w:val="left" w:pos="6959"/>
        </w:tabs>
        <w:spacing w:before="29"/>
        <w:ind w:left="600"/>
        <w:rPr>
          <w:lang w:eastAsia="zh-CN"/>
        </w:rPr>
      </w:pPr>
      <w:r>
        <w:rPr>
          <w:rFonts w:hint="eastAsia"/>
          <w:lang w:eastAsia="zh-CN"/>
        </w:rPr>
        <w:t>③同种液体，同一深度，液体向各个方向的压强大小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4F7D38" w:rsidRDefault="004F7D38">
      <w:pPr>
        <w:pStyle w:val="BodyText"/>
        <w:tabs>
          <w:tab w:val="left" w:pos="3119"/>
          <w:tab w:val="left" w:pos="4319"/>
        </w:tabs>
        <w:spacing w:before="29" w:line="262" w:lineRule="auto"/>
        <w:ind w:left="120" w:firstLine="480"/>
        <w:rPr>
          <w:lang w:eastAsia="zh-CN"/>
        </w:rPr>
      </w:pPr>
      <w:r>
        <w:rPr>
          <w:rFonts w:hint="eastAsia"/>
          <w:lang w:eastAsia="zh-CN"/>
        </w:rPr>
        <w:t>④液体的压强与液体的密度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（填“有”、“无”）关，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在同一深度，密度越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压强越大。</w:t>
      </w:r>
    </w:p>
    <w:p w:rsidR="004F7D38" w:rsidRDefault="004F7D38">
      <w:pPr>
        <w:pStyle w:val="BodyText"/>
        <w:tabs>
          <w:tab w:val="left" w:pos="2399"/>
          <w:tab w:val="left" w:pos="4379"/>
          <w:tab w:val="left" w:pos="4619"/>
        </w:tabs>
        <w:spacing w:before="7" w:line="262" w:lineRule="auto"/>
        <w:ind w:left="599" w:right="1918" w:hanging="480"/>
        <w:rPr>
          <w:rFonts w:cs="宋体"/>
          <w:b/>
          <w:bCs/>
          <w:spacing w:val="28"/>
          <w:w w:val="99"/>
          <w:lang w:eastAsia="zh-CN"/>
        </w:rPr>
      </w:pPr>
      <w:r>
        <w:rPr>
          <w:rFonts w:cs="宋体" w:hint="eastAsia"/>
          <w:b/>
          <w:bCs/>
          <w:lang w:eastAsia="zh-CN"/>
        </w:rPr>
        <w:t>【尝试学习二】</w:t>
      </w:r>
      <w:r>
        <w:rPr>
          <w:rFonts w:cs="宋体"/>
          <w:b/>
          <w:bCs/>
          <w:spacing w:val="-33"/>
          <w:lang w:eastAsia="zh-CN"/>
        </w:rPr>
        <w:t xml:space="preserve"> </w:t>
      </w:r>
      <w:r>
        <w:rPr>
          <w:rFonts w:cs="宋体" w:hint="eastAsia"/>
          <w:b/>
          <w:bCs/>
          <w:lang w:eastAsia="zh-CN"/>
        </w:rPr>
        <w:t>液体压强的大小</w:t>
      </w:r>
      <w:r>
        <w:rPr>
          <w:rFonts w:cs="宋体"/>
          <w:b/>
          <w:bCs/>
          <w:spacing w:val="28"/>
          <w:w w:val="99"/>
          <w:lang w:eastAsia="zh-CN"/>
        </w:rPr>
        <w:t xml:space="preserve"> </w:t>
      </w:r>
    </w:p>
    <w:p w:rsidR="004F7D38" w:rsidRDefault="004F7D38">
      <w:pPr>
        <w:pStyle w:val="BodyText"/>
        <w:tabs>
          <w:tab w:val="left" w:pos="2399"/>
          <w:tab w:val="left" w:pos="4379"/>
          <w:tab w:val="left" w:pos="4619"/>
        </w:tabs>
        <w:spacing w:before="7" w:line="262" w:lineRule="auto"/>
        <w:ind w:left="599" w:right="1918" w:hanging="480"/>
        <w:rPr>
          <w:rFonts w:ascii="Times New Roman" w:hAnsi="Times New Roman"/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、推导液体压强公式</w:t>
      </w:r>
      <w:r>
        <w:rPr>
          <w:rFonts w:hint="eastAsia"/>
          <w:spacing w:val="-120"/>
          <w:lang w:eastAsia="zh-CN"/>
        </w:rPr>
        <w:t>：</w:t>
      </w:r>
      <w:r>
        <w:rPr>
          <w:rFonts w:hint="eastAsia"/>
          <w:lang w:eastAsia="zh-CN"/>
        </w:rPr>
        <w:t>（结合课本第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43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页）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液柱体积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V=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；质量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m=</w:t>
      </w:r>
      <w:r>
        <w:rPr>
          <w:rFonts w:hint="eastAsia"/>
        </w:rPr>
        <w:t>ρ</w:t>
      </w:r>
      <w:r>
        <w:rPr>
          <w:lang w:eastAsia="zh-CN"/>
        </w:rPr>
        <w:t>V=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  <w:t xml:space="preserve">  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hint="eastAsia"/>
          <w:lang w:eastAsia="zh-CN"/>
        </w:rPr>
        <w:t>液片受到的压力：</w:t>
      </w:r>
      <w:r>
        <w:rPr>
          <w:lang w:eastAsia="zh-CN"/>
        </w:rPr>
        <w:t>F=G=mg=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 xml:space="preserve"> </w:t>
      </w:r>
      <w:r>
        <w:rPr>
          <w:rFonts w:hint="eastAsia"/>
          <w:lang w:eastAsia="zh-CN"/>
        </w:rPr>
        <w:t>液片受到的压强：</w:t>
      </w:r>
      <w:r>
        <w:rPr>
          <w:lang w:eastAsia="zh-CN"/>
        </w:rPr>
        <w:t>p= F/S=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4F7D38" w:rsidRDefault="004F7D38">
      <w:pPr>
        <w:spacing w:before="10" w:line="340" w:lineRule="atLeast"/>
        <w:rPr>
          <w:rFonts w:ascii="Times New Roman" w:hAnsi="Times New Roman"/>
          <w:sz w:val="29"/>
          <w:szCs w:val="29"/>
          <w:lang w:eastAsia="zh-CN"/>
        </w:rPr>
      </w:pPr>
    </w:p>
    <w:p w:rsidR="004F7D38" w:rsidRDefault="004F7D38">
      <w:pPr>
        <w:pStyle w:val="BodyText"/>
        <w:ind w:left="600"/>
        <w:rPr>
          <w:lang w:eastAsia="zh-CN"/>
        </w:rPr>
      </w:pPr>
      <w:r>
        <w:rPr>
          <w:rFonts w:hint="eastAsia"/>
          <w:lang w:eastAsia="zh-CN"/>
        </w:rPr>
        <w:t>液体压强公式说明：</w:t>
      </w:r>
    </w:p>
    <w:p w:rsidR="004F7D38" w:rsidRDefault="004F7D38">
      <w:pPr>
        <w:pStyle w:val="BodyText"/>
        <w:tabs>
          <w:tab w:val="left" w:pos="1739"/>
          <w:tab w:val="left" w:pos="4439"/>
          <w:tab w:val="left" w:pos="5639"/>
          <w:tab w:val="left" w:pos="6719"/>
        </w:tabs>
        <w:spacing w:before="29" w:line="262" w:lineRule="auto"/>
        <w:ind w:left="600" w:right="238"/>
        <w:rPr>
          <w:rFonts w:ascii="Times New Roman" w:hAnsi="Times New Roman"/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、公式中物理量的单位为：</w:t>
      </w:r>
      <w:r>
        <w:rPr>
          <w:lang w:eastAsia="zh-CN"/>
        </w:rPr>
        <w:t>p</w:t>
      </w:r>
      <w:r>
        <w:rPr>
          <w:rFonts w:hint="eastAsia"/>
          <w:lang w:eastAsia="zh-CN"/>
        </w:rPr>
        <w:t>：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</w:t>
      </w:r>
      <w:r>
        <w:rPr>
          <w:rFonts w:hint="eastAsia"/>
        </w:rPr>
        <w:t>ρ</w:t>
      </w:r>
      <w:r>
        <w:rPr>
          <w:rFonts w:hint="eastAsia"/>
          <w:lang w:eastAsia="zh-CN"/>
        </w:rPr>
        <w:t>：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</w:t>
      </w:r>
      <w:r>
        <w:rPr>
          <w:lang w:eastAsia="zh-CN"/>
        </w:rPr>
        <w:t>g</w:t>
      </w:r>
      <w:r>
        <w:rPr>
          <w:rFonts w:hint="eastAsia"/>
          <w:lang w:eastAsia="zh-CN"/>
        </w:rPr>
        <w:t>：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</w:t>
      </w:r>
      <w:r>
        <w:rPr>
          <w:lang w:eastAsia="zh-CN"/>
        </w:rPr>
        <w:t xml:space="preserve"> h</w:t>
      </w:r>
      <w:r>
        <w:rPr>
          <w:rFonts w:hint="eastAsia"/>
          <w:lang w:eastAsia="zh-CN"/>
        </w:rPr>
        <w:t>：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4F7D38" w:rsidRDefault="004F7D38">
      <w:pPr>
        <w:pStyle w:val="BodyText"/>
        <w:tabs>
          <w:tab w:val="left" w:pos="2759"/>
          <w:tab w:val="left" w:pos="5279"/>
        </w:tabs>
        <w:spacing w:before="69" w:line="309" w:lineRule="auto"/>
        <w:ind w:left="600" w:right="1678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、深度：液体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到液体内部某点的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C</w:t>
      </w:r>
      <w:r>
        <w:rPr>
          <w:rFonts w:hint="eastAsia"/>
          <w:lang w:eastAsia="zh-CN"/>
        </w:rPr>
        <w:t>、从公式中看出：</w:t>
      </w:r>
    </w:p>
    <w:p w:rsidR="004F7D38" w:rsidRDefault="004F7D38">
      <w:pPr>
        <w:pStyle w:val="BodyText"/>
        <w:tabs>
          <w:tab w:val="left" w:pos="3650"/>
          <w:tab w:val="left" w:pos="5239"/>
        </w:tabs>
        <w:spacing w:line="273" w:lineRule="exact"/>
        <w:ind w:left="120" w:firstLine="480"/>
        <w:rPr>
          <w:lang w:eastAsia="zh-CN"/>
        </w:rPr>
      </w:pPr>
      <w:r>
        <w:rPr>
          <w:rFonts w:hint="eastAsia"/>
          <w:spacing w:val="2"/>
          <w:lang w:eastAsia="zh-CN"/>
        </w:rPr>
        <w:t>液体的压强只与液体的</w:t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hint="eastAsia"/>
          <w:spacing w:val="2"/>
          <w:lang w:eastAsia="zh-CN"/>
        </w:rPr>
        <w:t>和液体的</w:t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hint="eastAsia"/>
          <w:spacing w:val="2"/>
          <w:lang w:eastAsia="zh-CN"/>
        </w:rPr>
        <w:t>有关，而与液体的</w:t>
      </w:r>
    </w:p>
    <w:p w:rsidR="004F7D38" w:rsidRDefault="004F7D38">
      <w:pPr>
        <w:pStyle w:val="BodyText"/>
        <w:tabs>
          <w:tab w:val="left" w:pos="5879"/>
        </w:tabs>
        <w:spacing w:before="29" w:line="262" w:lineRule="auto"/>
        <w:ind w:left="600" w:right="773" w:hanging="480"/>
        <w:rPr>
          <w:lang w:eastAsia="zh-CN"/>
        </w:rPr>
      </w:pPr>
      <w:r>
        <w:rPr>
          <w:noProof/>
          <w:lang w:eastAsia="zh-CN"/>
        </w:rPr>
        <w:pict>
          <v:group id="_x0000_s1534" style="position:absolute;left:0;text-align:left;margin-left:276.5pt;margin-top:26.25pt;width:104.25pt;height:70.4pt;z-index:-251661312;mso-position-horizontal-relative:page" coordorigin="5530,525" coordsize="2085,1408">
            <v:group id="_x0000_s1535" style="position:absolute;left:5540;top:535;width:80;height:1388" coordorigin="5540,535" coordsize="80,1388">
              <v:shape id="_x0000_s1536" style="position:absolute;left:5540;top:535;width:80;height:1388" coordorigin="5540,535" coordsize="80,1388" path="m5588,615r-15,l5573,1923r15,l5588,615xe" fillcolor="black" stroked="f">
                <v:path arrowok="t"/>
              </v:shape>
              <v:shape id="_x0000_s1537" style="position:absolute;left:5540;top:535;width:80;height:1388" coordorigin="5540,535" coordsize="80,1388" path="m5580,535r-40,80l5573,615r,-40l5600,575r-20,-40xe" fillcolor="black" stroked="f">
                <v:path arrowok="t"/>
              </v:shape>
              <v:shape id="_x0000_s1538" style="position:absolute;left:5540;top:535;width:80;height:1388" coordorigin="5540,535" coordsize="80,1388" path="m5588,575r-15,l5573,615r15,l5588,575xe" fillcolor="black" stroked="f">
                <v:path arrowok="t"/>
              </v:shape>
              <v:shape id="_x0000_s1539" style="position:absolute;left:5540;top:535;width:80;height:1388" coordorigin="5540,535" coordsize="80,1388" path="m5600,575r-12,l5588,615r32,l5600,575xe" fillcolor="black" stroked="f">
                <v:path arrowok="t"/>
              </v:shape>
            </v:group>
            <v:group id="_x0000_s1540" style="position:absolute;left:5580;top:1835;width:2025;height:80" coordorigin="5580,1835" coordsize="2025,80">
              <v:shape id="_x0000_s1541" style="position:absolute;left:5580;top:1835;width:2025;height:80" coordorigin="5580,1835" coordsize="2025,80" path="m7525,1882r,33l7590,1882r-65,xe" fillcolor="black" stroked="f">
                <v:path arrowok="t"/>
              </v:shape>
              <v:shape id="_x0000_s1542" style="position:absolute;left:5580;top:1835;width:2025;height:80" coordorigin="5580,1835" coordsize="2025,80" path="m7525,1867r,15l7565,1882r,-15l7525,1867xe" fillcolor="black" stroked="f">
                <v:path arrowok="t"/>
              </v:shape>
              <v:shape id="_x0000_s1543" style="position:absolute;left:5580;top:1835;width:2025;height:80" coordorigin="5580,1835" coordsize="2025,80" path="m7525,1835r,32l7565,1867r,15l7590,1882r15,-7l7525,1835xe" fillcolor="black" stroked="f">
                <v:path arrowok="t"/>
              </v:shape>
              <v:shape id="_x0000_s1544" style="position:absolute;left:5580;top:1835;width:2025;height:80" coordorigin="5580,1835" coordsize="2025,80" path="m5580,1866r,15l7525,1882r,-15l5580,1866xe" fillcolor="black" stroked="f">
                <v:path arrowok="t"/>
              </v:shape>
            </v:group>
            <v:group id="_x0000_s1545" style="position:absolute;left:5593;top:811;width:1522;height:1073" coordorigin="5593,811" coordsize="1522,1073">
              <v:shape id="_x0000_s1546" style="position:absolute;left:5593;top:811;width:1522;height:1073" coordorigin="5593,811" coordsize="1522,1073" path="m7106,811l5593,1871r9,12l7115,823r-9,-12xe" fillcolor="black" stroked="f">
                <v:path arrowok="t"/>
              </v:shape>
              <v:shape id="_x0000_s1547" type="#_x0000_t202" style="position:absolute;left:5690;top:563;width:145;height:249" filled="f" stroked="f">
                <v:textbox inset="0,0,0,0">
                  <w:txbxContent>
                    <w:p w:rsidR="004F7D38" w:rsidRDefault="004F7D38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</w:t>
                      </w:r>
                    </w:p>
                  </w:txbxContent>
                </v:textbox>
              </v:shape>
              <v:shape id="_x0000_s1548" type="#_x0000_t202" style="position:absolute;left:7202;top:1576;width:145;height:249" filled="f" stroked="f">
                <v:textbox inset="0,0,0,0">
                  <w:txbxContent>
                    <w:p w:rsidR="004F7D38" w:rsidRDefault="004F7D38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h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hint="eastAsia"/>
          <w:lang w:eastAsia="zh-CN"/>
        </w:rPr>
        <w:t>质量、体积、重力、容器的底面积、容器形状均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D</w:t>
      </w:r>
      <w:r>
        <w:rPr>
          <w:rFonts w:hint="eastAsia"/>
          <w:lang w:eastAsia="zh-CN"/>
        </w:rPr>
        <w:t>、液体压强与深度关系图象：</w:t>
      </w:r>
    </w:p>
    <w:p w:rsidR="004F7D38" w:rsidRDefault="004F7D38">
      <w:pPr>
        <w:spacing w:before="10" w:line="170" w:lineRule="atLeast"/>
        <w:rPr>
          <w:rFonts w:ascii="宋体" w:cs="宋体"/>
          <w:sz w:val="12"/>
          <w:szCs w:val="12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pStyle w:val="BodyText"/>
        <w:ind w:left="60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spacing w:val="-120"/>
          <w:lang w:eastAsia="zh-CN"/>
        </w:rPr>
        <w:t>、</w:t>
      </w:r>
      <w:r>
        <w:rPr>
          <w:rFonts w:hint="eastAsia"/>
          <w:lang w:eastAsia="zh-CN"/>
        </w:rPr>
        <w:t>【</w:t>
      </w:r>
      <w:r>
        <w:rPr>
          <w:rFonts w:cs="宋体" w:hint="eastAsia"/>
          <w:b/>
          <w:bCs/>
          <w:lang w:eastAsia="zh-CN"/>
        </w:rPr>
        <w:t>讨</w:t>
      </w:r>
      <w:r>
        <w:rPr>
          <w:rFonts w:cs="宋体" w:hint="eastAsia"/>
          <w:b/>
          <w:bCs/>
          <w:spacing w:val="2"/>
          <w:lang w:eastAsia="zh-CN"/>
        </w:rPr>
        <w:t>论</w:t>
      </w:r>
      <w:r>
        <w:rPr>
          <w:rFonts w:cs="宋体" w:hint="eastAsia"/>
          <w:b/>
          <w:bCs/>
          <w:lang w:eastAsia="zh-CN"/>
        </w:rPr>
        <w:t>交流</w:t>
      </w:r>
      <w:r>
        <w:rPr>
          <w:rFonts w:cs="宋体" w:hint="eastAsia"/>
          <w:b/>
          <w:bCs/>
          <w:spacing w:val="-120"/>
          <w:lang w:eastAsia="zh-CN"/>
        </w:rPr>
        <w:t>】</w:t>
      </w:r>
      <w:r>
        <w:rPr>
          <w:rFonts w:hint="eastAsia"/>
          <w:lang w:eastAsia="zh-CN"/>
        </w:rPr>
        <w:t>：观察课本图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9-2-6</w:t>
      </w:r>
      <w:r>
        <w:rPr>
          <w:rFonts w:hint="eastAsia"/>
          <w:lang w:eastAsia="zh-CN"/>
        </w:rPr>
        <w:t>，它们谁说的对呢？</w:t>
      </w:r>
    </w:p>
    <w:p w:rsidR="004F7D38" w:rsidRDefault="004F7D38">
      <w:pPr>
        <w:spacing w:before="9" w:line="170" w:lineRule="atLeast"/>
        <w:rPr>
          <w:rFonts w:ascii="宋体" w:cs="宋体"/>
          <w:sz w:val="12"/>
          <w:szCs w:val="12"/>
          <w:lang w:eastAsia="zh-CN"/>
        </w:rPr>
      </w:pPr>
      <w:r>
        <w:rPr>
          <w:lang w:eastAsia="zh-CN"/>
        </w:rPr>
        <w:br w:type="column"/>
      </w: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314" w:lineRule="auto"/>
        <w:ind w:left="215" w:right="221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b/>
          <w:bCs/>
          <w:spacing w:val="1"/>
          <w:w w:val="95"/>
          <w:sz w:val="21"/>
          <w:szCs w:val="21"/>
          <w:lang w:eastAsia="zh-CN"/>
        </w:rPr>
        <w:t>二次备</w:t>
      </w:r>
      <w:r>
        <w:rPr>
          <w:rFonts w:ascii="宋体" w:hAnsi="宋体" w:cs="宋体" w:hint="eastAsia"/>
          <w:b/>
          <w:bCs/>
          <w:spacing w:val="-1"/>
          <w:w w:val="95"/>
          <w:sz w:val="21"/>
          <w:szCs w:val="21"/>
          <w:lang w:eastAsia="zh-CN"/>
        </w:rPr>
        <w:t>课</w:t>
      </w:r>
      <w:r>
        <w:rPr>
          <w:rFonts w:ascii="宋体" w:hAnsi="宋体" w:cs="宋体" w:hint="eastAsia"/>
          <w:b/>
          <w:bCs/>
          <w:spacing w:val="1"/>
          <w:w w:val="95"/>
          <w:sz w:val="21"/>
          <w:szCs w:val="21"/>
          <w:lang w:eastAsia="zh-CN"/>
        </w:rPr>
        <w:t>或学</w:t>
      </w:r>
      <w:r>
        <w:rPr>
          <w:rFonts w:ascii="宋体" w:hAnsi="宋体" w:cs="宋体" w:hint="eastAsia"/>
          <w:b/>
          <w:bCs/>
          <w:w w:val="95"/>
          <w:sz w:val="21"/>
          <w:szCs w:val="21"/>
          <w:lang w:eastAsia="zh-CN"/>
        </w:rPr>
        <w:t>习</w:t>
      </w:r>
      <w:r>
        <w:rPr>
          <w:rFonts w:ascii="宋体" w:hAnsi="宋体" w:cs="宋体"/>
          <w:b/>
          <w:bCs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笔记</w:t>
      </w:r>
      <w:r>
        <w:rPr>
          <w:rFonts w:ascii="宋体" w:hAnsi="宋体" w:cs="宋体" w:hint="eastAsia"/>
          <w:sz w:val="21"/>
          <w:szCs w:val="21"/>
          <w:lang w:eastAsia="zh-CN"/>
        </w:rPr>
        <w:t>】</w:t>
      </w:r>
    </w:p>
    <w:p w:rsidR="004F7D38" w:rsidRDefault="004F7D38">
      <w:pPr>
        <w:spacing w:before="4" w:line="120" w:lineRule="atLeast"/>
        <w:rPr>
          <w:rFonts w:ascii="宋体" w:cs="宋体"/>
          <w:sz w:val="9"/>
          <w:szCs w:val="9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ind w:right="7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【课堂反馈】</w:t>
      </w:r>
    </w:p>
    <w:p w:rsidR="004F7D38" w:rsidRDefault="004F7D38">
      <w:pPr>
        <w:spacing w:before="37" w:line="272" w:lineRule="auto"/>
        <w:ind w:left="120" w:right="25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本</w:t>
      </w:r>
      <w:r>
        <w:rPr>
          <w:rFonts w:ascii="宋体" w:hAnsi="宋体" w:cs="宋体"/>
          <w:spacing w:val="-4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节</w:t>
      </w:r>
      <w:r>
        <w:rPr>
          <w:rFonts w:ascii="宋体" w:hAnsi="宋体" w:cs="宋体"/>
          <w:spacing w:val="-3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课</w:t>
      </w:r>
      <w:r>
        <w:rPr>
          <w:rFonts w:ascii="宋体" w:hAnsi="宋体" w:cs="宋体"/>
          <w:spacing w:val="-4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我</w:t>
      </w:r>
      <w:r>
        <w:rPr>
          <w:rFonts w:ascii="宋体" w:hAnsi="宋体" w:cs="宋体"/>
          <w:spacing w:val="-3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已</w:t>
      </w:r>
      <w:r>
        <w:rPr>
          <w:rFonts w:ascii="宋体" w:hAnsi="宋体" w:cs="宋体"/>
          <w:spacing w:val="-4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知</w:t>
      </w:r>
      <w:r>
        <w:rPr>
          <w:rFonts w:ascii="宋体" w:hAnsi="宋体" w:cs="宋体"/>
          <w:spacing w:val="-4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道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了</w:t>
      </w:r>
      <w:r>
        <w:rPr>
          <w:rFonts w:ascii="宋体" w:cs="宋体" w:hint="eastAsia"/>
          <w:spacing w:val="-1"/>
          <w:sz w:val="21"/>
          <w:szCs w:val="21"/>
          <w:lang w:eastAsia="zh-CN"/>
        </w:rPr>
        <w:t>……</w:t>
      </w:r>
    </w:p>
    <w:p w:rsidR="004F7D38" w:rsidRDefault="004F7D38">
      <w:pPr>
        <w:spacing w:line="272" w:lineRule="auto"/>
        <w:rPr>
          <w:rFonts w:ascii="宋体" w:cs="宋体"/>
          <w:sz w:val="21"/>
          <w:szCs w:val="21"/>
          <w:lang w:eastAsia="zh-CN"/>
        </w:rPr>
        <w:sectPr w:rsidR="004F7D38">
          <w:pgSz w:w="11910" w:h="16840"/>
          <w:pgMar w:top="780" w:right="1120" w:bottom="1220" w:left="1320" w:header="0" w:footer="1023" w:gutter="0"/>
          <w:cols w:num="2" w:space="720" w:equalWidth="0">
            <w:col w:w="7201" w:space="143"/>
            <w:col w:w="2126"/>
          </w:cols>
        </w:sectPr>
      </w:pPr>
    </w:p>
    <w:p w:rsidR="004F7D38" w:rsidRDefault="004F7D38">
      <w:pPr>
        <w:spacing w:before="10" w:line="120" w:lineRule="atLeast"/>
        <w:rPr>
          <w:rFonts w:ascii="宋体" w:cs="宋体"/>
          <w:sz w:val="9"/>
          <w:szCs w:val="9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pStyle w:val="BodyText"/>
        <w:spacing w:before="26"/>
        <w:ind w:left="60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、计算：</w:t>
      </w:r>
    </w:p>
    <w:p w:rsidR="004F7D38" w:rsidRDefault="004F7D38">
      <w:pPr>
        <w:spacing w:before="28" w:line="120" w:lineRule="exact"/>
        <w:ind w:right="2103"/>
        <w:jc w:val="center"/>
        <w:rPr>
          <w:rFonts w:ascii="宋体" w:cs="宋体"/>
          <w:sz w:val="15"/>
          <w:szCs w:val="15"/>
          <w:lang w:eastAsia="zh-CN"/>
        </w:rPr>
      </w:pPr>
      <w:r>
        <w:rPr>
          <w:rFonts w:ascii="宋体"/>
          <w:sz w:val="15"/>
          <w:lang w:eastAsia="zh-CN"/>
        </w:rPr>
        <w:t>2</w:t>
      </w:r>
    </w:p>
    <w:p w:rsidR="004F7D38" w:rsidRDefault="004F7D38">
      <w:pPr>
        <w:spacing w:line="120" w:lineRule="exact"/>
        <w:jc w:val="center"/>
        <w:rPr>
          <w:rFonts w:ascii="宋体" w:cs="宋体"/>
          <w:sz w:val="15"/>
          <w:szCs w:val="15"/>
          <w:lang w:eastAsia="zh-CN"/>
        </w:rPr>
        <w:sectPr w:rsidR="004F7D38">
          <w:type w:val="continuous"/>
          <w:pgSz w:w="11910" w:h="16840"/>
          <w:pgMar w:top="780" w:right="1120" w:bottom="1220" w:left="1320" w:header="720" w:footer="720" w:gutter="0"/>
          <w:cols w:space="720"/>
        </w:sectPr>
      </w:pPr>
    </w:p>
    <w:p w:rsidR="004F7D38" w:rsidRDefault="004F7D38">
      <w:pPr>
        <w:pStyle w:val="BodyText"/>
        <w:spacing w:line="240" w:lineRule="exact"/>
        <w:ind w:left="600"/>
        <w:rPr>
          <w:lang w:eastAsia="zh-CN"/>
        </w:rPr>
      </w:pPr>
      <w:r>
        <w:rPr>
          <w:rFonts w:hint="eastAsia"/>
          <w:spacing w:val="-2"/>
          <w:lang w:eastAsia="zh-CN"/>
        </w:rPr>
        <w:t>如图所示，将底面积为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100cm</w:t>
      </w:r>
    </w:p>
    <w:p w:rsidR="004F7D38" w:rsidRDefault="004F7D38">
      <w:pPr>
        <w:pStyle w:val="BodyText"/>
        <w:spacing w:line="240" w:lineRule="exact"/>
        <w:ind w:left="156"/>
        <w:rPr>
          <w:lang w:eastAsia="zh-CN"/>
        </w:rPr>
      </w:pPr>
      <w:r>
        <w:rPr>
          <w:lang w:eastAsia="zh-CN"/>
        </w:rPr>
        <w:br w:type="column"/>
      </w:r>
      <w:r>
        <w:rPr>
          <w:rFonts w:hint="eastAsia"/>
          <w:spacing w:val="-6"/>
          <w:lang w:eastAsia="zh-CN"/>
        </w:rPr>
        <w:t>，重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5N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的容器放在水平桌面上，</w:t>
      </w:r>
    </w:p>
    <w:p w:rsidR="004F7D38" w:rsidRDefault="004F7D38">
      <w:pPr>
        <w:spacing w:line="240" w:lineRule="exact"/>
        <w:rPr>
          <w:lang w:eastAsia="zh-CN"/>
        </w:rPr>
        <w:sectPr w:rsidR="004F7D38">
          <w:type w:val="continuous"/>
          <w:pgSz w:w="11910" w:h="16840"/>
          <w:pgMar w:top="780" w:right="1120" w:bottom="1220" w:left="1320" w:header="720" w:footer="720" w:gutter="0"/>
          <w:cols w:num="2" w:space="720" w:equalWidth="0">
            <w:col w:w="3644" w:space="40"/>
            <w:col w:w="5786"/>
          </w:cols>
        </w:sectPr>
      </w:pPr>
    </w:p>
    <w:p w:rsidR="004F7D38" w:rsidRDefault="004F7D38">
      <w:pPr>
        <w:pStyle w:val="BodyText"/>
        <w:spacing w:before="46"/>
        <w:ind w:left="600" w:right="1547" w:hanging="480"/>
        <w:rPr>
          <w:lang w:eastAsia="zh-CN"/>
        </w:rPr>
      </w:pPr>
      <w:r>
        <w:rPr>
          <w:noProof/>
          <w:lang w:eastAsia="zh-CN"/>
        </w:rPr>
        <w:pict>
          <v:group id="_x0000_s1549" style="position:absolute;left:0;text-align:left;margin-left:430.45pt;margin-top:54.05pt;width:3.15pt;height:695.65pt;z-index:-251660288;mso-position-horizontal-relative:page;mso-position-vertical-relative:page" coordorigin="8609,1081" coordsize="63,13913">
            <v:group id="_x0000_s1550" style="position:absolute;left:8625;top:1097;width:30;height:30" coordorigin="8625,1097" coordsize="30,30">
              <v:shape id="_x0000_s1551" style="position:absolute;left:8625;top:1097;width:30;height:30" coordorigin="8625,1097" coordsize="30,30" path="m8625,1112r30,e" filled="f" strokeweight="1.6pt">
                <v:path arrowok="t"/>
              </v:shape>
            </v:group>
            <v:group id="_x0000_s1552" style="position:absolute;left:8625;top:1157;width:30;height:30" coordorigin="8625,1157" coordsize="30,30">
              <v:shape id="_x0000_s1553" style="position:absolute;left:8625;top:1157;width:30;height:30" coordorigin="8625,1157" coordsize="30,30" path="m8625,1172r30,e" filled="f" strokeweight="1.6pt">
                <v:path arrowok="t"/>
              </v:shape>
            </v:group>
            <v:group id="_x0000_s1554" style="position:absolute;left:8625;top:1217;width:30;height:30" coordorigin="8625,1217" coordsize="30,30">
              <v:shape id="_x0000_s1555" style="position:absolute;left:8625;top:1217;width:30;height:30" coordorigin="8625,1217" coordsize="30,30" path="m8625,1232r30,e" filled="f" strokeweight="1.6pt">
                <v:path arrowok="t"/>
              </v:shape>
            </v:group>
            <v:group id="_x0000_s1556" style="position:absolute;left:8625;top:1277;width:30;height:30" coordorigin="8625,1277" coordsize="30,30">
              <v:shape id="_x0000_s1557" style="position:absolute;left:8625;top:1277;width:30;height:30" coordorigin="8625,1277" coordsize="30,30" path="m8625,1292r30,e" filled="f" strokeweight="1.6pt">
                <v:path arrowok="t"/>
              </v:shape>
            </v:group>
            <v:group id="_x0000_s1558" style="position:absolute;left:8625;top:1337;width:30;height:30" coordorigin="8625,1337" coordsize="30,30">
              <v:shape id="_x0000_s1559" style="position:absolute;left:8625;top:1337;width:30;height:30" coordorigin="8625,1337" coordsize="30,30" path="m8625,1352r30,e" filled="f" strokeweight="1.6pt">
                <v:path arrowok="t"/>
              </v:shape>
            </v:group>
            <v:group id="_x0000_s1560" style="position:absolute;left:8625;top:1397;width:30;height:30" coordorigin="8625,1397" coordsize="30,30">
              <v:shape id="_x0000_s1561" style="position:absolute;left:8625;top:1397;width:30;height:30" coordorigin="8625,1397" coordsize="30,30" path="m8625,1412r30,e" filled="f" strokeweight="1.6pt">
                <v:path arrowok="t"/>
              </v:shape>
            </v:group>
            <v:group id="_x0000_s1562" style="position:absolute;left:8625;top:1457;width:30;height:30" coordorigin="8625,1457" coordsize="30,30">
              <v:shape id="_x0000_s1563" style="position:absolute;left:8625;top:1457;width:30;height:30" coordorigin="8625,1457" coordsize="30,30" path="m8625,1472r30,e" filled="f" strokeweight="1.6pt">
                <v:path arrowok="t"/>
              </v:shape>
            </v:group>
            <v:group id="_x0000_s1564" style="position:absolute;left:8625;top:1517;width:30;height:30" coordorigin="8625,1517" coordsize="30,30">
              <v:shape id="_x0000_s1565" style="position:absolute;left:8625;top:1517;width:30;height:30" coordorigin="8625,1517" coordsize="30,30" path="m8625,1532r30,e" filled="f" strokeweight="1.6pt">
                <v:path arrowok="t"/>
              </v:shape>
            </v:group>
            <v:group id="_x0000_s1566" style="position:absolute;left:8625;top:1577;width:30;height:30" coordorigin="8625,1577" coordsize="30,30">
              <v:shape id="_x0000_s1567" style="position:absolute;left:8625;top:1577;width:30;height:30" coordorigin="8625,1577" coordsize="30,30" path="m8625,1592r30,e" filled="f" strokeweight="1.6pt">
                <v:path arrowok="t"/>
              </v:shape>
            </v:group>
            <v:group id="_x0000_s1568" style="position:absolute;left:8625;top:1637;width:30;height:30" coordorigin="8625,1637" coordsize="30,30">
              <v:shape id="_x0000_s1569" style="position:absolute;left:8625;top:1637;width:30;height:30" coordorigin="8625,1637" coordsize="30,30" path="m8625,1652r30,e" filled="f" strokeweight="1.6pt">
                <v:path arrowok="t"/>
              </v:shape>
            </v:group>
            <v:group id="_x0000_s1570" style="position:absolute;left:8625;top:1697;width:30;height:30" coordorigin="8625,1697" coordsize="30,30">
              <v:shape id="_x0000_s1571" style="position:absolute;left:8625;top:1697;width:30;height:30" coordorigin="8625,1697" coordsize="30,30" path="m8625,1712r30,e" filled="f" strokeweight="1.6pt">
                <v:path arrowok="t"/>
              </v:shape>
            </v:group>
            <v:group id="_x0000_s1572" style="position:absolute;left:8625;top:1757;width:30;height:30" coordorigin="8625,1757" coordsize="30,30">
              <v:shape id="_x0000_s1573" style="position:absolute;left:8625;top:1757;width:30;height:30" coordorigin="8625,1757" coordsize="30,30" path="m8625,1772r30,e" filled="f" strokeweight="1.6pt">
                <v:path arrowok="t"/>
              </v:shape>
            </v:group>
            <v:group id="_x0000_s1574" style="position:absolute;left:8625;top:1817;width:30;height:30" coordorigin="8625,1817" coordsize="30,30">
              <v:shape id="_x0000_s1575" style="position:absolute;left:8625;top:1817;width:30;height:30" coordorigin="8625,1817" coordsize="30,30" path="m8625,1832r30,e" filled="f" strokeweight="1.6pt">
                <v:path arrowok="t"/>
              </v:shape>
            </v:group>
            <v:group id="_x0000_s1576" style="position:absolute;left:8625;top:1877;width:30;height:30" coordorigin="8625,1877" coordsize="30,30">
              <v:shape id="_x0000_s1577" style="position:absolute;left:8625;top:1877;width:30;height:30" coordorigin="8625,1877" coordsize="30,30" path="m8625,1892r30,e" filled="f" strokeweight="1.6pt">
                <v:path arrowok="t"/>
              </v:shape>
            </v:group>
            <v:group id="_x0000_s1578" style="position:absolute;left:8625;top:1937;width:30;height:30" coordorigin="8625,1937" coordsize="30,30">
              <v:shape id="_x0000_s1579" style="position:absolute;left:8625;top:1937;width:30;height:30" coordorigin="8625,1937" coordsize="30,30" path="m8625,1952r30,e" filled="f" strokeweight="1.6pt">
                <v:path arrowok="t"/>
              </v:shape>
            </v:group>
            <v:group id="_x0000_s1580" style="position:absolute;left:8625;top:1997;width:30;height:30" coordorigin="8625,1997" coordsize="30,30">
              <v:shape id="_x0000_s1581" style="position:absolute;left:8625;top:1997;width:30;height:30" coordorigin="8625,1997" coordsize="30,30" path="m8625,2012r30,e" filled="f" strokeweight="1.6pt">
                <v:path arrowok="t"/>
              </v:shape>
            </v:group>
            <v:group id="_x0000_s1582" style="position:absolute;left:8625;top:2057;width:31;height:30" coordorigin="8625,2057" coordsize="31,30">
              <v:shape id="_x0000_s1583" style="position:absolute;left:8625;top:2057;width:31;height:30" coordorigin="8625,2057" coordsize="31,30" path="m8625,2072r30,e" filled="f" strokeweight="1.6pt">
                <v:path arrowok="t"/>
              </v:shape>
            </v:group>
            <v:group id="_x0000_s1584" style="position:absolute;left:8625;top:2117;width:30;height:30" coordorigin="8625,2117" coordsize="30,30">
              <v:shape id="_x0000_s1585" style="position:absolute;left:8625;top:2117;width:30;height:30" coordorigin="8625,2117" coordsize="30,30" path="m8625,2132r30,e" filled="f" strokeweight="1.6pt">
                <v:path arrowok="t"/>
              </v:shape>
            </v:group>
            <v:group id="_x0000_s1586" style="position:absolute;left:8625;top:2177;width:30;height:30" coordorigin="8625,2177" coordsize="30,30">
              <v:shape id="_x0000_s1587" style="position:absolute;left:8625;top:2177;width:30;height:30" coordorigin="8625,2177" coordsize="30,30" path="m8625,2192r30,e" filled="f" strokeweight="1.6pt">
                <v:path arrowok="t"/>
              </v:shape>
            </v:group>
            <v:group id="_x0000_s1588" style="position:absolute;left:8625;top:2237;width:30;height:30" coordorigin="8625,2237" coordsize="30,30">
              <v:shape id="_x0000_s1589" style="position:absolute;left:8625;top:2237;width:30;height:30" coordorigin="8625,2237" coordsize="30,30" path="m8625,2252r30,e" filled="f" strokeweight="1.6pt">
                <v:path arrowok="t"/>
              </v:shape>
            </v:group>
            <v:group id="_x0000_s1590" style="position:absolute;left:8625;top:2297;width:30;height:30" coordorigin="8625,2297" coordsize="30,30">
              <v:shape id="_x0000_s1591" style="position:absolute;left:8625;top:2297;width:30;height:30" coordorigin="8625,2297" coordsize="30,30" path="m8625,2312r30,e" filled="f" strokeweight="1.6pt">
                <v:path arrowok="t"/>
              </v:shape>
            </v:group>
            <v:group id="_x0000_s1592" style="position:absolute;left:8625;top:2357;width:30;height:30" coordorigin="8625,2357" coordsize="30,30">
              <v:shape id="_x0000_s1593" style="position:absolute;left:8625;top:2357;width:30;height:30" coordorigin="8625,2357" coordsize="30,30" path="m8625,2372r30,e" filled="f" strokeweight="1.6pt">
                <v:path arrowok="t"/>
              </v:shape>
            </v:group>
            <v:group id="_x0000_s1594" style="position:absolute;left:8625;top:2417;width:30;height:30" coordorigin="8625,2417" coordsize="30,30">
              <v:shape id="_x0000_s1595" style="position:absolute;left:8625;top:2417;width:30;height:30" coordorigin="8625,2417" coordsize="30,30" path="m8625,2432r30,e" filled="f" strokeweight="1.6pt">
                <v:path arrowok="t"/>
              </v:shape>
            </v:group>
            <v:group id="_x0000_s1596" style="position:absolute;left:8625;top:2477;width:30;height:30" coordorigin="8625,2477" coordsize="30,30">
              <v:shape id="_x0000_s1597" style="position:absolute;left:8625;top:2477;width:30;height:30" coordorigin="8625,2477" coordsize="30,30" path="m8625,2492r30,e" filled="f" strokeweight="1.6pt">
                <v:path arrowok="t"/>
              </v:shape>
            </v:group>
            <v:group id="_x0000_s1598" style="position:absolute;left:8625;top:2537;width:30;height:30" coordorigin="8625,2537" coordsize="30,30">
              <v:shape id="_x0000_s1599" style="position:absolute;left:8625;top:2537;width:30;height:30" coordorigin="8625,2537" coordsize="30,30" path="m8625,2552r30,e" filled="f" strokeweight="1.6pt">
                <v:path arrowok="t"/>
              </v:shape>
            </v:group>
            <v:group id="_x0000_s1600" style="position:absolute;left:8625;top:2597;width:30;height:30" coordorigin="8625,2597" coordsize="30,30">
              <v:shape id="_x0000_s1601" style="position:absolute;left:8625;top:2597;width:30;height:30" coordorigin="8625,2597" coordsize="30,30" path="m8625,2612r30,e" filled="f" strokeweight="1.6pt">
                <v:path arrowok="t"/>
              </v:shape>
            </v:group>
            <v:group id="_x0000_s1602" style="position:absolute;left:8625;top:2657;width:30;height:30" coordorigin="8625,2657" coordsize="30,30">
              <v:shape id="_x0000_s1603" style="position:absolute;left:8625;top:2657;width:30;height:30" coordorigin="8625,2657" coordsize="30,30" path="m8625,2672r30,e" filled="f" strokeweight="1.6pt">
                <v:path arrowok="t"/>
              </v:shape>
            </v:group>
            <v:group id="_x0000_s1604" style="position:absolute;left:8625;top:2717;width:30;height:30" coordorigin="8625,2717" coordsize="30,30">
              <v:shape id="_x0000_s1605" style="position:absolute;left:8625;top:2717;width:30;height:30" coordorigin="8625,2717" coordsize="30,30" path="m8625,2732r30,e" filled="f" strokeweight="1.6pt">
                <v:path arrowok="t"/>
              </v:shape>
            </v:group>
            <v:group id="_x0000_s1606" style="position:absolute;left:8625;top:2777;width:30;height:30" coordorigin="8625,2777" coordsize="30,30">
              <v:shape id="_x0000_s1607" style="position:absolute;left:8625;top:2777;width:30;height:30" coordorigin="8625,2777" coordsize="30,30" path="m8625,2792r30,e" filled="f" strokeweight="1.6pt">
                <v:path arrowok="t"/>
              </v:shape>
            </v:group>
            <v:group id="_x0000_s1608" style="position:absolute;left:8625;top:2837;width:30;height:30" coordorigin="8625,2837" coordsize="30,30">
              <v:shape id="_x0000_s1609" style="position:absolute;left:8625;top:2837;width:30;height:30" coordorigin="8625,2837" coordsize="30,30" path="m8625,2852r30,e" filled="f" strokeweight="1.6pt">
                <v:path arrowok="t"/>
              </v:shape>
            </v:group>
            <v:group id="_x0000_s1610" style="position:absolute;left:8625;top:2897;width:31;height:30" coordorigin="8625,2897" coordsize="31,30">
              <v:shape id="_x0000_s1611" style="position:absolute;left:8625;top:2897;width:31;height:30" coordorigin="8625,2897" coordsize="31,30" path="m8625,2912r30,e" filled="f" strokeweight="1.6pt">
                <v:path arrowok="t"/>
              </v:shape>
            </v:group>
            <v:group id="_x0000_s1612" style="position:absolute;left:8625;top:2957;width:30;height:30" coordorigin="8625,2957" coordsize="30,30">
              <v:shape id="_x0000_s1613" style="position:absolute;left:8625;top:2957;width:30;height:30" coordorigin="8625,2957" coordsize="30,30" path="m8625,2972r30,e" filled="f" strokeweight="1.6pt">
                <v:path arrowok="t"/>
              </v:shape>
            </v:group>
            <v:group id="_x0000_s1614" style="position:absolute;left:8625;top:3017;width:30;height:30" coordorigin="8625,3017" coordsize="30,30">
              <v:shape id="_x0000_s1615" style="position:absolute;left:8625;top:3017;width:30;height:30" coordorigin="8625,3017" coordsize="30,30" path="m8625,3032r30,e" filled="f" strokeweight="1.6pt">
                <v:path arrowok="t"/>
              </v:shape>
            </v:group>
            <v:group id="_x0000_s1616" style="position:absolute;left:8625;top:3077;width:30;height:30" coordorigin="8625,3077" coordsize="30,30">
              <v:shape id="_x0000_s1617" style="position:absolute;left:8625;top:3077;width:30;height:30" coordorigin="8625,3077" coordsize="30,30" path="m8625,3092r30,e" filled="f" strokeweight="1.6pt">
                <v:path arrowok="t"/>
              </v:shape>
            </v:group>
            <v:group id="_x0000_s1618" style="position:absolute;left:8625;top:3137;width:30;height:30" coordorigin="8625,3137" coordsize="30,30">
              <v:shape id="_x0000_s1619" style="position:absolute;left:8625;top:3137;width:30;height:30" coordorigin="8625,3137" coordsize="30,30" path="m8625,3152r30,e" filled="f" strokeweight="1.6pt">
                <v:path arrowok="t"/>
              </v:shape>
            </v:group>
            <v:group id="_x0000_s1620" style="position:absolute;left:8625;top:3197;width:30;height:30" coordorigin="8625,3197" coordsize="30,30">
              <v:shape id="_x0000_s1621" style="position:absolute;left:8625;top:3197;width:30;height:30" coordorigin="8625,3197" coordsize="30,30" path="m8625,3212r30,e" filled="f" strokeweight="1.6pt">
                <v:path arrowok="t"/>
              </v:shape>
            </v:group>
            <v:group id="_x0000_s1622" style="position:absolute;left:8625;top:3257;width:30;height:30" coordorigin="8625,3257" coordsize="30,30">
              <v:shape id="_x0000_s1623" style="position:absolute;left:8625;top:3257;width:30;height:30" coordorigin="8625,3257" coordsize="30,30" path="m8625,3272r30,e" filled="f" strokeweight="1.6pt">
                <v:path arrowok="t"/>
              </v:shape>
            </v:group>
            <v:group id="_x0000_s1624" style="position:absolute;left:8625;top:3317;width:30;height:30" coordorigin="8625,3317" coordsize="30,30">
              <v:shape id="_x0000_s1625" style="position:absolute;left:8625;top:3317;width:30;height:30" coordorigin="8625,3317" coordsize="30,30" path="m8625,3332r30,e" filled="f" strokeweight="1.6pt">
                <v:path arrowok="t"/>
              </v:shape>
            </v:group>
            <v:group id="_x0000_s1626" style="position:absolute;left:8625;top:3377;width:30;height:30" coordorigin="8625,3377" coordsize="30,30">
              <v:shape id="_x0000_s1627" style="position:absolute;left:8625;top:3377;width:30;height:30" coordorigin="8625,3377" coordsize="30,30" path="m8625,3392r30,e" filled="f" strokeweight="1.6pt">
                <v:path arrowok="t"/>
              </v:shape>
            </v:group>
            <v:group id="_x0000_s1628" style="position:absolute;left:8625;top:3437;width:31;height:30" coordorigin="8625,3437" coordsize="31,30">
              <v:shape id="_x0000_s1629" style="position:absolute;left:8625;top:3437;width:31;height:30" coordorigin="8625,3437" coordsize="31,30" path="m8625,3452r30,e" filled="f" strokeweight="1.6pt">
                <v:path arrowok="t"/>
              </v:shape>
            </v:group>
            <v:group id="_x0000_s1630" style="position:absolute;left:8625;top:3497;width:30;height:30" coordorigin="8625,3497" coordsize="30,30">
              <v:shape id="_x0000_s1631" style="position:absolute;left:8625;top:3497;width:30;height:30" coordorigin="8625,3497" coordsize="30,30" path="m8625,3512r30,e" filled="f" strokeweight="1.6pt">
                <v:path arrowok="t"/>
              </v:shape>
            </v:group>
            <v:group id="_x0000_s1632" style="position:absolute;left:8625;top:3557;width:30;height:30" coordorigin="8625,3557" coordsize="30,30">
              <v:shape id="_x0000_s1633" style="position:absolute;left:8625;top:3557;width:30;height:30" coordorigin="8625,3557" coordsize="30,30" path="m8625,3572r30,e" filled="f" strokeweight="1.6pt">
                <v:path arrowok="t"/>
              </v:shape>
            </v:group>
            <v:group id="_x0000_s1634" style="position:absolute;left:8625;top:3617;width:30;height:30" coordorigin="8625,3617" coordsize="30,30">
              <v:shape id="_x0000_s1635" style="position:absolute;left:8625;top:3617;width:30;height:30" coordorigin="8625,3617" coordsize="30,30" path="m8625,3632r30,e" filled="f" strokeweight="1.6pt">
                <v:path arrowok="t"/>
              </v:shape>
            </v:group>
            <v:group id="_x0000_s1636" style="position:absolute;left:8625;top:3677;width:30;height:30" coordorigin="8625,3677" coordsize="30,30">
              <v:shape id="_x0000_s1637" style="position:absolute;left:8625;top:3677;width:30;height:30" coordorigin="8625,3677" coordsize="30,30" path="m8625,3692r30,e" filled="f" strokeweight="1.6pt">
                <v:path arrowok="t"/>
              </v:shape>
            </v:group>
            <v:group id="_x0000_s1638" style="position:absolute;left:8625;top:3737;width:30;height:30" coordorigin="8625,3737" coordsize="30,30">
              <v:shape id="_x0000_s1639" style="position:absolute;left:8625;top:3737;width:30;height:30" coordorigin="8625,3737" coordsize="30,30" path="m8625,3752r30,e" filled="f" strokeweight="1.6pt">
                <v:path arrowok="t"/>
              </v:shape>
            </v:group>
            <v:group id="_x0000_s1640" style="position:absolute;left:8625;top:3797;width:30;height:30" coordorigin="8625,3797" coordsize="30,30">
              <v:shape id="_x0000_s1641" style="position:absolute;left:8625;top:3797;width:30;height:30" coordorigin="8625,3797" coordsize="30,30" path="m8625,3812r30,e" filled="f" strokeweight="1.6pt">
                <v:path arrowok="t"/>
              </v:shape>
            </v:group>
            <v:group id="_x0000_s1642" style="position:absolute;left:8625;top:3857;width:30;height:30" coordorigin="8625,3857" coordsize="30,30">
              <v:shape id="_x0000_s1643" style="position:absolute;left:8625;top:3857;width:30;height:30" coordorigin="8625,3857" coordsize="30,30" path="m8625,3872r30,e" filled="f" strokeweight="1.6pt">
                <v:path arrowok="t"/>
              </v:shape>
            </v:group>
            <v:group id="_x0000_s1644" style="position:absolute;left:8625;top:3917;width:30;height:30" coordorigin="8625,3917" coordsize="30,30">
              <v:shape id="_x0000_s1645" style="position:absolute;left:8625;top:3917;width:30;height:30" coordorigin="8625,3917" coordsize="30,30" path="m8625,3932r30,e" filled="f" strokeweight="1.6pt">
                <v:path arrowok="t"/>
              </v:shape>
            </v:group>
            <v:group id="_x0000_s1646" style="position:absolute;left:8625;top:3977;width:30;height:30" coordorigin="8625,3977" coordsize="30,30">
              <v:shape id="_x0000_s1647" style="position:absolute;left:8625;top:3977;width:30;height:30" coordorigin="8625,3977" coordsize="30,30" path="m8625,3992r30,e" filled="f" strokeweight="1.6pt">
                <v:path arrowok="t"/>
              </v:shape>
            </v:group>
            <v:group id="_x0000_s1648" style="position:absolute;left:8625;top:4037;width:30;height:30" coordorigin="8625,4037" coordsize="30,30">
              <v:shape id="_x0000_s1649" style="position:absolute;left:8625;top:4037;width:30;height:30" coordorigin="8625,4037" coordsize="30,30" path="m8625,4052r30,e" filled="f" strokeweight="1.6pt">
                <v:path arrowok="t"/>
              </v:shape>
            </v:group>
            <v:group id="_x0000_s1650" style="position:absolute;left:8625;top:4097;width:30;height:30" coordorigin="8625,4097" coordsize="30,30">
              <v:shape id="_x0000_s1651" style="position:absolute;left:8625;top:4097;width:30;height:30" coordorigin="8625,4097" coordsize="30,30" path="m8625,4112r30,e" filled="f" strokeweight="1.6pt">
                <v:path arrowok="t"/>
              </v:shape>
            </v:group>
            <v:group id="_x0000_s1652" style="position:absolute;left:8625;top:4157;width:30;height:30" coordorigin="8625,4157" coordsize="30,30">
              <v:shape id="_x0000_s1653" style="position:absolute;left:8625;top:4157;width:30;height:30" coordorigin="8625,4157" coordsize="30,30" path="m8625,4172r30,e" filled="f" strokeweight="1.6pt">
                <v:path arrowok="t"/>
              </v:shape>
            </v:group>
            <v:group id="_x0000_s1654" style="position:absolute;left:8625;top:4217;width:30;height:30" coordorigin="8625,4217" coordsize="30,30">
              <v:shape id="_x0000_s1655" style="position:absolute;left:8625;top:4217;width:30;height:30" coordorigin="8625,4217" coordsize="30,30" path="m8625,4232r30,e" filled="f" strokeweight="1.6pt">
                <v:path arrowok="t"/>
              </v:shape>
            </v:group>
            <v:group id="_x0000_s1656" style="position:absolute;left:8625;top:4277;width:30;height:30" coordorigin="8625,4277" coordsize="30,30">
              <v:shape id="_x0000_s1657" style="position:absolute;left:8625;top:4277;width:30;height:30" coordorigin="8625,4277" coordsize="30,30" path="m8625,4292r30,e" filled="f" strokeweight="1.6pt">
                <v:path arrowok="t"/>
              </v:shape>
            </v:group>
            <v:group id="_x0000_s1658" style="position:absolute;left:8625;top:4337;width:30;height:30" coordorigin="8625,4337" coordsize="30,30">
              <v:shape id="_x0000_s1659" style="position:absolute;left:8625;top:4337;width:30;height:30" coordorigin="8625,4337" coordsize="30,30" path="m8625,4352r30,e" filled="f" strokeweight="1.6pt">
                <v:path arrowok="t"/>
              </v:shape>
            </v:group>
            <v:group id="_x0000_s1660" style="position:absolute;left:8625;top:4397;width:30;height:30" coordorigin="8625,4397" coordsize="30,30">
              <v:shape id="_x0000_s1661" style="position:absolute;left:8625;top:4397;width:30;height:30" coordorigin="8625,4397" coordsize="30,30" path="m8625,4412r30,e" filled="f" strokeweight="1.6pt">
                <v:path arrowok="t"/>
              </v:shape>
            </v:group>
            <v:group id="_x0000_s1662" style="position:absolute;left:8625;top:4457;width:30;height:30" coordorigin="8625,4457" coordsize="30,30">
              <v:shape id="_x0000_s1663" style="position:absolute;left:8625;top:4457;width:30;height:30" coordorigin="8625,4457" coordsize="30,30" path="m8625,4472r30,e" filled="f" strokeweight="1.6pt">
                <v:path arrowok="t"/>
              </v:shape>
            </v:group>
            <v:group id="_x0000_s1664" style="position:absolute;left:8625;top:4517;width:30;height:30" coordorigin="8625,4517" coordsize="30,30">
              <v:shape id="_x0000_s1665" style="position:absolute;left:8625;top:4517;width:30;height:30" coordorigin="8625,4517" coordsize="30,30" path="m8625,4532r30,e" filled="f" strokeweight="1.6pt">
                <v:path arrowok="t"/>
              </v:shape>
            </v:group>
            <v:group id="_x0000_s1666" style="position:absolute;left:8625;top:4577;width:30;height:30" coordorigin="8625,4577" coordsize="30,30">
              <v:shape id="_x0000_s1667" style="position:absolute;left:8625;top:4577;width:30;height:30" coordorigin="8625,4577" coordsize="30,30" path="m8625,4592r30,e" filled="f" strokeweight="1.6pt">
                <v:path arrowok="t"/>
              </v:shape>
            </v:group>
            <v:group id="_x0000_s1668" style="position:absolute;left:8625;top:4637;width:30;height:30" coordorigin="8625,4637" coordsize="30,30">
              <v:shape id="_x0000_s1669" style="position:absolute;left:8625;top:4637;width:30;height:30" coordorigin="8625,4637" coordsize="30,30" path="m8625,4652r30,e" filled="f" strokeweight="1.6pt">
                <v:path arrowok="t"/>
              </v:shape>
            </v:group>
            <v:group id="_x0000_s1670" style="position:absolute;left:8625;top:4697;width:30;height:30" coordorigin="8625,4697" coordsize="30,30">
              <v:shape id="_x0000_s1671" style="position:absolute;left:8625;top:4697;width:30;height:30" coordorigin="8625,4697" coordsize="30,30" path="m8625,4712r30,e" filled="f" strokeweight="1.6pt">
                <v:path arrowok="t"/>
              </v:shape>
            </v:group>
            <v:group id="_x0000_s1672" style="position:absolute;left:8625;top:4757;width:30;height:30" coordorigin="8625,4757" coordsize="30,30">
              <v:shape id="_x0000_s1673" style="position:absolute;left:8625;top:4757;width:30;height:30" coordorigin="8625,4757" coordsize="30,30" path="m8625,4772r30,e" filled="f" strokeweight="1.6pt">
                <v:path arrowok="t"/>
              </v:shape>
            </v:group>
            <v:group id="_x0000_s1674" style="position:absolute;left:8625;top:4817;width:31;height:30" coordorigin="8625,4817" coordsize="31,30">
              <v:shape id="_x0000_s1675" style="position:absolute;left:8625;top:4817;width:31;height:30" coordorigin="8625,4817" coordsize="31,30" path="m8625,4832r30,e" filled="f" strokeweight="1.6pt">
                <v:path arrowok="t"/>
              </v:shape>
            </v:group>
            <v:group id="_x0000_s1676" style="position:absolute;left:8625;top:4877;width:30;height:30" coordorigin="8625,4877" coordsize="30,30">
              <v:shape id="_x0000_s1677" style="position:absolute;left:8625;top:4877;width:30;height:30" coordorigin="8625,4877" coordsize="30,30" path="m8625,4892r30,e" filled="f" strokeweight="1.6pt">
                <v:path arrowok="t"/>
              </v:shape>
            </v:group>
            <v:group id="_x0000_s1678" style="position:absolute;left:8625;top:4937;width:30;height:30" coordorigin="8625,4937" coordsize="30,30">
              <v:shape id="_x0000_s1679" style="position:absolute;left:8625;top:4937;width:30;height:30" coordorigin="8625,4937" coordsize="30,30" path="m8625,4952r30,e" filled="f" strokeweight="1.6pt">
                <v:path arrowok="t"/>
              </v:shape>
            </v:group>
            <v:group id="_x0000_s1680" style="position:absolute;left:8625;top:4997;width:30;height:30" coordorigin="8625,4997" coordsize="30,30">
              <v:shape id="_x0000_s1681" style="position:absolute;left:8625;top:4997;width:30;height:30" coordorigin="8625,4997" coordsize="30,30" path="m8625,5012r30,e" filled="f" strokeweight="1.6pt">
                <v:path arrowok="t"/>
              </v:shape>
            </v:group>
            <v:group id="_x0000_s1682" style="position:absolute;left:8625;top:5057;width:30;height:30" coordorigin="8625,5057" coordsize="30,30">
              <v:shape id="_x0000_s1683" style="position:absolute;left:8625;top:5057;width:30;height:30" coordorigin="8625,5057" coordsize="30,30" path="m8625,5072r30,e" filled="f" strokeweight="1.6pt">
                <v:path arrowok="t"/>
              </v:shape>
            </v:group>
            <v:group id="_x0000_s1684" style="position:absolute;left:8625;top:5117;width:30;height:30" coordorigin="8625,5117" coordsize="30,30">
              <v:shape id="_x0000_s1685" style="position:absolute;left:8625;top:5117;width:30;height:30" coordorigin="8625,5117" coordsize="30,30" path="m8625,5132r30,e" filled="f" strokeweight="1.6pt">
                <v:path arrowok="t"/>
              </v:shape>
            </v:group>
            <v:group id="_x0000_s1686" style="position:absolute;left:8625;top:5177;width:30;height:30" coordorigin="8625,5177" coordsize="30,30">
              <v:shape id="_x0000_s1687" style="position:absolute;left:8625;top:5177;width:30;height:30" coordorigin="8625,5177" coordsize="30,30" path="m8625,5192r30,e" filled="f" strokeweight="1.6pt">
                <v:path arrowok="t"/>
              </v:shape>
            </v:group>
            <v:group id="_x0000_s1688" style="position:absolute;left:8625;top:5237;width:30;height:30" coordorigin="8625,5237" coordsize="30,30">
              <v:shape id="_x0000_s1689" style="position:absolute;left:8625;top:5237;width:30;height:30" coordorigin="8625,5237" coordsize="30,30" path="m8625,5252r30,e" filled="f" strokeweight="1.6pt">
                <v:path arrowok="t"/>
              </v:shape>
            </v:group>
            <v:group id="_x0000_s1690" style="position:absolute;left:8625;top:5297;width:30;height:30" coordorigin="8625,5297" coordsize="30,30">
              <v:shape id="_x0000_s1691" style="position:absolute;left:8625;top:5297;width:30;height:30" coordorigin="8625,5297" coordsize="30,30" path="m8625,5312r30,e" filled="f" strokeweight="1.6pt">
                <v:path arrowok="t"/>
              </v:shape>
            </v:group>
            <v:group id="_x0000_s1692" style="position:absolute;left:8625;top:5357;width:30;height:30" coordorigin="8625,5357" coordsize="30,30">
              <v:shape id="_x0000_s1693" style="position:absolute;left:8625;top:5357;width:30;height:30" coordorigin="8625,5357" coordsize="30,30" path="m8625,5372r30,e" filled="f" strokeweight="1.6pt">
                <v:path arrowok="t"/>
              </v:shape>
            </v:group>
            <v:group id="_x0000_s1694" style="position:absolute;left:8625;top:5417;width:30;height:30" coordorigin="8625,5417" coordsize="30,30">
              <v:shape id="_x0000_s1695" style="position:absolute;left:8625;top:5417;width:30;height:30" coordorigin="8625,5417" coordsize="30,30" path="m8625,5432r30,e" filled="f" strokeweight="1.6pt">
                <v:path arrowok="t"/>
              </v:shape>
            </v:group>
            <v:group id="_x0000_s1696" style="position:absolute;left:8625;top:5477;width:30;height:30" coordorigin="8625,5477" coordsize="30,30">
              <v:shape id="_x0000_s1697" style="position:absolute;left:8625;top:5477;width:30;height:30" coordorigin="8625,5477" coordsize="30,30" path="m8625,5492r30,e" filled="f" strokeweight="1.6pt">
                <v:path arrowok="t"/>
              </v:shape>
            </v:group>
            <v:group id="_x0000_s1698" style="position:absolute;left:8625;top:5537;width:30;height:30" coordorigin="8625,5537" coordsize="30,30">
              <v:shape id="_x0000_s1699" style="position:absolute;left:8625;top:5537;width:30;height:30" coordorigin="8625,5537" coordsize="30,30" path="m8625,5552r30,e" filled="f" strokeweight="1.6pt">
                <v:path arrowok="t"/>
              </v:shape>
            </v:group>
            <v:group id="_x0000_s1700" style="position:absolute;left:8625;top:5597;width:30;height:30" coordorigin="8625,5597" coordsize="30,30">
              <v:shape id="_x0000_s1701" style="position:absolute;left:8625;top:5597;width:30;height:30" coordorigin="8625,5597" coordsize="30,30" path="m8625,5612r30,e" filled="f" strokeweight="1.6pt">
                <v:path arrowok="t"/>
              </v:shape>
            </v:group>
            <v:group id="_x0000_s1702" style="position:absolute;left:8625;top:5657;width:30;height:30" coordorigin="8625,5657" coordsize="30,30">
              <v:shape id="_x0000_s1703" style="position:absolute;left:8625;top:5657;width:30;height:30" coordorigin="8625,5657" coordsize="30,30" path="m8625,5672r30,e" filled="f" strokeweight="1.6pt">
                <v:path arrowok="t"/>
              </v:shape>
            </v:group>
            <v:group id="_x0000_s1704" style="position:absolute;left:8625;top:5717;width:30;height:30" coordorigin="8625,5717" coordsize="30,30">
              <v:shape id="_x0000_s1705" style="position:absolute;left:8625;top:5717;width:30;height:30" coordorigin="8625,5717" coordsize="30,30" path="m8625,5732r30,e" filled="f" strokeweight="1.6pt">
                <v:path arrowok="t"/>
              </v:shape>
            </v:group>
            <v:group id="_x0000_s1706" style="position:absolute;left:8625;top:5777;width:30;height:30" coordorigin="8625,5777" coordsize="30,30">
              <v:shape id="_x0000_s1707" style="position:absolute;left:8625;top:5777;width:30;height:30" coordorigin="8625,5777" coordsize="30,30" path="m8625,5792r30,e" filled="f" strokeweight="1.6pt">
                <v:path arrowok="t"/>
              </v:shape>
            </v:group>
            <v:group id="_x0000_s1708" style="position:absolute;left:8625;top:5837;width:30;height:30" coordorigin="8625,5837" coordsize="30,30">
              <v:shape id="_x0000_s1709" style="position:absolute;left:8625;top:5837;width:30;height:30" coordorigin="8625,5837" coordsize="30,30" path="m8625,5852r30,e" filled="f" strokeweight="1.6pt">
                <v:path arrowok="t"/>
              </v:shape>
            </v:group>
            <v:group id="_x0000_s1710" style="position:absolute;left:8625;top:5897;width:30;height:30" coordorigin="8625,5897" coordsize="30,30">
              <v:shape id="_x0000_s1711" style="position:absolute;left:8625;top:5897;width:30;height:30" coordorigin="8625,5897" coordsize="30,30" path="m8625,5912r30,e" filled="f" strokeweight="1.6pt">
                <v:path arrowok="t"/>
              </v:shape>
            </v:group>
            <v:group id="_x0000_s1712" style="position:absolute;left:8625;top:5957;width:30;height:30" coordorigin="8625,5957" coordsize="30,30">
              <v:shape id="_x0000_s1713" style="position:absolute;left:8625;top:5957;width:30;height:30" coordorigin="8625,5957" coordsize="30,30" path="m8625,5972r30,e" filled="f" strokeweight="1.6pt">
                <v:path arrowok="t"/>
              </v:shape>
            </v:group>
            <v:group id="_x0000_s1714" style="position:absolute;left:8625;top:6017;width:30;height:30" coordorigin="8625,6017" coordsize="30,30">
              <v:shape id="_x0000_s1715" style="position:absolute;left:8625;top:6017;width:30;height:30" coordorigin="8625,6017" coordsize="30,30" path="m8625,6032r30,e" filled="f" strokeweight="1.6pt">
                <v:path arrowok="t"/>
              </v:shape>
            </v:group>
            <v:group id="_x0000_s1716" style="position:absolute;left:8625;top:6077;width:30;height:30" coordorigin="8625,6077" coordsize="30,30">
              <v:shape id="_x0000_s1717" style="position:absolute;left:8625;top:6077;width:30;height:30" coordorigin="8625,6077" coordsize="30,30" path="m8625,6092r30,e" filled="f" strokeweight="1.6pt">
                <v:path arrowok="t"/>
              </v:shape>
            </v:group>
            <v:group id="_x0000_s1718" style="position:absolute;left:8625;top:6137;width:30;height:30" coordorigin="8625,6137" coordsize="30,30">
              <v:shape id="_x0000_s1719" style="position:absolute;left:8625;top:6137;width:30;height:30" coordorigin="8625,6137" coordsize="30,30" path="m8625,6152r30,e" filled="f" strokeweight="1.6pt">
                <v:path arrowok="t"/>
              </v:shape>
            </v:group>
            <v:group id="_x0000_s1720" style="position:absolute;left:8625;top:6197;width:30;height:30" coordorigin="8625,6197" coordsize="30,30">
              <v:shape id="_x0000_s1721" style="position:absolute;left:8625;top:6197;width:30;height:30" coordorigin="8625,6197" coordsize="30,30" path="m8625,6212r30,e" filled="f" strokeweight="1.6pt">
                <v:path arrowok="t"/>
              </v:shape>
            </v:group>
            <v:group id="_x0000_s1722" style="position:absolute;left:8625;top:6257;width:30;height:30" coordorigin="8625,6257" coordsize="30,30">
              <v:shape id="_x0000_s1723" style="position:absolute;left:8625;top:6257;width:30;height:30" coordorigin="8625,6257" coordsize="30,30" path="m8625,6272r30,e" filled="f" strokeweight="1.6pt">
                <v:path arrowok="t"/>
              </v:shape>
            </v:group>
            <v:group id="_x0000_s1724" style="position:absolute;left:8625;top:6317;width:30;height:30" coordorigin="8625,6317" coordsize="30,30">
              <v:shape id="_x0000_s1725" style="position:absolute;left:8625;top:6317;width:30;height:30" coordorigin="8625,6317" coordsize="30,30" path="m8625,6332r30,e" filled="f" strokeweight="1.6pt">
                <v:path arrowok="t"/>
              </v:shape>
            </v:group>
            <v:group id="_x0000_s1726" style="position:absolute;left:8625;top:6377;width:30;height:30" coordorigin="8625,6377" coordsize="30,30">
              <v:shape id="_x0000_s1727" style="position:absolute;left:8625;top:6377;width:30;height:30" coordorigin="8625,6377" coordsize="30,30" path="m8625,6392r30,e" filled="f" strokeweight="1.6pt">
                <v:path arrowok="t"/>
              </v:shape>
            </v:group>
            <v:group id="_x0000_s1728" style="position:absolute;left:8625;top:6437;width:30;height:30" coordorigin="8625,6437" coordsize="30,30">
              <v:shape id="_x0000_s1729" style="position:absolute;left:8625;top:6437;width:30;height:30" coordorigin="8625,6437" coordsize="30,30" path="m8625,6452r30,e" filled="f" strokeweight="1.6pt">
                <v:path arrowok="t"/>
              </v:shape>
            </v:group>
            <v:group id="_x0000_s1730" style="position:absolute;left:8625;top:6497;width:30;height:30" coordorigin="8625,6497" coordsize="30,30">
              <v:shape id="_x0000_s1731" style="position:absolute;left:8625;top:6497;width:30;height:30" coordorigin="8625,6497" coordsize="30,30" path="m8625,6512r30,e" filled="f" strokeweight="1.6pt">
                <v:path arrowok="t"/>
              </v:shape>
            </v:group>
            <v:group id="_x0000_s1732" style="position:absolute;left:8625;top:6557;width:30;height:30" coordorigin="8625,6557" coordsize="30,30">
              <v:shape id="_x0000_s1733" style="position:absolute;left:8625;top:6557;width:30;height:30" coordorigin="8625,6557" coordsize="30,30" path="m8625,6572r30,e" filled="f" strokeweight="1.6pt">
                <v:path arrowok="t"/>
              </v:shape>
            </v:group>
            <v:group id="_x0000_s1734" style="position:absolute;left:8625;top:6617;width:30;height:30" coordorigin="8625,6617" coordsize="30,30">
              <v:shape id="_x0000_s1735" style="position:absolute;left:8625;top:6617;width:30;height:30" coordorigin="8625,6617" coordsize="30,30" path="m8625,6632r30,e" filled="f" strokeweight="1.6pt">
                <v:path arrowok="t"/>
              </v:shape>
            </v:group>
            <v:group id="_x0000_s1736" style="position:absolute;left:8625;top:6677;width:30;height:30" coordorigin="8625,6677" coordsize="30,30">
              <v:shape id="_x0000_s1737" style="position:absolute;left:8625;top:6677;width:30;height:30" coordorigin="8625,6677" coordsize="30,30" path="m8625,6692r30,e" filled="f" strokeweight="1.6pt">
                <v:path arrowok="t"/>
              </v:shape>
            </v:group>
            <v:group id="_x0000_s1738" style="position:absolute;left:8625;top:6737;width:30;height:30" coordorigin="8625,6737" coordsize="30,30">
              <v:shape id="_x0000_s1739" style="position:absolute;left:8625;top:6737;width:30;height:30" coordorigin="8625,6737" coordsize="30,30" path="m8625,6752r30,e" filled="f" strokeweight="1.6pt">
                <v:path arrowok="t"/>
              </v:shape>
            </v:group>
            <v:group id="_x0000_s1740" style="position:absolute;left:8625;top:6797;width:30;height:30" coordorigin="8625,6797" coordsize="30,30">
              <v:shape id="_x0000_s1741" style="position:absolute;left:8625;top:6797;width:30;height:30" coordorigin="8625,6797" coordsize="30,30" path="m8625,6812r30,e" filled="f" strokeweight="1.6pt">
                <v:path arrowok="t"/>
              </v:shape>
            </v:group>
            <v:group id="_x0000_s1742" style="position:absolute;left:8625;top:6857;width:30;height:30" coordorigin="8625,6857" coordsize="30,30">
              <v:shape id="_x0000_s1743" style="position:absolute;left:8625;top:6857;width:30;height:30" coordorigin="8625,6857" coordsize="30,30" path="m8625,6872r30,e" filled="f" strokeweight="1.6pt">
                <v:path arrowok="t"/>
              </v:shape>
            </v:group>
            <v:group id="_x0000_s1744" style="position:absolute;left:8625;top:6917;width:30;height:30" coordorigin="8625,6917" coordsize="30,30">
              <v:shape id="_x0000_s1745" style="position:absolute;left:8625;top:6917;width:30;height:30" coordorigin="8625,6917" coordsize="30,30" path="m8625,6932r30,e" filled="f" strokeweight="1.6pt">
                <v:path arrowok="t"/>
              </v:shape>
            </v:group>
            <v:group id="_x0000_s1746" style="position:absolute;left:8625;top:6977;width:30;height:30" coordorigin="8625,6977" coordsize="30,30">
              <v:shape id="_x0000_s1747" style="position:absolute;left:8625;top:6977;width:30;height:30" coordorigin="8625,6977" coordsize="30,30" path="m8625,6992r30,e" filled="f" strokeweight="1.6pt">
                <v:path arrowok="t"/>
              </v:shape>
            </v:group>
            <v:group id="_x0000_s1748" style="position:absolute;left:8625;top:7037;width:30;height:30" coordorigin="8625,7037" coordsize="30,30">
              <v:shape id="_x0000_s1749" style="position:absolute;left:8625;top:7037;width:30;height:30" coordorigin="8625,7037" coordsize="30,30" path="m8625,7052r30,e" filled="f" strokeweight="1.6pt">
                <v:path arrowok="t"/>
              </v:shape>
            </v:group>
            <v:group id="_x0000_s1750" style="position:absolute;left:8625;top:7097;width:30;height:30" coordorigin="8625,7097" coordsize="30,30">
              <v:shape id="_x0000_s1751" style="position:absolute;left:8625;top:7097;width:30;height:30" coordorigin="8625,7097" coordsize="30,30" path="m8625,7112r30,e" filled="f" strokeweight="1.6pt">
                <v:path arrowok="t"/>
              </v:shape>
            </v:group>
            <v:group id="_x0000_s1752" style="position:absolute;left:8625;top:7157;width:30;height:30" coordorigin="8625,7157" coordsize="30,30">
              <v:shape id="_x0000_s1753" style="position:absolute;left:8625;top:7157;width:30;height:30" coordorigin="8625,7157" coordsize="30,30" path="m8625,7172r30,e" filled="f" strokeweight="1.6pt">
                <v:path arrowok="t"/>
              </v:shape>
            </v:group>
            <v:group id="_x0000_s1754" style="position:absolute;left:8625;top:7217;width:30;height:30" coordorigin="8625,7217" coordsize="30,30">
              <v:shape id="_x0000_s1755" style="position:absolute;left:8625;top:7217;width:30;height:30" coordorigin="8625,7217" coordsize="30,30" path="m8625,7232r30,e" filled="f" strokeweight="1.6pt">
                <v:path arrowok="t"/>
              </v:shape>
            </v:group>
            <v:group id="_x0000_s1756" style="position:absolute;left:8625;top:7277;width:30;height:30" coordorigin="8625,7277" coordsize="30,30">
              <v:shape id="_x0000_s1757" style="position:absolute;left:8625;top:7277;width:30;height:30" coordorigin="8625,7277" coordsize="30,30" path="m8625,7292r30,e" filled="f" strokeweight="1.6pt">
                <v:path arrowok="t"/>
              </v:shape>
            </v:group>
            <v:group id="_x0000_s1758" style="position:absolute;left:8625;top:7337;width:31;height:30" coordorigin="8625,7337" coordsize="31,30">
              <v:shape id="_x0000_s1759" style="position:absolute;left:8625;top:7337;width:31;height:30" coordorigin="8625,7337" coordsize="31,30" path="m8625,7352r30,e" filled="f" strokeweight="1.6pt">
                <v:path arrowok="t"/>
              </v:shape>
            </v:group>
            <v:group id="_x0000_s1760" style="position:absolute;left:8625;top:7397;width:30;height:30" coordorigin="8625,7397" coordsize="30,30">
              <v:shape id="_x0000_s1761" style="position:absolute;left:8625;top:7397;width:30;height:30" coordorigin="8625,7397" coordsize="30,30" path="m8625,7412r30,e" filled="f" strokeweight="1.6pt">
                <v:path arrowok="t"/>
              </v:shape>
            </v:group>
            <v:group id="_x0000_s1762" style="position:absolute;left:8625;top:7457;width:30;height:30" coordorigin="8625,7457" coordsize="30,30">
              <v:shape id="_x0000_s1763" style="position:absolute;left:8625;top:7457;width:30;height:30" coordorigin="8625,7457" coordsize="30,30" path="m8625,7472r30,e" filled="f" strokeweight="1.6pt">
                <v:path arrowok="t"/>
              </v:shape>
            </v:group>
            <v:group id="_x0000_s1764" style="position:absolute;left:8625;top:7517;width:30;height:30" coordorigin="8625,7517" coordsize="30,30">
              <v:shape id="_x0000_s1765" style="position:absolute;left:8625;top:7517;width:30;height:30" coordorigin="8625,7517" coordsize="30,30" path="m8625,7532r30,e" filled="f" strokeweight="1.6pt">
                <v:path arrowok="t"/>
              </v:shape>
            </v:group>
            <v:group id="_x0000_s1766" style="position:absolute;left:8625;top:7577;width:30;height:30" coordorigin="8625,7577" coordsize="30,30">
              <v:shape id="_x0000_s1767" style="position:absolute;left:8625;top:7577;width:30;height:30" coordorigin="8625,7577" coordsize="30,30" path="m8625,7592r30,e" filled="f" strokeweight="1.6pt">
                <v:path arrowok="t"/>
              </v:shape>
            </v:group>
            <v:group id="_x0000_s1768" style="position:absolute;left:8625;top:7637;width:30;height:30" coordorigin="8625,7637" coordsize="30,30">
              <v:shape id="_x0000_s1769" style="position:absolute;left:8625;top:7637;width:30;height:30" coordorigin="8625,7637" coordsize="30,30" path="m8625,7652r30,e" filled="f" strokeweight="1.6pt">
                <v:path arrowok="t"/>
              </v:shape>
            </v:group>
            <v:group id="_x0000_s1770" style="position:absolute;left:8625;top:7697;width:30;height:30" coordorigin="8625,7697" coordsize="30,30">
              <v:shape id="_x0000_s1771" style="position:absolute;left:8625;top:7697;width:30;height:30" coordorigin="8625,7697" coordsize="30,30" path="m8625,7712r30,e" filled="f" strokeweight="1.6pt">
                <v:path arrowok="t"/>
              </v:shape>
            </v:group>
            <v:group id="_x0000_s1772" style="position:absolute;left:8625;top:7757;width:30;height:30" coordorigin="8625,7757" coordsize="30,30">
              <v:shape id="_x0000_s1773" style="position:absolute;left:8625;top:7757;width:30;height:30" coordorigin="8625,7757" coordsize="30,30" path="m8625,7772r30,e" filled="f" strokeweight="1.6pt">
                <v:path arrowok="t"/>
              </v:shape>
            </v:group>
            <v:group id="_x0000_s1774" style="position:absolute;left:8625;top:7817;width:30;height:30" coordorigin="8625,7817" coordsize="30,30">
              <v:shape id="_x0000_s1775" style="position:absolute;left:8625;top:7817;width:30;height:30" coordorigin="8625,7817" coordsize="30,30" path="m8625,7832r30,e" filled="f" strokeweight="1.6pt">
                <v:path arrowok="t"/>
              </v:shape>
            </v:group>
            <v:group id="_x0000_s1776" style="position:absolute;left:8625;top:7877;width:30;height:30" coordorigin="8625,7877" coordsize="30,30">
              <v:shape id="_x0000_s1777" style="position:absolute;left:8625;top:7877;width:30;height:30" coordorigin="8625,7877" coordsize="30,30" path="m8625,7892r31,e" filled="f" strokeweight="1.6pt">
                <v:path arrowok="t"/>
              </v:shape>
            </v:group>
            <v:group id="_x0000_s1778" style="position:absolute;left:8626;top:7937;width:30;height:30" coordorigin="8626,7937" coordsize="30,30">
              <v:shape id="_x0000_s1779" style="position:absolute;left:8626;top:7937;width:30;height:30" coordorigin="8626,7937" coordsize="30,30" path="m8626,7952r30,e" filled="f" strokeweight="1.6pt">
                <v:path arrowok="t"/>
              </v:shape>
            </v:group>
            <v:group id="_x0000_s1780" style="position:absolute;left:8626;top:7997;width:30;height:30" coordorigin="8626,7997" coordsize="30,30">
              <v:shape id="_x0000_s1781" style="position:absolute;left:8626;top:7997;width:30;height:30" coordorigin="8626,7997" coordsize="30,30" path="m8626,8012r30,e" filled="f" strokeweight="1.6pt">
                <v:path arrowok="t"/>
              </v:shape>
            </v:group>
            <v:group id="_x0000_s1782" style="position:absolute;left:8626;top:8057;width:30;height:30" coordorigin="8626,8057" coordsize="30,30">
              <v:shape id="_x0000_s1783" style="position:absolute;left:8626;top:8057;width:30;height:30" coordorigin="8626,8057" coordsize="30,30" path="m8626,8072r30,e" filled="f" strokeweight="1.6pt">
                <v:path arrowok="t"/>
              </v:shape>
            </v:group>
            <v:group id="_x0000_s1784" style="position:absolute;left:8626;top:8117;width:30;height:30" coordorigin="8626,8117" coordsize="30,30">
              <v:shape id="_x0000_s1785" style="position:absolute;left:8626;top:8117;width:30;height:30" coordorigin="8626,8117" coordsize="30,30" path="m8626,8132r30,e" filled="f" strokeweight="1.6pt">
                <v:path arrowok="t"/>
              </v:shape>
            </v:group>
            <v:group id="_x0000_s1786" style="position:absolute;left:8626;top:8177;width:31;height:30" coordorigin="8626,8177" coordsize="31,30">
              <v:shape id="_x0000_s1787" style="position:absolute;left:8626;top:8177;width:31;height:30" coordorigin="8626,8177" coordsize="31,30" path="m8626,8192r30,e" filled="f" strokeweight="1.6pt">
                <v:path arrowok="t"/>
              </v:shape>
            </v:group>
            <v:group id="_x0000_s1788" style="position:absolute;left:8626;top:8237;width:30;height:30" coordorigin="8626,8237" coordsize="30,30">
              <v:shape id="_x0000_s1789" style="position:absolute;left:8626;top:8237;width:30;height:30" coordorigin="8626,8237" coordsize="30,30" path="m8626,8252r30,e" filled="f" strokeweight="1.6pt">
                <v:path arrowok="t"/>
              </v:shape>
            </v:group>
            <v:group id="_x0000_s1790" style="position:absolute;left:8626;top:8297;width:30;height:30" coordorigin="8626,8297" coordsize="30,30">
              <v:shape id="_x0000_s1791" style="position:absolute;left:8626;top:8297;width:30;height:30" coordorigin="8626,8297" coordsize="30,30" path="m8626,8312r30,e" filled="f" strokeweight="1.6pt">
                <v:path arrowok="t"/>
              </v:shape>
            </v:group>
            <v:group id="_x0000_s1792" style="position:absolute;left:8626;top:8357;width:30;height:30" coordorigin="8626,8357" coordsize="30,30">
              <v:shape id="_x0000_s1793" style="position:absolute;left:8626;top:8357;width:30;height:30" coordorigin="8626,8357" coordsize="30,30" path="m8626,8372r30,e" filled="f" strokeweight="1.6pt">
                <v:path arrowok="t"/>
              </v:shape>
            </v:group>
            <v:group id="_x0000_s1794" style="position:absolute;left:8626;top:8417;width:30;height:30" coordorigin="8626,8417" coordsize="30,30">
              <v:shape id="_x0000_s1795" style="position:absolute;left:8626;top:8417;width:30;height:30" coordorigin="8626,8417" coordsize="30,30" path="m8626,8432r30,e" filled="f" strokeweight="1.6pt">
                <v:path arrowok="t"/>
              </v:shape>
            </v:group>
            <v:group id="_x0000_s1796" style="position:absolute;left:8626;top:8477;width:30;height:30" coordorigin="8626,8477" coordsize="30,30">
              <v:shape id="_x0000_s1797" style="position:absolute;left:8626;top:8477;width:30;height:30" coordorigin="8626,8477" coordsize="30,30" path="m8626,8492r30,e" filled="f" strokeweight="1.6pt">
                <v:path arrowok="t"/>
              </v:shape>
            </v:group>
            <v:group id="_x0000_s1798" style="position:absolute;left:8626;top:8537;width:30;height:30" coordorigin="8626,8537" coordsize="30,30">
              <v:shape id="_x0000_s1799" style="position:absolute;left:8626;top:8537;width:30;height:30" coordorigin="8626,8537" coordsize="30,30" path="m8626,8552r30,e" filled="f" strokeweight="1.6pt">
                <v:path arrowok="t"/>
              </v:shape>
            </v:group>
            <v:group id="_x0000_s1800" style="position:absolute;left:8626;top:8597;width:30;height:30" coordorigin="8626,8597" coordsize="30,30">
              <v:shape id="_x0000_s1801" style="position:absolute;left:8626;top:8597;width:30;height:30" coordorigin="8626,8597" coordsize="30,30" path="m8626,8612r30,e" filled="f" strokeweight="1.6pt">
                <v:path arrowok="t"/>
              </v:shape>
            </v:group>
            <v:group id="_x0000_s1802" style="position:absolute;left:8626;top:8657;width:30;height:30" coordorigin="8626,8657" coordsize="30,30">
              <v:shape id="_x0000_s1803" style="position:absolute;left:8626;top:8657;width:30;height:30" coordorigin="8626,8657" coordsize="30,30" path="m8626,8672r30,e" filled="f" strokeweight="1.6pt">
                <v:path arrowok="t"/>
              </v:shape>
            </v:group>
            <v:group id="_x0000_s1804" style="position:absolute;left:8626;top:8717;width:31;height:30" coordorigin="8626,8717" coordsize="31,30">
              <v:shape id="_x0000_s1805" style="position:absolute;left:8626;top:8717;width:31;height:30" coordorigin="8626,8717" coordsize="31,30" path="m8626,8732r30,e" filled="f" strokeweight="1.6pt">
                <v:path arrowok="t"/>
              </v:shape>
            </v:group>
            <v:group id="_x0000_s1806" style="position:absolute;left:8626;top:8777;width:30;height:30" coordorigin="8626,8777" coordsize="30,30">
              <v:shape id="_x0000_s1807" style="position:absolute;left:8626;top:8777;width:30;height:30" coordorigin="8626,8777" coordsize="30,30" path="m8626,8792r30,e" filled="f" strokeweight="1.6pt">
                <v:path arrowok="t"/>
              </v:shape>
            </v:group>
            <v:group id="_x0000_s1808" style="position:absolute;left:8626;top:8837;width:30;height:30" coordorigin="8626,8837" coordsize="30,30">
              <v:shape id="_x0000_s1809" style="position:absolute;left:8626;top:8837;width:30;height:30" coordorigin="8626,8837" coordsize="30,30" path="m8626,8852r30,e" filled="f" strokeweight="1.6pt">
                <v:path arrowok="t"/>
              </v:shape>
            </v:group>
            <v:group id="_x0000_s1810" style="position:absolute;left:8626;top:8897;width:30;height:30" coordorigin="8626,8897" coordsize="30,30">
              <v:shape id="_x0000_s1811" style="position:absolute;left:8626;top:8897;width:30;height:30" coordorigin="8626,8897" coordsize="30,30" path="m8626,8912r30,e" filled="f" strokeweight="1.6pt">
                <v:path arrowok="t"/>
              </v:shape>
            </v:group>
            <v:group id="_x0000_s1812" style="position:absolute;left:8626;top:8957;width:30;height:30" coordorigin="8626,8957" coordsize="30,30">
              <v:shape id="_x0000_s1813" style="position:absolute;left:8626;top:8957;width:30;height:30" coordorigin="8626,8957" coordsize="30,30" path="m8626,8972r30,e" filled="f" strokeweight="1.6pt">
                <v:path arrowok="t"/>
              </v:shape>
            </v:group>
            <v:group id="_x0000_s1814" style="position:absolute;left:8626;top:9017;width:30;height:30" coordorigin="8626,9017" coordsize="30,30">
              <v:shape id="_x0000_s1815" style="position:absolute;left:8626;top:9017;width:30;height:30" coordorigin="8626,9017" coordsize="30,30" path="m8626,9032r30,e" filled="f" strokeweight="1.6pt">
                <v:path arrowok="t"/>
              </v:shape>
            </v:group>
            <v:group id="_x0000_s1816" style="position:absolute;left:8626;top:9077;width:30;height:30" coordorigin="8626,9077" coordsize="30,30">
              <v:shape id="_x0000_s1817" style="position:absolute;left:8626;top:9077;width:30;height:30" coordorigin="8626,9077" coordsize="30,30" path="m8626,9092r30,e" filled="f" strokeweight="1.6pt">
                <v:path arrowok="t"/>
              </v:shape>
            </v:group>
            <v:group id="_x0000_s1818" style="position:absolute;left:8626;top:9137;width:30;height:30" coordorigin="8626,9137" coordsize="30,30">
              <v:shape id="_x0000_s1819" style="position:absolute;left:8626;top:9137;width:30;height:30" coordorigin="8626,9137" coordsize="30,30" path="m8626,9152r30,e" filled="f" strokeweight="1.6pt">
                <v:path arrowok="t"/>
              </v:shape>
            </v:group>
            <v:group id="_x0000_s1820" style="position:absolute;left:8626;top:9197;width:30;height:30" coordorigin="8626,9197" coordsize="30,30">
              <v:shape id="_x0000_s1821" style="position:absolute;left:8626;top:9197;width:30;height:30" coordorigin="8626,9197" coordsize="30,30" path="m8626,9212r30,e" filled="f" strokeweight="1.6pt">
                <v:path arrowok="t"/>
              </v:shape>
            </v:group>
            <v:group id="_x0000_s1822" style="position:absolute;left:8626;top:9257;width:30;height:30" coordorigin="8626,9257" coordsize="30,30">
              <v:shape id="_x0000_s1823" style="position:absolute;left:8626;top:9257;width:30;height:30" coordorigin="8626,9257" coordsize="30,30" path="m8626,9272r30,e" filled="f" strokeweight="1.6pt">
                <v:path arrowok="t"/>
              </v:shape>
            </v:group>
            <v:group id="_x0000_s1824" style="position:absolute;left:8626;top:9317;width:30;height:30" coordorigin="8626,9317" coordsize="30,30">
              <v:shape id="_x0000_s1825" style="position:absolute;left:8626;top:9317;width:30;height:30" coordorigin="8626,9317" coordsize="30,30" path="m8626,9332r30,e" filled="f" strokeweight="1.6pt">
                <v:path arrowok="t"/>
              </v:shape>
            </v:group>
            <v:group id="_x0000_s1826" style="position:absolute;left:8626;top:9377;width:30;height:30" coordorigin="8626,9377" coordsize="30,30">
              <v:shape id="_x0000_s1827" style="position:absolute;left:8626;top:9377;width:30;height:30" coordorigin="8626,9377" coordsize="30,30" path="m8626,9392r30,e" filled="f" strokeweight="1.6pt">
                <v:path arrowok="t"/>
              </v:shape>
            </v:group>
            <v:group id="_x0000_s1828" style="position:absolute;left:8626;top:9437;width:30;height:30" coordorigin="8626,9437" coordsize="30,30">
              <v:shape id="_x0000_s1829" style="position:absolute;left:8626;top:9437;width:30;height:30" coordorigin="8626,9437" coordsize="30,30" path="m8626,9452r30,e" filled="f" strokeweight="1.6pt">
                <v:path arrowok="t"/>
              </v:shape>
            </v:group>
            <v:group id="_x0000_s1830" style="position:absolute;left:8626;top:9497;width:30;height:30" coordorigin="8626,9497" coordsize="30,30">
              <v:shape id="_x0000_s1831" style="position:absolute;left:8626;top:9497;width:30;height:30" coordorigin="8626,9497" coordsize="30,30" path="m8626,9512r30,e" filled="f" strokeweight="1.6pt">
                <v:path arrowok="t"/>
              </v:shape>
            </v:group>
            <v:group id="_x0000_s1832" style="position:absolute;left:8626;top:9557;width:31;height:30" coordorigin="8626,9557" coordsize="31,30">
              <v:shape id="_x0000_s1833" style="position:absolute;left:8626;top:9557;width:31;height:30" coordorigin="8626,9557" coordsize="31,30" path="m8626,9572r30,e" filled="f" strokeweight="1.6pt">
                <v:path arrowok="t"/>
              </v:shape>
            </v:group>
            <v:group id="_x0000_s1834" style="position:absolute;left:8626;top:9617;width:30;height:30" coordorigin="8626,9617" coordsize="30,30">
              <v:shape id="_x0000_s1835" style="position:absolute;left:8626;top:9617;width:30;height:30" coordorigin="8626,9617" coordsize="30,30" path="m8626,9632r30,e" filled="f" strokeweight="1.6pt">
                <v:path arrowok="t"/>
              </v:shape>
            </v:group>
            <v:group id="_x0000_s1836" style="position:absolute;left:8626;top:9677;width:30;height:30" coordorigin="8626,9677" coordsize="30,30">
              <v:shape id="_x0000_s1837" style="position:absolute;left:8626;top:9677;width:30;height:30" coordorigin="8626,9677" coordsize="30,30" path="m8626,9692r30,e" filled="f" strokeweight="1.6pt">
                <v:path arrowok="t"/>
              </v:shape>
            </v:group>
            <v:group id="_x0000_s1838" style="position:absolute;left:8626;top:9737;width:30;height:30" coordorigin="8626,9737" coordsize="30,30">
              <v:shape id="_x0000_s1839" style="position:absolute;left:8626;top:9737;width:30;height:30" coordorigin="8626,9737" coordsize="30,30" path="m8626,9752r30,e" filled="f" strokeweight="1.6pt">
                <v:path arrowok="t"/>
              </v:shape>
            </v:group>
            <v:group id="_x0000_s1840" style="position:absolute;left:8626;top:9797;width:30;height:30" coordorigin="8626,9797" coordsize="30,30">
              <v:shape id="_x0000_s1841" style="position:absolute;left:8626;top:9797;width:30;height:30" coordorigin="8626,9797" coordsize="30,30" path="m8626,9812r30,e" filled="f" strokeweight="1.6pt">
                <v:path arrowok="t"/>
              </v:shape>
            </v:group>
            <v:group id="_x0000_s1842" style="position:absolute;left:8626;top:9857;width:30;height:30" coordorigin="8626,9857" coordsize="30,30">
              <v:shape id="_x0000_s1843" style="position:absolute;left:8626;top:9857;width:30;height:30" coordorigin="8626,9857" coordsize="30,30" path="m8626,9872r30,e" filled="f" strokeweight="1.6pt">
                <v:path arrowok="t"/>
              </v:shape>
            </v:group>
            <v:group id="_x0000_s1844" style="position:absolute;left:8626;top:9917;width:30;height:30" coordorigin="8626,9917" coordsize="30,30">
              <v:shape id="_x0000_s1845" style="position:absolute;left:8626;top:9917;width:30;height:30" coordorigin="8626,9917" coordsize="30,30" path="m8626,9932r30,e" filled="f" strokeweight="1.6pt">
                <v:path arrowok="t"/>
              </v:shape>
            </v:group>
            <v:group id="_x0000_s1846" style="position:absolute;left:8626;top:9977;width:30;height:30" coordorigin="8626,9977" coordsize="30,30">
              <v:shape id="_x0000_s1847" style="position:absolute;left:8626;top:9977;width:30;height:30" coordorigin="8626,9977" coordsize="30,30" path="m8626,9992r30,e" filled="f" strokeweight="1.6pt">
                <v:path arrowok="t"/>
              </v:shape>
            </v:group>
            <v:group id="_x0000_s1848" style="position:absolute;left:8626;top:10037;width:30;height:30" coordorigin="8626,10037" coordsize="30,30">
              <v:shape id="_x0000_s1849" style="position:absolute;left:8626;top:10037;width:30;height:30" coordorigin="8626,10037" coordsize="30,30" path="m8626,10052r30,e" filled="f" strokeweight="1.6pt">
                <v:path arrowok="t"/>
              </v:shape>
            </v:group>
            <v:group id="_x0000_s1850" style="position:absolute;left:8626;top:10097;width:31;height:30" coordorigin="8626,10097" coordsize="31,30">
              <v:shape id="_x0000_s1851" style="position:absolute;left:8626;top:10097;width:31;height:30" coordorigin="8626,10097" coordsize="31,30" path="m8626,10112r30,e" filled="f" strokeweight="1.6pt">
                <v:path arrowok="t"/>
              </v:shape>
            </v:group>
            <v:group id="_x0000_s1852" style="position:absolute;left:8626;top:10157;width:30;height:30" coordorigin="8626,10157" coordsize="30,30">
              <v:shape id="_x0000_s1853" style="position:absolute;left:8626;top:10157;width:30;height:30" coordorigin="8626,10157" coordsize="30,30" path="m8626,10172r30,e" filled="f" strokeweight="1.6pt">
                <v:path arrowok="t"/>
              </v:shape>
            </v:group>
            <v:group id="_x0000_s1854" style="position:absolute;left:8626;top:10217;width:30;height:30" coordorigin="8626,10217" coordsize="30,30">
              <v:shape id="_x0000_s1855" style="position:absolute;left:8626;top:10217;width:30;height:30" coordorigin="8626,10217" coordsize="30,30" path="m8626,10232r30,e" filled="f" strokeweight="1.6pt">
                <v:path arrowok="t"/>
              </v:shape>
            </v:group>
            <v:group id="_x0000_s1856" style="position:absolute;left:8626;top:10277;width:30;height:30" coordorigin="8626,10277" coordsize="30,30">
              <v:shape id="_x0000_s1857" style="position:absolute;left:8626;top:10277;width:30;height:30" coordorigin="8626,10277" coordsize="30,30" path="m8626,10292r30,e" filled="f" strokeweight="1.6pt">
                <v:path arrowok="t"/>
              </v:shape>
            </v:group>
            <v:group id="_x0000_s1858" style="position:absolute;left:8626;top:10337;width:30;height:30" coordorigin="8626,10337" coordsize="30,30">
              <v:shape id="_x0000_s1859" style="position:absolute;left:8626;top:10337;width:30;height:30" coordorigin="8626,10337" coordsize="30,30" path="m8626,10352r30,e" filled="f" strokeweight="1.6pt">
                <v:path arrowok="t"/>
              </v:shape>
            </v:group>
            <v:group id="_x0000_s1860" style="position:absolute;left:8626;top:10397;width:30;height:30" coordorigin="8626,10397" coordsize="30,30">
              <v:shape id="_x0000_s1861" style="position:absolute;left:8626;top:10397;width:30;height:30" coordorigin="8626,10397" coordsize="30,30" path="m8626,10412r30,e" filled="f" strokeweight="1.6pt">
                <v:path arrowok="t"/>
              </v:shape>
            </v:group>
            <v:group id="_x0000_s1862" style="position:absolute;left:8626;top:10457;width:30;height:30" coordorigin="8626,10457" coordsize="30,30">
              <v:shape id="_x0000_s1863" style="position:absolute;left:8626;top:10457;width:30;height:30" coordorigin="8626,10457" coordsize="30,30" path="m8626,10472r30,e" filled="f" strokeweight="1.6pt">
                <v:path arrowok="t"/>
              </v:shape>
            </v:group>
            <v:group id="_x0000_s1864" style="position:absolute;left:8626;top:10517;width:30;height:30" coordorigin="8626,10517" coordsize="30,30">
              <v:shape id="_x0000_s1865" style="position:absolute;left:8626;top:10517;width:30;height:30" coordorigin="8626,10517" coordsize="30,30" path="m8626,10532r30,e" filled="f" strokeweight="1.6pt">
                <v:path arrowok="t"/>
              </v:shape>
            </v:group>
            <v:group id="_x0000_s1866" style="position:absolute;left:8626;top:10577;width:30;height:30" coordorigin="8626,10577" coordsize="30,30">
              <v:shape id="_x0000_s1867" style="position:absolute;left:8626;top:10577;width:30;height:30" coordorigin="8626,10577" coordsize="30,30" path="m8626,10592r30,e" filled="f" strokeweight="1.6pt">
                <v:path arrowok="t"/>
              </v:shape>
            </v:group>
            <v:group id="_x0000_s1868" style="position:absolute;left:8626;top:10637;width:30;height:30" coordorigin="8626,10637" coordsize="30,30">
              <v:shape id="_x0000_s1869" style="position:absolute;left:8626;top:10637;width:30;height:30" coordorigin="8626,10637" coordsize="30,30" path="m8626,10652r30,e" filled="f" strokeweight="1.6pt">
                <v:path arrowok="t"/>
              </v:shape>
            </v:group>
            <v:group id="_x0000_s1870" style="position:absolute;left:8626;top:10697;width:30;height:30" coordorigin="8626,10697" coordsize="30,30">
              <v:shape id="_x0000_s1871" style="position:absolute;left:8626;top:10697;width:30;height:30" coordorigin="8626,10697" coordsize="30,30" path="m8626,10712r30,e" filled="f" strokeweight="1.6pt">
                <v:path arrowok="t"/>
              </v:shape>
            </v:group>
            <v:group id="_x0000_s1872" style="position:absolute;left:8626;top:10757;width:30;height:30" coordorigin="8626,10757" coordsize="30,30">
              <v:shape id="_x0000_s1873" style="position:absolute;left:8626;top:10757;width:30;height:30" coordorigin="8626,10757" coordsize="30,30" path="m8626,10772r30,e" filled="f" strokeweight="1.6pt">
                <v:path arrowok="t"/>
              </v:shape>
            </v:group>
            <v:group id="_x0000_s1874" style="position:absolute;left:8626;top:10817;width:30;height:30" coordorigin="8626,10817" coordsize="30,30">
              <v:shape id="_x0000_s1875" style="position:absolute;left:8626;top:10817;width:30;height:30" coordorigin="8626,10817" coordsize="30,30" path="m8626,10832r30,e" filled="f" strokeweight="1.6pt">
                <v:path arrowok="t"/>
              </v:shape>
            </v:group>
            <v:group id="_x0000_s1876" style="position:absolute;left:8626;top:10877;width:30;height:30" coordorigin="8626,10877" coordsize="30,30">
              <v:shape id="_x0000_s1877" style="position:absolute;left:8626;top:10877;width:30;height:30" coordorigin="8626,10877" coordsize="30,30" path="m8626,10892r30,e" filled="f" strokeweight="1.6pt">
                <v:path arrowok="t"/>
              </v:shape>
            </v:group>
            <v:group id="_x0000_s1878" style="position:absolute;left:8626;top:10937;width:30;height:30" coordorigin="8626,10937" coordsize="30,30">
              <v:shape id="_x0000_s1879" style="position:absolute;left:8626;top:10937;width:30;height:30" coordorigin="8626,10937" coordsize="30,30" path="m8626,10952r30,e" filled="f" strokeweight="1.6pt">
                <v:path arrowok="t"/>
              </v:shape>
            </v:group>
            <v:group id="_x0000_s1880" style="position:absolute;left:8626;top:10997;width:30;height:30" coordorigin="8626,10997" coordsize="30,30">
              <v:shape id="_x0000_s1881" style="position:absolute;left:8626;top:10997;width:30;height:30" coordorigin="8626,10997" coordsize="30,30" path="m8626,11012r30,e" filled="f" strokeweight="1.6pt">
                <v:path arrowok="t"/>
              </v:shape>
            </v:group>
            <v:group id="_x0000_s1882" style="position:absolute;left:8626;top:11057;width:30;height:30" coordorigin="8626,11057" coordsize="30,30">
              <v:shape id="_x0000_s1883" style="position:absolute;left:8626;top:11057;width:30;height:30" coordorigin="8626,11057" coordsize="30,30" path="m8626,11072r30,e" filled="f" strokeweight="1.6pt">
                <v:path arrowok="t"/>
              </v:shape>
            </v:group>
            <v:group id="_x0000_s1884" style="position:absolute;left:8626;top:11117;width:30;height:30" coordorigin="8626,11117" coordsize="30,30">
              <v:shape id="_x0000_s1885" style="position:absolute;left:8626;top:11117;width:30;height:30" coordorigin="8626,11117" coordsize="30,30" path="m8626,11132r30,e" filled="f" strokeweight="1.6pt">
                <v:path arrowok="t"/>
              </v:shape>
            </v:group>
            <v:group id="_x0000_s1886" style="position:absolute;left:8626;top:11177;width:30;height:30" coordorigin="8626,11177" coordsize="30,30">
              <v:shape id="_x0000_s1887" style="position:absolute;left:8626;top:11177;width:30;height:30" coordorigin="8626,11177" coordsize="30,30" path="m8626,11192r30,e" filled="f" strokeweight="1.6pt">
                <v:path arrowok="t"/>
              </v:shape>
            </v:group>
            <v:group id="_x0000_s1888" style="position:absolute;left:8626;top:11237;width:30;height:30" coordorigin="8626,11237" coordsize="30,30">
              <v:shape id="_x0000_s1889" style="position:absolute;left:8626;top:11237;width:30;height:30" coordorigin="8626,11237" coordsize="30,30" path="m8626,11252r30,e" filled="f" strokeweight="1.6pt">
                <v:path arrowok="t"/>
              </v:shape>
            </v:group>
            <v:group id="_x0000_s1890" style="position:absolute;left:8626;top:11297;width:30;height:30" coordorigin="8626,11297" coordsize="30,30">
              <v:shape id="_x0000_s1891" style="position:absolute;left:8626;top:11297;width:30;height:30" coordorigin="8626,11297" coordsize="30,30" path="m8626,11312r30,e" filled="f" strokeweight="1.6pt">
                <v:path arrowok="t"/>
              </v:shape>
            </v:group>
            <v:group id="_x0000_s1892" style="position:absolute;left:8626;top:11357;width:30;height:30" coordorigin="8626,11357" coordsize="30,30">
              <v:shape id="_x0000_s1893" style="position:absolute;left:8626;top:11357;width:30;height:30" coordorigin="8626,11357" coordsize="30,30" path="m8626,11372r30,e" filled="f" strokeweight="1.6pt">
                <v:path arrowok="t"/>
              </v:shape>
            </v:group>
            <v:group id="_x0000_s1894" style="position:absolute;left:8626;top:11417;width:30;height:30" coordorigin="8626,11417" coordsize="30,30">
              <v:shape id="_x0000_s1895" style="position:absolute;left:8626;top:11417;width:30;height:30" coordorigin="8626,11417" coordsize="30,30" path="m8626,11432r30,e" filled="f" strokeweight="1.6pt">
                <v:path arrowok="t"/>
              </v:shape>
            </v:group>
            <v:group id="_x0000_s1896" style="position:absolute;left:8626;top:11477;width:30;height:30" coordorigin="8626,11477" coordsize="30,30">
              <v:shape id="_x0000_s1897" style="position:absolute;left:8626;top:11477;width:30;height:30" coordorigin="8626,11477" coordsize="30,30" path="m8626,11492r30,e" filled="f" strokeweight="1.6pt">
                <v:path arrowok="t"/>
              </v:shape>
            </v:group>
            <v:group id="_x0000_s1898" style="position:absolute;left:8626;top:11537;width:30;height:30" coordorigin="8626,11537" coordsize="30,30">
              <v:shape id="_x0000_s1899" style="position:absolute;left:8626;top:11537;width:30;height:30" coordorigin="8626,11537" coordsize="30,30" path="m8626,11552r30,e" filled="f" strokeweight="1.6pt">
                <v:path arrowok="t"/>
              </v:shape>
            </v:group>
            <v:group id="_x0000_s1900" style="position:absolute;left:8626;top:11597;width:30;height:30" coordorigin="8626,11597" coordsize="30,30">
              <v:shape id="_x0000_s1901" style="position:absolute;left:8626;top:11597;width:30;height:30" coordorigin="8626,11597" coordsize="30,30" path="m8626,11612r30,e" filled="f" strokeweight="1.6pt">
                <v:path arrowok="t"/>
              </v:shape>
            </v:group>
            <v:group id="_x0000_s1902" style="position:absolute;left:8626;top:11657;width:30;height:30" coordorigin="8626,11657" coordsize="30,30">
              <v:shape id="_x0000_s1903" style="position:absolute;left:8626;top:11657;width:30;height:30" coordorigin="8626,11657" coordsize="30,30" path="m8626,11672r30,e" filled="f" strokeweight="1.6pt">
                <v:path arrowok="t"/>
              </v:shape>
            </v:group>
            <v:group id="_x0000_s1904" style="position:absolute;left:8626;top:11717;width:30;height:30" coordorigin="8626,11717" coordsize="30,30">
              <v:shape id="_x0000_s1905" style="position:absolute;left:8626;top:11717;width:30;height:30" coordorigin="8626,11717" coordsize="30,30" path="m8626,11732r30,e" filled="f" strokeweight="1.6pt">
                <v:path arrowok="t"/>
              </v:shape>
            </v:group>
            <v:group id="_x0000_s1906" style="position:absolute;left:8626;top:11777;width:30;height:30" coordorigin="8626,11777" coordsize="30,30">
              <v:shape id="_x0000_s1907" style="position:absolute;left:8626;top:11777;width:30;height:30" coordorigin="8626,11777" coordsize="30,30" path="m8626,11792r30,e" filled="f" strokeweight="1.6pt">
                <v:path arrowok="t"/>
              </v:shape>
            </v:group>
            <v:group id="_x0000_s1908" style="position:absolute;left:8626;top:11837;width:30;height:30" coordorigin="8626,11837" coordsize="30,30">
              <v:shape id="_x0000_s1909" style="position:absolute;left:8626;top:11837;width:30;height:30" coordorigin="8626,11837" coordsize="30,30" path="m8626,11852r30,e" filled="f" strokeweight="1.6pt">
                <v:path arrowok="t"/>
              </v:shape>
            </v:group>
            <v:group id="_x0000_s1910" style="position:absolute;left:8626;top:11897;width:30;height:30" coordorigin="8626,11897" coordsize="30,30">
              <v:shape id="_x0000_s1911" style="position:absolute;left:8626;top:11897;width:30;height:30" coordorigin="8626,11897" coordsize="30,30" path="m8626,11912r30,e" filled="f" strokeweight="1.6pt">
                <v:path arrowok="t"/>
              </v:shape>
            </v:group>
            <v:group id="_x0000_s1912" style="position:absolute;left:8626;top:11957;width:30;height:30" coordorigin="8626,11957" coordsize="30,30">
              <v:shape id="_x0000_s1913" style="position:absolute;left:8626;top:11957;width:30;height:30" coordorigin="8626,11957" coordsize="30,30" path="m8626,11972r30,e" filled="f" strokeweight="1.6pt">
                <v:path arrowok="t"/>
              </v:shape>
            </v:group>
            <v:group id="_x0000_s1914" style="position:absolute;left:8626;top:12017;width:30;height:30" coordorigin="8626,12017" coordsize="30,30">
              <v:shape id="_x0000_s1915" style="position:absolute;left:8626;top:12017;width:30;height:30" coordorigin="8626,12017" coordsize="30,30" path="m8626,12032r30,e" filled="f" strokeweight="1.6pt">
                <v:path arrowok="t"/>
              </v:shape>
            </v:group>
            <v:group id="_x0000_s1916" style="position:absolute;left:8626;top:12077;width:30;height:30" coordorigin="8626,12077" coordsize="30,30">
              <v:shape id="_x0000_s1917" style="position:absolute;left:8626;top:12077;width:30;height:30" coordorigin="8626,12077" coordsize="30,30" path="m8626,12092r30,e" filled="f" strokeweight="1.6pt">
                <v:path arrowok="t"/>
              </v:shape>
            </v:group>
            <v:group id="_x0000_s1918" style="position:absolute;left:8626;top:12137;width:30;height:30" coordorigin="8626,12137" coordsize="30,30">
              <v:shape id="_x0000_s1919" style="position:absolute;left:8626;top:12137;width:30;height:30" coordorigin="8626,12137" coordsize="30,30" path="m8626,12152r30,e" filled="f" strokeweight="1.6pt">
                <v:path arrowok="t"/>
              </v:shape>
            </v:group>
            <v:group id="_x0000_s1920" style="position:absolute;left:8626;top:12197;width:30;height:30" coordorigin="8626,12197" coordsize="30,30">
              <v:shape id="_x0000_s1921" style="position:absolute;left:8626;top:12197;width:30;height:30" coordorigin="8626,12197" coordsize="30,30" path="m8626,12212r30,e" filled="f" strokeweight="1.6pt">
                <v:path arrowok="t"/>
              </v:shape>
            </v:group>
            <v:group id="_x0000_s1922" style="position:absolute;left:8626;top:12257;width:30;height:30" coordorigin="8626,12257" coordsize="30,30">
              <v:shape id="_x0000_s1923" style="position:absolute;left:8626;top:12257;width:30;height:30" coordorigin="8626,12257" coordsize="30,30" path="m8626,12272r30,e" filled="f" strokeweight="1.6pt">
                <v:path arrowok="t"/>
              </v:shape>
            </v:group>
            <v:group id="_x0000_s1924" style="position:absolute;left:8626;top:12317;width:30;height:30" coordorigin="8626,12317" coordsize="30,30">
              <v:shape id="_x0000_s1925" style="position:absolute;left:8626;top:12317;width:30;height:30" coordorigin="8626,12317" coordsize="30,30" path="m8626,12332r30,e" filled="f" strokeweight="1.6pt">
                <v:path arrowok="t"/>
              </v:shape>
            </v:group>
            <v:group id="_x0000_s1926" style="position:absolute;left:8626;top:12377;width:30;height:30" coordorigin="8626,12377" coordsize="30,30">
              <v:shape id="_x0000_s1927" style="position:absolute;left:8626;top:12377;width:30;height:30" coordorigin="8626,12377" coordsize="30,30" path="m8626,12392r30,e" filled="f" strokeweight="1.6pt">
                <v:path arrowok="t"/>
              </v:shape>
            </v:group>
            <v:group id="_x0000_s1928" style="position:absolute;left:8626;top:12437;width:30;height:30" coordorigin="8626,12437" coordsize="30,30">
              <v:shape id="_x0000_s1929" style="position:absolute;left:8626;top:12437;width:30;height:30" coordorigin="8626,12437" coordsize="30,30" path="m8626,12452r30,e" filled="f" strokeweight="1.6pt">
                <v:path arrowok="t"/>
              </v:shape>
            </v:group>
            <v:group id="_x0000_s1930" style="position:absolute;left:8626;top:12497;width:30;height:30" coordorigin="8626,12497" coordsize="30,30">
              <v:shape id="_x0000_s1931" style="position:absolute;left:8626;top:12497;width:30;height:30" coordorigin="8626,12497" coordsize="30,30" path="m8626,12512r30,e" filled="f" strokeweight="1.6pt">
                <v:path arrowok="t"/>
              </v:shape>
            </v:group>
            <v:group id="_x0000_s1932" style="position:absolute;left:8626;top:12557;width:30;height:30" coordorigin="8626,12557" coordsize="30,30">
              <v:shape id="_x0000_s1933" style="position:absolute;left:8626;top:12557;width:30;height:30" coordorigin="8626,12557" coordsize="30,30" path="m8626,12572r30,e" filled="f" strokeweight="1.6pt">
                <v:path arrowok="t"/>
              </v:shape>
            </v:group>
            <v:group id="_x0000_s1934" style="position:absolute;left:8626;top:12617;width:30;height:30" coordorigin="8626,12617" coordsize="30,30">
              <v:shape id="_x0000_s1935" style="position:absolute;left:8626;top:12617;width:30;height:30" coordorigin="8626,12617" coordsize="30,30" path="m8626,12632r30,e" filled="f" strokeweight="1.6pt">
                <v:path arrowok="t"/>
              </v:shape>
            </v:group>
            <v:group id="_x0000_s1936" style="position:absolute;left:8626;top:12677;width:30;height:30" coordorigin="8626,12677" coordsize="30,30">
              <v:shape id="_x0000_s1937" style="position:absolute;left:8626;top:12677;width:30;height:30" coordorigin="8626,12677" coordsize="30,30" path="m8626,12692r30,e" filled="f" strokeweight="1.6pt">
                <v:path arrowok="t"/>
              </v:shape>
            </v:group>
            <v:group id="_x0000_s1938" style="position:absolute;left:8626;top:12737;width:30;height:30" coordorigin="8626,12737" coordsize="30,30">
              <v:shape id="_x0000_s1939" style="position:absolute;left:8626;top:12737;width:30;height:30" coordorigin="8626,12737" coordsize="30,30" path="m8626,12752r30,e" filled="f" strokeweight="1.6pt">
                <v:path arrowok="t"/>
              </v:shape>
            </v:group>
            <v:group id="_x0000_s1940" style="position:absolute;left:8626;top:12797;width:30;height:30" coordorigin="8626,12797" coordsize="30,30">
              <v:shape id="_x0000_s1941" style="position:absolute;left:8626;top:12797;width:30;height:30" coordorigin="8626,12797" coordsize="30,30" path="m8626,12812r30,e" filled="f" strokeweight="1.6pt">
                <v:path arrowok="t"/>
              </v:shape>
            </v:group>
            <v:group id="_x0000_s1942" style="position:absolute;left:8626;top:12857;width:30;height:30" coordorigin="8626,12857" coordsize="30,30">
              <v:shape id="_x0000_s1943" style="position:absolute;left:8626;top:12857;width:30;height:30" coordorigin="8626,12857" coordsize="30,30" path="m8626,12872r30,e" filled="f" strokeweight="1.6pt">
                <v:path arrowok="t"/>
              </v:shape>
            </v:group>
            <v:group id="_x0000_s1944" style="position:absolute;left:8626;top:12917;width:30;height:30" coordorigin="8626,12917" coordsize="30,30">
              <v:shape id="_x0000_s1945" style="position:absolute;left:8626;top:12917;width:30;height:30" coordorigin="8626,12917" coordsize="30,30" path="m8626,12932r30,e" filled="f" strokeweight="1.6pt">
                <v:path arrowok="t"/>
              </v:shape>
            </v:group>
            <v:group id="_x0000_s1946" style="position:absolute;left:8626;top:12977;width:30;height:30" coordorigin="8626,12977" coordsize="30,30">
              <v:shape id="_x0000_s1947" style="position:absolute;left:8626;top:12977;width:30;height:30" coordorigin="8626,12977" coordsize="30,30" path="m8626,12992r30,e" filled="f" strokeweight="1.6pt">
                <v:path arrowok="t"/>
              </v:shape>
            </v:group>
            <v:group id="_x0000_s1948" style="position:absolute;left:8626;top:13037;width:30;height:30" coordorigin="8626,13037" coordsize="30,30">
              <v:shape id="_x0000_s1949" style="position:absolute;left:8626;top:13037;width:30;height:30" coordorigin="8626,13037" coordsize="30,30" path="m8626,13052r30,e" filled="f" strokeweight="1.6pt">
                <v:path arrowok="t"/>
              </v:shape>
            </v:group>
            <v:group id="_x0000_s1950" style="position:absolute;left:8626;top:13097;width:30;height:30" coordorigin="8626,13097" coordsize="30,30">
              <v:shape id="_x0000_s1951" style="position:absolute;left:8626;top:13097;width:30;height:30" coordorigin="8626,13097" coordsize="30,30" path="m8626,13112r30,e" filled="f" strokeweight="1.6pt">
                <v:path arrowok="t"/>
              </v:shape>
            </v:group>
            <v:group id="_x0000_s1952" style="position:absolute;left:8626;top:13157;width:30;height:30" coordorigin="8626,13157" coordsize="30,30">
              <v:shape id="_x0000_s1953" style="position:absolute;left:8626;top:13157;width:30;height:30" coordorigin="8626,13157" coordsize="30,30" path="m8626,13172r30,e" filled="f" strokeweight="1.6pt">
                <v:path arrowok="t"/>
              </v:shape>
            </v:group>
            <v:group id="_x0000_s1954" style="position:absolute;left:8626;top:13217;width:30;height:30" coordorigin="8626,13217" coordsize="30,30">
              <v:shape id="_x0000_s1955" style="position:absolute;left:8626;top:13217;width:30;height:30" coordorigin="8626,13217" coordsize="30,30" path="m8626,13232r30,e" filled="f" strokeweight="1.6pt">
                <v:path arrowok="t"/>
              </v:shape>
            </v:group>
            <v:group id="_x0000_s1956" style="position:absolute;left:8626;top:13277;width:30;height:30" coordorigin="8626,13277" coordsize="30,30">
              <v:shape id="_x0000_s1957" style="position:absolute;left:8626;top:13277;width:30;height:30" coordorigin="8626,13277" coordsize="30,30" path="m8626,13292r30,e" filled="f" strokeweight="1.6pt">
                <v:path arrowok="t"/>
              </v:shape>
            </v:group>
            <v:group id="_x0000_s1958" style="position:absolute;left:8626;top:13337;width:30;height:30" coordorigin="8626,13337" coordsize="30,30">
              <v:shape id="_x0000_s1959" style="position:absolute;left:8626;top:13337;width:30;height:30" coordorigin="8626,13337" coordsize="30,30" path="m8626,13352r30,e" filled="f" strokeweight="1.6pt">
                <v:path arrowok="t"/>
              </v:shape>
            </v:group>
            <v:group id="_x0000_s1960" style="position:absolute;left:8626;top:13397;width:30;height:30" coordorigin="8626,13397" coordsize="30,30">
              <v:shape id="_x0000_s1961" style="position:absolute;left:8626;top:13397;width:30;height:30" coordorigin="8626,13397" coordsize="30,30" path="m8626,13412r30,e" filled="f" strokeweight="1.6pt">
                <v:path arrowok="t"/>
              </v:shape>
            </v:group>
            <v:group id="_x0000_s1962" style="position:absolute;left:8626;top:13457;width:30;height:30" coordorigin="8626,13457" coordsize="30,30">
              <v:shape id="_x0000_s1963" style="position:absolute;left:8626;top:13457;width:30;height:30" coordorigin="8626,13457" coordsize="30,30" path="m8626,13472r30,e" filled="f" strokeweight="1.6pt">
                <v:path arrowok="t"/>
              </v:shape>
            </v:group>
            <v:group id="_x0000_s1964" style="position:absolute;left:8626;top:13517;width:30;height:30" coordorigin="8626,13517" coordsize="30,30">
              <v:shape id="_x0000_s1965" style="position:absolute;left:8626;top:13517;width:30;height:30" coordorigin="8626,13517" coordsize="30,30" path="m8626,13532r30,e" filled="f" strokeweight="1.6pt">
                <v:path arrowok="t"/>
              </v:shape>
            </v:group>
            <v:group id="_x0000_s1966" style="position:absolute;left:8626;top:13577;width:30;height:30" coordorigin="8626,13577" coordsize="30,30">
              <v:shape id="_x0000_s1967" style="position:absolute;left:8626;top:13577;width:30;height:30" coordorigin="8626,13577" coordsize="30,30" path="m8626,13592r30,e" filled="f" strokeweight="1.6pt">
                <v:path arrowok="t"/>
              </v:shape>
            </v:group>
            <v:group id="_x0000_s1968" style="position:absolute;left:8626;top:13637;width:30;height:30" coordorigin="8626,13637" coordsize="30,30">
              <v:shape id="_x0000_s1969" style="position:absolute;left:8626;top:13637;width:30;height:30" coordorigin="8626,13637" coordsize="30,30" path="m8626,13652r30,e" filled="f" strokeweight="1.6pt">
                <v:path arrowok="t"/>
              </v:shape>
            </v:group>
            <v:group id="_x0000_s1970" style="position:absolute;left:8626;top:13697;width:30;height:30" coordorigin="8626,13697" coordsize="30,30">
              <v:shape id="_x0000_s1971" style="position:absolute;left:8626;top:13697;width:30;height:30" coordorigin="8626,13697" coordsize="30,30" path="m8626,13712r30,e" filled="f" strokeweight="1.6pt">
                <v:path arrowok="t"/>
              </v:shape>
            </v:group>
            <v:group id="_x0000_s1972" style="position:absolute;left:8626;top:13757;width:30;height:30" coordorigin="8626,13757" coordsize="30,30">
              <v:shape id="_x0000_s1973" style="position:absolute;left:8626;top:13757;width:30;height:30" coordorigin="8626,13757" coordsize="30,30" path="m8626,13772r30,e" filled="f" strokeweight="1.6pt">
                <v:path arrowok="t"/>
              </v:shape>
            </v:group>
            <v:group id="_x0000_s1974" style="position:absolute;left:8626;top:13817;width:30;height:30" coordorigin="8626,13817" coordsize="30,30">
              <v:shape id="_x0000_s1975" style="position:absolute;left:8626;top:13817;width:30;height:30" coordorigin="8626,13817" coordsize="30,30" path="m8626,13832r30,e" filled="f" strokeweight="1.6pt">
                <v:path arrowok="t"/>
              </v:shape>
            </v:group>
            <v:group id="_x0000_s1976" style="position:absolute;left:8626;top:13877;width:30;height:30" coordorigin="8626,13877" coordsize="30,30">
              <v:shape id="_x0000_s1977" style="position:absolute;left:8626;top:13877;width:30;height:30" coordorigin="8626,13877" coordsize="30,30" path="m8626,13892r30,e" filled="f" strokeweight="1.6pt">
                <v:path arrowok="t"/>
              </v:shape>
            </v:group>
            <v:group id="_x0000_s1978" style="position:absolute;left:8626;top:13937;width:30;height:30" coordorigin="8626,13937" coordsize="30,30">
              <v:shape id="_x0000_s1979" style="position:absolute;left:8626;top:13937;width:30;height:30" coordorigin="8626,13937" coordsize="30,30" path="m8626,13952r30,e" filled="f" strokeweight="1.6pt">
                <v:path arrowok="t"/>
              </v:shape>
            </v:group>
            <v:group id="_x0000_s1980" style="position:absolute;left:8626;top:13997;width:31;height:30" coordorigin="8626,13997" coordsize="31,30">
              <v:shape id="_x0000_s1981" style="position:absolute;left:8626;top:13997;width:31;height:30" coordorigin="8626,13997" coordsize="31,30" path="m8626,14012r30,e" filled="f" strokeweight="1.6pt">
                <v:path arrowok="t"/>
              </v:shape>
            </v:group>
            <v:group id="_x0000_s1982" style="position:absolute;left:8626;top:14057;width:30;height:30" coordorigin="8626,14057" coordsize="30,30">
              <v:shape id="_x0000_s1983" style="position:absolute;left:8626;top:14057;width:30;height:30" coordorigin="8626,14057" coordsize="30,30" path="m8626,14072r30,e" filled="f" strokeweight="1.6pt">
                <v:path arrowok="t"/>
              </v:shape>
            </v:group>
            <v:group id="_x0000_s1984" style="position:absolute;left:8626;top:14117;width:30;height:30" coordorigin="8626,14117" coordsize="30,30">
              <v:shape id="_x0000_s1985" style="position:absolute;left:8626;top:14117;width:30;height:30" coordorigin="8626,14117" coordsize="30,30" path="m8626,14132r30,e" filled="f" strokeweight="1.6pt">
                <v:path arrowok="t"/>
              </v:shape>
            </v:group>
            <v:group id="_x0000_s1986" style="position:absolute;left:8626;top:14177;width:30;height:30" coordorigin="8626,14177" coordsize="30,30">
              <v:shape id="_x0000_s1987" style="position:absolute;left:8626;top:14177;width:30;height:30" coordorigin="8626,14177" coordsize="30,30" path="m8626,14192r30,e" filled="f" strokeweight="1.6pt">
                <v:path arrowok="t"/>
              </v:shape>
            </v:group>
            <v:group id="_x0000_s1988" style="position:absolute;left:8626;top:14237;width:30;height:30" coordorigin="8626,14237" coordsize="30,30">
              <v:shape id="_x0000_s1989" style="position:absolute;left:8626;top:14237;width:30;height:30" coordorigin="8626,14237" coordsize="30,30" path="m8626,14252r30,e" filled="f" strokeweight="1.6pt">
                <v:path arrowok="t"/>
              </v:shape>
            </v:group>
            <v:group id="_x0000_s1990" style="position:absolute;left:8626;top:14297;width:30;height:30" coordorigin="8626,14297" coordsize="30,30">
              <v:shape id="_x0000_s1991" style="position:absolute;left:8626;top:14297;width:30;height:30" coordorigin="8626,14297" coordsize="30,30" path="m8626,14312r30,e" filled="f" strokeweight="1.6pt">
                <v:path arrowok="t"/>
              </v:shape>
            </v:group>
            <v:group id="_x0000_s1992" style="position:absolute;left:8626;top:14357;width:30;height:30" coordorigin="8626,14357" coordsize="30,30">
              <v:shape id="_x0000_s1993" style="position:absolute;left:8626;top:14357;width:30;height:30" coordorigin="8626,14357" coordsize="30,30" path="m8626,14372r30,e" filled="f" strokeweight="1.6pt">
                <v:path arrowok="t"/>
              </v:shape>
            </v:group>
            <v:group id="_x0000_s1994" style="position:absolute;left:8626;top:14417;width:30;height:30" coordorigin="8626,14417" coordsize="30,30">
              <v:shape id="_x0000_s1995" style="position:absolute;left:8626;top:14417;width:30;height:30" coordorigin="8626,14417" coordsize="30,30" path="m8626,14432r30,e" filled="f" strokeweight="1.6pt">
                <v:path arrowok="t"/>
              </v:shape>
            </v:group>
            <v:group id="_x0000_s1996" style="position:absolute;left:8626;top:14477;width:30;height:30" coordorigin="8626,14477" coordsize="30,30">
              <v:shape id="_x0000_s1997" style="position:absolute;left:8626;top:14477;width:30;height:30" coordorigin="8626,14477" coordsize="30,30" path="m8626,14492r30,e" filled="f" strokeweight="1.6pt">
                <v:path arrowok="t"/>
              </v:shape>
            </v:group>
            <v:group id="_x0000_s1998" style="position:absolute;left:8626;top:14537;width:30;height:30" coordorigin="8626,14537" coordsize="30,30">
              <v:shape id="_x0000_s1999" style="position:absolute;left:8626;top:14537;width:30;height:30" coordorigin="8626,14537" coordsize="30,30" path="m8626,14552r30,e" filled="f" strokeweight="1.6pt">
                <v:path arrowok="t"/>
              </v:shape>
            </v:group>
            <v:group id="_x0000_s2000" style="position:absolute;left:8626;top:14597;width:30;height:30" coordorigin="8626,14597" coordsize="30,30">
              <v:shape id="_x0000_s2001" style="position:absolute;left:8626;top:14597;width:30;height:30" coordorigin="8626,14597" coordsize="30,30" path="m8626,14612r30,e" filled="f" strokeweight="1.6pt">
                <v:path arrowok="t"/>
              </v:shape>
            </v:group>
            <v:group id="_x0000_s2002" style="position:absolute;left:8626;top:14657;width:30;height:30" coordorigin="8626,14657" coordsize="30,30">
              <v:shape id="_x0000_s2003" style="position:absolute;left:8626;top:14657;width:30;height:30" coordorigin="8626,14657" coordsize="30,30" path="m8626,14672r30,e" filled="f" strokeweight="1.6pt">
                <v:path arrowok="t"/>
              </v:shape>
            </v:group>
            <v:group id="_x0000_s2004" style="position:absolute;left:8626;top:14717;width:30;height:30" coordorigin="8626,14717" coordsize="30,30">
              <v:shape id="_x0000_s2005" style="position:absolute;left:8626;top:14717;width:30;height:30" coordorigin="8626,14717" coordsize="30,30" path="m8626,14732r30,e" filled="f" strokeweight="1.6pt">
                <v:path arrowok="t"/>
              </v:shape>
            </v:group>
            <v:group id="_x0000_s2006" style="position:absolute;left:8626;top:14777;width:30;height:30" coordorigin="8626,14777" coordsize="30,30">
              <v:shape id="_x0000_s2007" style="position:absolute;left:8626;top:14777;width:30;height:30" coordorigin="8626,14777" coordsize="30,30" path="m8626,14792r30,e" filled="f" strokeweight="1.6pt">
                <v:path arrowok="t"/>
              </v:shape>
            </v:group>
            <v:group id="_x0000_s2008" style="position:absolute;left:8626;top:14837;width:31;height:30" coordorigin="8626,14837" coordsize="31,30">
              <v:shape id="_x0000_s2009" style="position:absolute;left:8626;top:14837;width:31;height:30" coordorigin="8626,14837" coordsize="31,30" path="m8626,14852r30,e" filled="f" strokeweight="1.6pt">
                <v:path arrowok="t"/>
              </v:shape>
            </v:group>
            <v:group id="_x0000_s2010" style="position:absolute;left:8626;top:14897;width:30;height:30" coordorigin="8626,14897" coordsize="30,30">
              <v:shape id="_x0000_s2011" style="position:absolute;left:8626;top:14897;width:30;height:30" coordorigin="8626,14897" coordsize="30,30" path="m8626,14912r30,e" filled="f" strokeweight="1.6pt">
                <v:path arrowok="t"/>
              </v:shape>
            </v:group>
            <v:group id="_x0000_s2012" style="position:absolute;left:8626;top:14957;width:30;height:24" coordorigin="8626,14957" coordsize="30,24">
              <v:shape id="_x0000_s2013" style="position:absolute;left:8626;top:14957;width:30;height:24" coordorigin="8626,14957" coordsize="30,24" path="m8626,14969r30,e" filled="f" strokeweight="1.3pt">
                <v:path arrowok="t"/>
              </v:shape>
            </v:group>
            <w10:wrap anchorx="page" anchory="page"/>
          </v:group>
        </w:pict>
      </w:r>
      <w:r>
        <w:rPr>
          <w:rFonts w:hint="eastAsia"/>
          <w:lang w:eastAsia="zh-CN"/>
        </w:rPr>
        <w:t>内装</w:t>
      </w:r>
      <w:r>
        <w:rPr>
          <w:lang w:eastAsia="zh-CN"/>
        </w:rPr>
        <w:t>4kg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的水，水深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40cm</w:t>
      </w:r>
      <w:r>
        <w:rPr>
          <w:rFonts w:hint="eastAsia"/>
          <w:lang w:eastAsia="zh-CN"/>
        </w:rPr>
        <w:t>，</w:t>
      </w:r>
      <w:r>
        <w:rPr>
          <w:lang w:eastAsia="zh-CN"/>
        </w:rPr>
        <w:t>A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点距容器底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10cm</w:t>
      </w:r>
      <w:r>
        <w:rPr>
          <w:rFonts w:hint="eastAsia"/>
          <w:lang w:eastAsia="zh-CN"/>
        </w:rPr>
        <w:t>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求</w:t>
      </w:r>
      <w:r>
        <w:rPr>
          <w:rFonts w:hint="eastAsia"/>
          <w:spacing w:val="-120"/>
          <w:lang w:eastAsia="zh-CN"/>
        </w:rPr>
        <w:t>：</w:t>
      </w: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lang w:eastAsia="zh-CN"/>
        </w:rPr>
        <w:t>A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点受到水的压强；</w:t>
      </w:r>
    </w:p>
    <w:p w:rsidR="004F7D38" w:rsidRDefault="004F7D38">
      <w:pPr>
        <w:pStyle w:val="BodyText"/>
        <w:spacing w:before="29"/>
        <w:ind w:left="960"/>
        <w:rPr>
          <w:lang w:eastAsia="zh-CN"/>
        </w:rPr>
      </w:pPr>
      <w:r>
        <w:rPr>
          <w:noProof/>
          <w:lang w:eastAsia="zh-CN"/>
        </w:rPr>
        <w:pict>
          <v:shape id="_x0000_s2014" type="#_x0000_t75" style="position:absolute;left:0;text-align:left;margin-left:279pt;margin-top:37.85pt;width:125.4pt;height:84.7pt;z-index:-251662336;mso-position-horizontal-relative:page">
            <v:imagedata r:id="rId15" o:title=""/>
            <w10:wrap anchorx="page"/>
          </v:shape>
        </w:pict>
      </w: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）容器底受到的水的压力。</w:t>
      </w: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4F7D38" w:rsidRDefault="004F7D38">
      <w:pPr>
        <w:spacing w:before="15" w:line="240" w:lineRule="atLeast"/>
        <w:rPr>
          <w:rFonts w:ascii="宋体" w:cs="宋体"/>
          <w:sz w:val="18"/>
          <w:szCs w:val="18"/>
          <w:lang w:eastAsia="zh-CN"/>
        </w:rPr>
      </w:pPr>
    </w:p>
    <w:p w:rsidR="004F7D38" w:rsidRDefault="004F7D38">
      <w:pPr>
        <w:spacing w:line="272" w:lineRule="auto"/>
        <w:ind w:left="120" w:right="112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在本节课学习中，我</w:t>
      </w:r>
      <w:r>
        <w:rPr>
          <w:rFonts w:ascii="宋体" w:hAnsi="宋体" w:cs="宋体"/>
          <w:spacing w:val="2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还有哪些疑问？</w:t>
      </w:r>
      <w:r>
        <w:rPr>
          <w:rFonts w:ascii="宋体" w:hAnsi="宋体" w:cs="宋体"/>
          <w:spacing w:val="2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通过本节课的学习，</w:t>
      </w:r>
      <w:r>
        <w:rPr>
          <w:rFonts w:ascii="宋体" w:hAnsi="宋体" w:cs="宋体"/>
          <w:spacing w:val="2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我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还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想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解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决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哪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些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新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问题？</w:t>
      </w:r>
    </w:p>
    <w:p w:rsidR="004F7D38" w:rsidRDefault="004F7D38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4F7D38" w:rsidRDefault="004F7D38">
      <w:pPr>
        <w:spacing w:line="545" w:lineRule="auto"/>
        <w:ind w:left="120" w:right="25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教师评价：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批改日期：</w:t>
      </w:r>
    </w:p>
    <w:p w:rsidR="004F7D38" w:rsidRDefault="004F7D38">
      <w:pPr>
        <w:spacing w:line="545" w:lineRule="auto"/>
        <w:rPr>
          <w:rFonts w:ascii="宋体" w:cs="宋体"/>
          <w:sz w:val="21"/>
          <w:szCs w:val="21"/>
          <w:lang w:eastAsia="zh-CN"/>
        </w:rPr>
        <w:sectPr w:rsidR="004F7D38">
          <w:type w:val="continuous"/>
          <w:pgSz w:w="11910" w:h="16840"/>
          <w:pgMar w:top="780" w:right="1120" w:bottom="1220" w:left="1320" w:header="720" w:footer="720" w:gutter="0"/>
          <w:cols w:num="2" w:space="720" w:equalWidth="0">
            <w:col w:w="6768" w:space="576"/>
            <w:col w:w="2126"/>
          </w:cols>
        </w:sectPr>
      </w:pPr>
    </w:p>
    <w:p w:rsidR="004F7D38" w:rsidRDefault="004F7D38">
      <w:pPr>
        <w:pStyle w:val="Heading1"/>
        <w:spacing w:line="445" w:lineRule="exact"/>
        <w:ind w:left="3130"/>
        <w:rPr>
          <w:b w:val="0"/>
          <w:bCs w:val="0"/>
          <w:lang w:eastAsia="zh-CN"/>
        </w:rPr>
      </w:pPr>
      <w:r>
        <w:rPr>
          <w:rFonts w:hint="eastAsia"/>
          <w:spacing w:val="2"/>
          <w:lang w:eastAsia="zh-CN"/>
        </w:rPr>
        <w:t>【</w:t>
      </w:r>
      <w:r>
        <w:rPr>
          <w:rFonts w:hint="eastAsia"/>
          <w:lang w:eastAsia="zh-CN"/>
        </w:rPr>
        <w:t>导</w:t>
      </w:r>
      <w:r>
        <w:rPr>
          <w:rFonts w:hint="eastAsia"/>
          <w:spacing w:val="2"/>
          <w:lang w:eastAsia="zh-CN"/>
        </w:rPr>
        <w:t>学</w:t>
      </w:r>
      <w:r>
        <w:rPr>
          <w:rFonts w:hint="eastAsia"/>
          <w:lang w:eastAsia="zh-CN"/>
        </w:rPr>
        <w:t>测</w:t>
      </w:r>
      <w:r>
        <w:rPr>
          <w:rFonts w:hint="eastAsia"/>
          <w:spacing w:val="2"/>
          <w:lang w:eastAsia="zh-CN"/>
        </w:rPr>
        <w:t>评</w:t>
      </w:r>
      <w:r>
        <w:rPr>
          <w:rFonts w:hint="eastAsia"/>
          <w:spacing w:val="-108"/>
          <w:lang w:eastAsia="zh-CN"/>
        </w:rPr>
        <w:t>】</w:t>
      </w:r>
      <w:r>
        <w:rPr>
          <w:rFonts w:hint="eastAsia"/>
          <w:spacing w:val="2"/>
          <w:lang w:eastAsia="zh-CN"/>
        </w:rPr>
        <w:t>液</w:t>
      </w:r>
      <w:r>
        <w:rPr>
          <w:rFonts w:hint="eastAsia"/>
          <w:lang w:eastAsia="zh-CN"/>
        </w:rPr>
        <w:t>体</w:t>
      </w:r>
      <w:r>
        <w:rPr>
          <w:rFonts w:hint="eastAsia"/>
          <w:spacing w:val="2"/>
          <w:lang w:eastAsia="zh-CN"/>
        </w:rPr>
        <w:t>的</w:t>
      </w:r>
      <w:r>
        <w:rPr>
          <w:rFonts w:hint="eastAsia"/>
          <w:lang w:eastAsia="zh-CN"/>
        </w:rPr>
        <w:t>压强</w:t>
      </w:r>
    </w:p>
    <w:p w:rsidR="004F7D38" w:rsidRDefault="004F7D38">
      <w:pPr>
        <w:spacing w:line="445" w:lineRule="exact"/>
        <w:rPr>
          <w:lang w:eastAsia="zh-CN"/>
        </w:rPr>
        <w:sectPr w:rsidR="004F7D38">
          <w:pgSz w:w="11910" w:h="16840"/>
          <w:pgMar w:top="760" w:right="1280" w:bottom="1220" w:left="1240" w:header="0" w:footer="1023" w:gutter="0"/>
          <w:cols w:space="720"/>
        </w:sectPr>
      </w:pPr>
    </w:p>
    <w:p w:rsidR="004F7D38" w:rsidRDefault="004F7D38">
      <w:pPr>
        <w:tabs>
          <w:tab w:val="left" w:pos="1561"/>
        </w:tabs>
        <w:spacing w:before="119"/>
        <w:ind w:left="296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班级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4F7D38" w:rsidRDefault="004F7D38">
      <w:pPr>
        <w:tabs>
          <w:tab w:val="left" w:pos="2011"/>
        </w:tabs>
        <w:spacing w:before="119"/>
        <w:ind w:left="115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姓名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4F7D38" w:rsidRDefault="004F7D38">
      <w:pPr>
        <w:tabs>
          <w:tab w:val="left" w:pos="3012"/>
          <w:tab w:val="left" w:pos="5117"/>
        </w:tabs>
        <w:spacing w:before="119"/>
        <w:ind w:left="117"/>
        <w:rPr>
          <w:rFonts w:ascii="Times New Roman" w:hAnsi="Times New Roman"/>
          <w:sz w:val="21"/>
          <w:szCs w:val="21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小组长签字</w:t>
      </w:r>
      <w:r>
        <w:rPr>
          <w:rFonts w:ascii="Times New Roman" w:hAnsi="Times New Roman"/>
          <w:w w:val="95"/>
          <w:sz w:val="21"/>
          <w:szCs w:val="21"/>
          <w:lang w:eastAsia="zh-CN"/>
        </w:rPr>
        <w:t>:</w:t>
      </w:r>
      <w:r>
        <w:rPr>
          <w:rFonts w:ascii="Times New Roman" w:hAnsi="Times New Roman"/>
          <w:w w:val="95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教师评定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4F7D38" w:rsidRDefault="004F7D38">
      <w:pPr>
        <w:rPr>
          <w:rFonts w:ascii="Times New Roman" w:hAnsi="Times New Roman"/>
          <w:sz w:val="21"/>
          <w:szCs w:val="21"/>
          <w:lang w:eastAsia="zh-CN"/>
        </w:rPr>
        <w:sectPr w:rsidR="004F7D38">
          <w:type w:val="continuous"/>
          <w:pgSz w:w="11910" w:h="16840"/>
          <w:pgMar w:top="780" w:right="1280" w:bottom="1220" w:left="1240" w:header="720" w:footer="720" w:gutter="0"/>
          <w:cols w:num="3" w:space="720" w:equalWidth="0">
            <w:col w:w="1562" w:space="40"/>
            <w:col w:w="2012" w:space="40"/>
            <w:col w:w="5736"/>
          </w:cols>
        </w:sectPr>
      </w:pPr>
    </w:p>
    <w:p w:rsidR="004F7D38" w:rsidRDefault="004F7D38">
      <w:pPr>
        <w:pStyle w:val="BodyText"/>
        <w:tabs>
          <w:tab w:val="left" w:pos="2549"/>
          <w:tab w:val="left" w:pos="3269"/>
        </w:tabs>
        <w:spacing w:before="145" w:line="237" w:lineRule="auto"/>
        <w:ind w:right="31"/>
        <w:rPr>
          <w:rFonts w:cs="宋体"/>
          <w:lang w:eastAsia="zh-CN"/>
        </w:rPr>
      </w:pPr>
      <w:r>
        <w:rPr>
          <w:noProof/>
          <w:lang w:eastAsia="zh-CN"/>
        </w:rPr>
        <w:pict>
          <v:group id="_x0000_s2015" style="position:absolute;left:0;text-align:left;margin-left:177.5pt;margin-top:53.7pt;width:48pt;height:.1pt;z-index:-251653120;mso-position-horizontal-relative:page" coordorigin="3550,1074" coordsize="960,2">
            <v:shape id="_x0000_s2016" style="position:absolute;left:3550;top:1074;width:960;height:2" coordorigin="3550,1074" coordsize="960,0" path="m3550,1074r960,e" filled="f" strokeweight=".09736mm">
              <v:path arrowok="t"/>
            </v:shape>
            <w10:wrap anchorx="page"/>
          </v:group>
        </w:pict>
      </w:r>
      <w:r>
        <w:rPr>
          <w:rFonts w:cs="宋体"/>
          <w:lang w:eastAsia="zh-CN"/>
        </w:rPr>
        <w:t>1</w:t>
      </w:r>
      <w:r>
        <w:rPr>
          <w:rFonts w:cs="宋体" w:hint="eastAsia"/>
          <w:lang w:eastAsia="zh-CN"/>
        </w:rPr>
        <w:t>、潜水艇在水下航行，它潜入水下越深，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受到的压强越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，在水下同一深度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航行时，受到的压强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ab/>
      </w:r>
      <w:r>
        <w:rPr>
          <w:rFonts w:cs="宋体" w:hint="eastAsia"/>
          <w:lang w:eastAsia="zh-CN"/>
        </w:rPr>
        <w:t>。</w:t>
      </w:r>
    </w:p>
    <w:p w:rsidR="004F7D38" w:rsidRDefault="004F7D38">
      <w:pPr>
        <w:pStyle w:val="BodyText"/>
        <w:tabs>
          <w:tab w:val="left" w:pos="2563"/>
          <w:tab w:val="left" w:pos="4263"/>
        </w:tabs>
        <w:spacing w:before="46" w:line="275" w:lineRule="auto"/>
        <w:rPr>
          <w:rFonts w:cs="宋体"/>
        </w:rPr>
      </w:pPr>
      <w:r>
        <w:rPr>
          <w:noProof/>
          <w:lang w:eastAsia="zh-CN"/>
        </w:rPr>
        <w:pict>
          <v:shape id="_x0000_s2017" type="#_x0000_t202" style="position:absolute;left:0;text-align:left;margin-left:120.5pt;margin-top:38.35pt;width:3.75pt;height:7.45pt;z-index:-251652096;mso-position-horizontal-relative:page" filled="f" stroked="f">
            <v:textbox inset="0,0,0,0">
              <w:txbxContent>
                <w:p w:rsidR="004F7D38" w:rsidRDefault="004F7D38">
                  <w:pPr>
                    <w:spacing w:line="149" w:lineRule="exact"/>
                    <w:rPr>
                      <w:rFonts w:ascii="宋体" w:cs="宋体"/>
                      <w:sz w:val="15"/>
                      <w:szCs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宋体"/>
          <w:lang w:eastAsia="zh-CN"/>
        </w:rPr>
        <w:t>2</w:t>
      </w:r>
      <w:r>
        <w:rPr>
          <w:rFonts w:cs="宋体" w:hint="eastAsia"/>
          <w:spacing w:val="-44"/>
          <w:lang w:eastAsia="zh-CN"/>
        </w:rPr>
        <w:t>、</w:t>
      </w:r>
      <w:r>
        <w:rPr>
          <w:rFonts w:cs="宋体" w:hint="eastAsia"/>
          <w:lang w:eastAsia="zh-CN"/>
        </w:rPr>
        <w:t>潜水员潜到三峡库区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20m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深的水中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受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spacing w:val="2"/>
          <w:lang w:eastAsia="zh-CN"/>
        </w:rPr>
        <w:t>到水的压强是</w:t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cs="宋体"/>
          <w:spacing w:val="1"/>
          <w:lang w:eastAsia="zh-CN"/>
        </w:rPr>
        <w:t>Pa</w:t>
      </w:r>
      <w:r>
        <w:rPr>
          <w:rFonts w:cs="宋体" w:hint="eastAsia"/>
          <w:spacing w:val="1"/>
          <w:lang w:eastAsia="zh-CN"/>
        </w:rPr>
        <w:t>，若他的身体表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 w:hint="eastAsia"/>
          <w:lang w:eastAsia="zh-CN"/>
        </w:rPr>
        <w:t>面积为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2m</w:t>
      </w:r>
      <w:r>
        <w:rPr>
          <w:rFonts w:cs="宋体"/>
          <w:spacing w:val="-46"/>
          <w:lang w:eastAsia="zh-CN"/>
        </w:rPr>
        <w:t xml:space="preserve"> </w:t>
      </w:r>
      <w:r>
        <w:rPr>
          <w:rFonts w:cs="宋体" w:hint="eastAsia"/>
          <w:spacing w:val="-101"/>
          <w:lang w:eastAsia="zh-CN"/>
        </w:rPr>
        <w:t>，</w:t>
      </w:r>
      <w:r>
        <w:rPr>
          <w:rFonts w:cs="宋体" w:hint="eastAsia"/>
          <w:lang w:eastAsia="zh-CN"/>
        </w:rPr>
        <w:t>则他受到水的压力是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lang w:eastAsia="zh-CN"/>
        </w:rPr>
        <w:t>。</w:t>
      </w:r>
      <w:r>
        <w:rPr>
          <w:rFonts w:cs="宋体"/>
          <w:lang w:eastAsia="zh-CN"/>
        </w:rPr>
        <w:t xml:space="preserve"> </w:t>
      </w:r>
      <w:r>
        <w:rPr>
          <w:rFonts w:cs="宋体"/>
        </w:rPr>
        <w:t>(g=10N/kg)</w:t>
      </w:r>
    </w:p>
    <w:p w:rsidR="004F7D38" w:rsidRDefault="004F7D38">
      <w:pPr>
        <w:pStyle w:val="BodyText"/>
        <w:spacing w:line="278" w:lineRule="exact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rFonts w:cs="宋体" w:hint="eastAsia"/>
          <w:spacing w:val="1"/>
          <w:lang w:eastAsia="zh-CN"/>
        </w:rPr>
        <w:t>、塑料桶里装有</w:t>
      </w:r>
      <w:r>
        <w:rPr>
          <w:rFonts w:cs="宋体"/>
          <w:spacing w:val="-56"/>
          <w:lang w:eastAsia="zh-CN"/>
        </w:rPr>
        <w:t xml:space="preserve"> </w:t>
      </w:r>
      <w:r>
        <w:rPr>
          <w:rFonts w:cs="宋体"/>
          <w:lang w:eastAsia="zh-CN"/>
        </w:rPr>
        <w:t>20cm</w:t>
      </w:r>
      <w:r>
        <w:rPr>
          <w:rFonts w:cs="宋体"/>
          <w:spacing w:val="-58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深的某种液体，液</w:t>
      </w:r>
    </w:p>
    <w:p w:rsidR="004F7D38" w:rsidRDefault="004F7D38">
      <w:pPr>
        <w:pStyle w:val="BodyText"/>
        <w:tabs>
          <w:tab w:val="left" w:pos="2069"/>
        </w:tabs>
        <w:spacing w:before="29" w:line="312" w:lineRule="exact"/>
        <w:ind w:right="119"/>
        <w:rPr>
          <w:rFonts w:cs="宋体"/>
          <w:lang w:eastAsia="zh-CN"/>
        </w:rPr>
      </w:pPr>
      <w:r>
        <w:rPr>
          <w:noProof/>
          <w:lang w:eastAsia="zh-CN"/>
        </w:rPr>
        <w:pict>
          <v:shape id="_x0000_s2018" type="#_x0000_t75" style="position:absolute;left:0;text-align:left;margin-left:204.5pt;margin-top:53.35pt;width:78.6pt;height:44.9pt;z-index:-251658240;mso-position-horizontal-relative:page">
            <v:imagedata r:id="rId16" o:title=""/>
            <w10:wrap anchorx="page"/>
          </v:shape>
        </w:pict>
      </w:r>
      <w:r>
        <w:rPr>
          <w:rFonts w:cs="宋体" w:hint="eastAsia"/>
          <w:lang w:eastAsia="zh-CN"/>
        </w:rPr>
        <w:t>体对桶底的压强为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1600Pa</w:t>
      </w:r>
      <w:r>
        <w:rPr>
          <w:rFonts w:cs="宋体" w:hint="eastAsia"/>
          <w:spacing w:val="-27"/>
          <w:lang w:eastAsia="zh-CN"/>
        </w:rPr>
        <w:t>，</w:t>
      </w:r>
      <w:r>
        <w:rPr>
          <w:rFonts w:cs="宋体" w:hint="eastAsia"/>
          <w:lang w:eastAsia="zh-CN"/>
        </w:rPr>
        <w:t>则这种液体的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密度是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  <w:r>
        <w:rPr>
          <w:rFonts w:cs="宋体"/>
          <w:lang w:eastAsia="zh-CN"/>
        </w:rPr>
        <w:t xml:space="preserve">(g=10N/kg) </w:t>
      </w:r>
    </w:p>
    <w:p w:rsidR="004F7D38" w:rsidRDefault="004F7D38">
      <w:pPr>
        <w:pStyle w:val="BodyText"/>
        <w:tabs>
          <w:tab w:val="left" w:pos="2069"/>
        </w:tabs>
        <w:spacing w:before="29" w:line="312" w:lineRule="exact"/>
        <w:ind w:right="119"/>
        <w:rPr>
          <w:rFonts w:cs="宋体"/>
          <w:lang w:eastAsia="zh-CN"/>
        </w:rPr>
      </w:pPr>
      <w:r>
        <w:rPr>
          <w:rFonts w:cs="宋体"/>
          <w:lang w:eastAsia="zh-CN"/>
        </w:rPr>
        <w:t>4</w:t>
      </w:r>
      <w:r>
        <w:rPr>
          <w:rFonts w:cs="宋体" w:hint="eastAsia"/>
          <w:spacing w:val="-29"/>
          <w:lang w:eastAsia="zh-CN"/>
        </w:rPr>
        <w:t>、</w:t>
      </w:r>
      <w:r>
        <w:rPr>
          <w:rFonts w:cs="宋体" w:hint="eastAsia"/>
          <w:lang w:eastAsia="zh-CN"/>
        </w:rPr>
        <w:t>如图所示</w:t>
      </w:r>
      <w:r>
        <w:rPr>
          <w:rFonts w:cs="宋体" w:hint="eastAsia"/>
          <w:spacing w:val="-29"/>
          <w:lang w:eastAsia="zh-CN"/>
        </w:rPr>
        <w:t>，</w:t>
      </w:r>
      <w:r>
        <w:rPr>
          <w:rFonts w:cs="宋体" w:hint="eastAsia"/>
          <w:lang w:eastAsia="zh-CN"/>
        </w:rPr>
        <w:t>容器中盛有一定量的水</w:t>
      </w:r>
      <w:r>
        <w:rPr>
          <w:rFonts w:cs="宋体" w:hint="eastAsia"/>
          <w:spacing w:val="-29"/>
          <w:lang w:eastAsia="zh-CN"/>
        </w:rPr>
        <w:t>，</w:t>
      </w:r>
      <w:r>
        <w:rPr>
          <w:rFonts w:cs="宋体" w:hint="eastAsia"/>
          <w:lang w:eastAsia="zh-CN"/>
        </w:rPr>
        <w:t>并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静止放在斜面上</w:t>
      </w:r>
      <w:r>
        <w:rPr>
          <w:rFonts w:cs="宋体" w:hint="eastAsia"/>
          <w:spacing w:val="-120"/>
          <w:lang w:eastAsia="zh-CN"/>
        </w:rPr>
        <w:t>，</w:t>
      </w:r>
      <w:r>
        <w:rPr>
          <w:rFonts w:cs="宋体" w:hint="eastAsia"/>
          <w:lang w:eastAsia="zh-CN"/>
        </w:rPr>
        <w:t>容器底</w:t>
      </w:r>
    </w:p>
    <w:p w:rsidR="004F7D38" w:rsidRDefault="004F7D38">
      <w:pPr>
        <w:pStyle w:val="BodyText"/>
        <w:tabs>
          <w:tab w:val="left" w:pos="2189"/>
        </w:tabs>
        <w:spacing w:line="312" w:lineRule="exact"/>
        <w:ind w:right="195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部</w:t>
      </w:r>
      <w:r>
        <w:rPr>
          <w:rFonts w:cs="宋体"/>
          <w:spacing w:val="-48"/>
          <w:lang w:eastAsia="zh-CN"/>
        </w:rPr>
        <w:t xml:space="preserve"> </w:t>
      </w:r>
      <w:r>
        <w:rPr>
          <w:rFonts w:cs="宋体"/>
          <w:spacing w:val="9"/>
          <w:lang w:eastAsia="zh-CN"/>
        </w:rPr>
        <w:t>A</w:t>
      </w:r>
      <w:r>
        <w:rPr>
          <w:rFonts w:cs="宋体" w:hint="eastAsia"/>
          <w:spacing w:val="9"/>
          <w:lang w:eastAsia="zh-CN"/>
        </w:rPr>
        <w:t>、</w:t>
      </w:r>
      <w:r>
        <w:rPr>
          <w:rFonts w:cs="宋体"/>
          <w:spacing w:val="9"/>
          <w:lang w:eastAsia="zh-CN"/>
        </w:rPr>
        <w:t>B</w:t>
      </w:r>
      <w:r>
        <w:rPr>
          <w:rFonts w:cs="宋体" w:hint="eastAsia"/>
          <w:spacing w:val="9"/>
          <w:lang w:eastAsia="zh-CN"/>
        </w:rPr>
        <w:t>、</w:t>
      </w:r>
      <w:r>
        <w:rPr>
          <w:rFonts w:cs="宋体"/>
          <w:spacing w:val="9"/>
          <w:lang w:eastAsia="zh-CN"/>
        </w:rPr>
        <w:t>C</w:t>
      </w:r>
      <w:r>
        <w:rPr>
          <w:rFonts w:cs="宋体"/>
          <w:spacing w:val="-48"/>
          <w:lang w:eastAsia="zh-CN"/>
        </w:rPr>
        <w:t xml:space="preserve"> </w:t>
      </w:r>
      <w:r>
        <w:rPr>
          <w:rFonts w:cs="宋体" w:hint="eastAsia"/>
          <w:spacing w:val="9"/>
          <w:lang w:eastAsia="zh-CN"/>
        </w:rPr>
        <w:t>三点的压强</w:t>
      </w:r>
      <w:r>
        <w:rPr>
          <w:rFonts w:cs="宋体"/>
          <w:spacing w:val="26"/>
          <w:lang w:eastAsia="zh-CN"/>
        </w:rPr>
        <w:t xml:space="preserve"> </w:t>
      </w:r>
      <w:r>
        <w:rPr>
          <w:rFonts w:cs="宋体"/>
          <w:lang w:eastAsia="zh-CN"/>
        </w:rPr>
        <w:t>P</w:t>
      </w:r>
      <w:r>
        <w:rPr>
          <w:rFonts w:cs="宋体"/>
          <w:sz w:val="15"/>
          <w:szCs w:val="15"/>
          <w:lang w:eastAsia="zh-CN"/>
        </w:rPr>
        <w:t>A</w:t>
      </w:r>
      <w:r>
        <w:rPr>
          <w:rFonts w:cs="宋体"/>
          <w:spacing w:val="-53"/>
          <w:sz w:val="15"/>
          <w:szCs w:val="15"/>
          <w:lang w:eastAsia="zh-CN"/>
        </w:rPr>
        <w:t xml:space="preserve"> </w:t>
      </w:r>
      <w:r>
        <w:rPr>
          <w:rFonts w:cs="宋体" w:hint="eastAsia"/>
          <w:lang w:eastAsia="zh-CN"/>
        </w:rPr>
        <w:t>、</w:t>
      </w:r>
      <w:r>
        <w:rPr>
          <w:rFonts w:cs="宋体"/>
          <w:spacing w:val="-96"/>
          <w:lang w:eastAsia="zh-CN"/>
        </w:rPr>
        <w:t xml:space="preserve"> </w:t>
      </w:r>
      <w:r>
        <w:rPr>
          <w:rFonts w:cs="宋体"/>
          <w:lang w:eastAsia="zh-CN"/>
        </w:rPr>
        <w:t>P</w:t>
      </w:r>
      <w:r>
        <w:rPr>
          <w:rFonts w:cs="宋体"/>
          <w:sz w:val="15"/>
          <w:szCs w:val="15"/>
          <w:lang w:eastAsia="zh-CN"/>
        </w:rPr>
        <w:t>B</w:t>
      </w:r>
      <w:r>
        <w:rPr>
          <w:rFonts w:cs="宋体"/>
          <w:spacing w:val="-52"/>
          <w:sz w:val="15"/>
          <w:szCs w:val="15"/>
          <w:lang w:eastAsia="zh-CN"/>
        </w:rPr>
        <w:t xml:space="preserve"> </w:t>
      </w:r>
      <w:r>
        <w:rPr>
          <w:rFonts w:cs="宋体" w:hint="eastAsia"/>
          <w:lang w:eastAsia="zh-CN"/>
        </w:rPr>
        <w:t>、</w:t>
      </w:r>
      <w:r>
        <w:rPr>
          <w:rFonts w:cs="宋体"/>
          <w:spacing w:val="-97"/>
          <w:lang w:eastAsia="zh-CN"/>
        </w:rPr>
        <w:t xml:space="preserve"> </w:t>
      </w:r>
      <w:r>
        <w:rPr>
          <w:rFonts w:cs="宋体"/>
          <w:lang w:eastAsia="zh-CN"/>
        </w:rPr>
        <w:t>P</w:t>
      </w:r>
      <w:r>
        <w:rPr>
          <w:rFonts w:cs="宋体"/>
          <w:sz w:val="15"/>
          <w:szCs w:val="15"/>
          <w:lang w:eastAsia="zh-CN"/>
        </w:rPr>
        <w:t>C</w:t>
      </w:r>
      <w:r>
        <w:rPr>
          <w:rFonts w:cs="宋体"/>
          <w:spacing w:val="-14"/>
          <w:sz w:val="15"/>
          <w:szCs w:val="15"/>
          <w:lang w:eastAsia="zh-CN"/>
        </w:rPr>
        <w:t xml:space="preserve"> </w:t>
      </w:r>
      <w:r>
        <w:rPr>
          <w:rFonts w:cs="宋体" w:hint="eastAsia"/>
          <w:spacing w:val="19"/>
          <w:lang w:eastAsia="zh-CN"/>
        </w:rPr>
        <w:t>的大小关系</w:t>
      </w:r>
      <w:r>
        <w:rPr>
          <w:rFonts w:cs="宋体"/>
          <w:spacing w:val="21"/>
          <w:lang w:eastAsia="zh-CN"/>
        </w:rPr>
        <w:t xml:space="preserve"> </w:t>
      </w:r>
      <w:r>
        <w:rPr>
          <w:rFonts w:cs="宋体" w:hint="eastAsia"/>
          <w:lang w:eastAsia="zh-CN"/>
        </w:rPr>
        <w:t>是</w:t>
      </w:r>
      <w:r>
        <w:rPr>
          <w:rFonts w:cs="宋体"/>
          <w:lang w:eastAsia="zh-CN"/>
        </w:rPr>
        <w:t>: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</w:p>
    <w:p w:rsidR="004F7D38" w:rsidRDefault="004F7D38">
      <w:pPr>
        <w:pStyle w:val="BodyText"/>
        <w:spacing w:line="280" w:lineRule="exact"/>
        <w:rPr>
          <w:rFonts w:cs="宋体"/>
          <w:lang w:eastAsia="zh-CN"/>
        </w:rPr>
      </w:pPr>
      <w:r>
        <w:rPr>
          <w:rFonts w:cs="宋体"/>
          <w:lang w:eastAsia="zh-CN"/>
        </w:rPr>
        <w:t>5</w:t>
      </w:r>
      <w:r>
        <w:rPr>
          <w:rFonts w:cs="宋体" w:hint="eastAsia"/>
          <w:spacing w:val="-44"/>
          <w:lang w:eastAsia="zh-CN"/>
        </w:rPr>
        <w:t>、</w:t>
      </w:r>
      <w:r>
        <w:rPr>
          <w:rFonts w:cs="宋体" w:hint="eastAsia"/>
          <w:lang w:eastAsia="zh-CN"/>
        </w:rPr>
        <w:t>如图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10</w:t>
      </w:r>
      <w:r>
        <w:rPr>
          <w:rFonts w:cs="宋体" w:hint="eastAsia"/>
          <w:lang w:eastAsia="zh-CN"/>
        </w:rPr>
        <w:t>－</w:t>
      </w:r>
      <w:r>
        <w:rPr>
          <w:rFonts w:cs="宋体"/>
          <w:lang w:eastAsia="zh-CN"/>
        </w:rPr>
        <w:t>9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盛水的容器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置于水平桌面</w:t>
      </w:r>
    </w:p>
    <w:p w:rsidR="004F7D38" w:rsidRDefault="004F7D38">
      <w:pPr>
        <w:pStyle w:val="BodyText"/>
        <w:tabs>
          <w:tab w:val="left" w:pos="2772"/>
        </w:tabs>
        <w:spacing w:before="29" w:line="312" w:lineRule="exact"/>
        <w:ind w:right="151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上，它的底部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 w:hint="eastAsia"/>
          <w:lang w:eastAsia="zh-CN"/>
        </w:rPr>
        <w:t>，</w:t>
      </w:r>
      <w:r>
        <w:rPr>
          <w:rFonts w:cs="宋体"/>
          <w:lang w:eastAsia="zh-CN"/>
        </w:rPr>
        <w:t>B</w:t>
      </w:r>
      <w:r>
        <w:rPr>
          <w:rFonts w:cs="宋体" w:hint="eastAsia"/>
          <w:lang w:eastAsia="zh-CN"/>
        </w:rPr>
        <w:t>，</w:t>
      </w:r>
      <w:r>
        <w:rPr>
          <w:rFonts w:cs="宋体"/>
          <w:lang w:eastAsia="zh-CN"/>
        </w:rPr>
        <w:t>C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三点的压强分别为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1"/>
          <w:w w:val="95"/>
          <w:lang w:eastAsia="zh-CN"/>
        </w:rPr>
        <w:t>p</w:t>
      </w:r>
      <w:r>
        <w:rPr>
          <w:rFonts w:cs="宋体"/>
          <w:spacing w:val="-1"/>
          <w:w w:val="95"/>
          <w:sz w:val="15"/>
          <w:szCs w:val="15"/>
          <w:lang w:eastAsia="zh-CN"/>
        </w:rPr>
        <w:t>A</w:t>
      </w:r>
      <w:r>
        <w:rPr>
          <w:rFonts w:cs="宋体" w:hint="eastAsia"/>
          <w:spacing w:val="-1"/>
          <w:w w:val="95"/>
          <w:lang w:eastAsia="zh-CN"/>
        </w:rPr>
        <w:t>，</w:t>
      </w:r>
      <w:r>
        <w:rPr>
          <w:rFonts w:cs="宋体"/>
          <w:spacing w:val="-1"/>
          <w:w w:val="95"/>
          <w:lang w:eastAsia="zh-CN"/>
        </w:rPr>
        <w:t>p</w:t>
      </w:r>
      <w:r>
        <w:rPr>
          <w:rFonts w:cs="宋体"/>
          <w:spacing w:val="-1"/>
          <w:w w:val="95"/>
          <w:sz w:val="15"/>
          <w:szCs w:val="15"/>
          <w:lang w:eastAsia="zh-CN"/>
        </w:rPr>
        <w:t>B</w:t>
      </w:r>
      <w:r>
        <w:rPr>
          <w:rFonts w:cs="宋体" w:hint="eastAsia"/>
          <w:spacing w:val="-1"/>
          <w:w w:val="95"/>
          <w:lang w:eastAsia="zh-CN"/>
        </w:rPr>
        <w:t>，</w:t>
      </w:r>
      <w:r>
        <w:rPr>
          <w:rFonts w:cs="宋体"/>
          <w:spacing w:val="-1"/>
          <w:w w:val="95"/>
          <w:lang w:eastAsia="zh-CN"/>
        </w:rPr>
        <w:t>p</w:t>
      </w:r>
      <w:r>
        <w:rPr>
          <w:rFonts w:cs="宋体"/>
          <w:spacing w:val="-1"/>
          <w:w w:val="95"/>
          <w:sz w:val="15"/>
          <w:szCs w:val="15"/>
          <w:lang w:eastAsia="zh-CN"/>
        </w:rPr>
        <w:t>C</w:t>
      </w:r>
      <w:r>
        <w:rPr>
          <w:rFonts w:cs="宋体" w:hint="eastAsia"/>
          <w:spacing w:val="-1"/>
          <w:w w:val="95"/>
          <w:lang w:eastAsia="zh-CN"/>
        </w:rPr>
        <w:t>．那么（</w:t>
      </w:r>
      <w:r>
        <w:rPr>
          <w:rFonts w:cs="宋体"/>
          <w:spacing w:val="-1"/>
          <w:w w:val="95"/>
          <w:lang w:eastAsia="zh-CN"/>
        </w:rPr>
        <w:tab/>
      </w:r>
      <w:r>
        <w:rPr>
          <w:rFonts w:cs="宋体" w:hint="eastAsia"/>
          <w:lang w:eastAsia="zh-CN"/>
        </w:rPr>
        <w:t>）</w:t>
      </w:r>
    </w:p>
    <w:p w:rsidR="004F7D38" w:rsidRDefault="004F7D38">
      <w:pPr>
        <w:spacing w:line="280" w:lineRule="exact"/>
        <w:ind w:left="2204"/>
        <w:rPr>
          <w:rFonts w:ascii="宋体" w:cs="宋体"/>
          <w:sz w:val="15"/>
          <w:szCs w:val="15"/>
        </w:rPr>
      </w:pPr>
      <w:r>
        <w:rPr>
          <w:noProof/>
          <w:lang w:eastAsia="zh-CN"/>
        </w:rPr>
        <w:pict>
          <v:shape id="_x0000_s2019" type="#_x0000_t75" style="position:absolute;left:0;text-align:left;margin-left:67.2pt;margin-top:4.75pt;width:96pt;height:70.55pt;z-index:-251654144;mso-position-horizontal-relative:page">
            <v:imagedata r:id="rId17" o:title=""/>
            <w10:wrap anchorx="page"/>
          </v:shape>
        </w:pic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p</w:t>
      </w:r>
      <w:r>
        <w:rPr>
          <w:rFonts w:ascii="宋体" w:hAnsi="宋体" w:cs="宋体"/>
          <w:sz w:val="15"/>
          <w:szCs w:val="15"/>
        </w:rPr>
        <w:t>A</w:t>
      </w:r>
      <w:r>
        <w:rPr>
          <w:rFonts w:ascii="宋体" w:hAnsi="宋体" w:cs="宋体" w:hint="eastAsia"/>
          <w:sz w:val="24"/>
          <w:szCs w:val="24"/>
        </w:rPr>
        <w:t>＞</w:t>
      </w:r>
      <w:r>
        <w:rPr>
          <w:rFonts w:ascii="宋体" w:hAnsi="宋体" w:cs="宋体"/>
          <w:sz w:val="24"/>
          <w:szCs w:val="24"/>
        </w:rPr>
        <w:t>p</w:t>
      </w:r>
      <w:r>
        <w:rPr>
          <w:rFonts w:ascii="宋体" w:hAnsi="宋体" w:cs="宋体"/>
          <w:sz w:val="15"/>
          <w:szCs w:val="15"/>
        </w:rPr>
        <w:t>B</w:t>
      </w:r>
      <w:r>
        <w:rPr>
          <w:rFonts w:ascii="宋体" w:hAnsi="宋体" w:cs="宋体" w:hint="eastAsia"/>
          <w:sz w:val="24"/>
          <w:szCs w:val="24"/>
        </w:rPr>
        <w:t>＞</w:t>
      </w:r>
      <w:r>
        <w:rPr>
          <w:rFonts w:ascii="宋体" w:hAnsi="宋体" w:cs="宋体"/>
          <w:sz w:val="24"/>
          <w:szCs w:val="24"/>
        </w:rPr>
        <w:t>p</w:t>
      </w:r>
      <w:r>
        <w:rPr>
          <w:rFonts w:ascii="宋体" w:hAnsi="宋体" w:cs="宋体"/>
          <w:sz w:val="15"/>
          <w:szCs w:val="15"/>
        </w:rPr>
        <w:t>C</w:t>
      </w:r>
    </w:p>
    <w:p w:rsidR="004F7D38" w:rsidRDefault="004F7D38">
      <w:pPr>
        <w:spacing w:before="1" w:line="237" w:lineRule="auto"/>
        <w:ind w:left="2204" w:right="31"/>
        <w:rPr>
          <w:rFonts w:ascii="宋体" w:cs="宋体"/>
          <w:w w:val="99"/>
          <w:sz w:val="15"/>
          <w:szCs w:val="15"/>
          <w:lang w:eastAsia="zh-CN"/>
        </w:rPr>
      </w:pP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p</w:t>
      </w:r>
      <w:r>
        <w:rPr>
          <w:rFonts w:ascii="宋体" w:hAnsi="宋体" w:cs="宋体"/>
          <w:sz w:val="15"/>
          <w:szCs w:val="15"/>
        </w:rPr>
        <w:t>A</w:t>
      </w:r>
      <w:r>
        <w:rPr>
          <w:rFonts w:ascii="宋体" w:hAnsi="宋体" w:cs="宋体"/>
          <w:sz w:val="24"/>
          <w:szCs w:val="24"/>
        </w:rPr>
        <w:t>=p</w:t>
      </w:r>
      <w:r>
        <w:rPr>
          <w:rFonts w:ascii="宋体" w:hAnsi="宋体" w:cs="宋体"/>
          <w:sz w:val="15"/>
          <w:szCs w:val="15"/>
        </w:rPr>
        <w:t>B</w:t>
      </w:r>
      <w:r>
        <w:rPr>
          <w:rFonts w:ascii="宋体" w:hAnsi="宋体" w:cs="宋体"/>
          <w:sz w:val="24"/>
          <w:szCs w:val="24"/>
        </w:rPr>
        <w:t>=p</w:t>
      </w:r>
      <w:r>
        <w:rPr>
          <w:rFonts w:ascii="宋体" w:hAnsi="宋体" w:cs="宋体"/>
          <w:sz w:val="15"/>
          <w:szCs w:val="15"/>
        </w:rPr>
        <w:t>C</w:t>
      </w:r>
      <w:r>
        <w:rPr>
          <w:rFonts w:ascii="宋体" w:hAnsi="宋体" w:cs="宋体"/>
          <w:w w:val="99"/>
          <w:sz w:val="15"/>
          <w:szCs w:val="15"/>
        </w:rPr>
        <w:t xml:space="preserve"> </w:t>
      </w:r>
    </w:p>
    <w:p w:rsidR="004F7D38" w:rsidRDefault="004F7D38">
      <w:pPr>
        <w:spacing w:before="1" w:line="237" w:lineRule="auto"/>
        <w:ind w:left="2204" w:right="31"/>
        <w:rPr>
          <w:rFonts w:ascii="宋体" w:cs="宋体"/>
          <w:spacing w:val="28"/>
          <w:w w:val="99"/>
          <w:sz w:val="15"/>
          <w:szCs w:val="15"/>
          <w:lang w:eastAsia="zh-CN"/>
        </w:rPr>
      </w:pPr>
      <w:r>
        <w:rPr>
          <w:rFonts w:ascii="宋体" w:hAnsi="宋体" w:cs="宋体"/>
          <w:spacing w:val="-1"/>
          <w:sz w:val="24"/>
          <w:szCs w:val="24"/>
        </w:rPr>
        <w:t>C</w:t>
      </w:r>
      <w:r>
        <w:rPr>
          <w:rFonts w:ascii="宋体" w:hAnsi="宋体" w:cs="宋体" w:hint="eastAsia"/>
          <w:spacing w:val="-1"/>
          <w:sz w:val="24"/>
          <w:szCs w:val="24"/>
        </w:rPr>
        <w:t>．</w:t>
      </w:r>
      <w:r>
        <w:rPr>
          <w:rFonts w:ascii="宋体" w:hAnsi="宋体" w:cs="宋体"/>
          <w:spacing w:val="-1"/>
          <w:sz w:val="24"/>
          <w:szCs w:val="24"/>
        </w:rPr>
        <w:t>p</w:t>
      </w:r>
      <w:r>
        <w:rPr>
          <w:rFonts w:ascii="宋体" w:hAnsi="宋体" w:cs="宋体"/>
          <w:spacing w:val="-1"/>
          <w:sz w:val="15"/>
          <w:szCs w:val="15"/>
        </w:rPr>
        <w:t>A</w:t>
      </w:r>
      <w:r>
        <w:rPr>
          <w:rFonts w:ascii="宋体" w:hAnsi="宋体" w:cs="宋体" w:hint="eastAsia"/>
          <w:spacing w:val="-1"/>
          <w:sz w:val="24"/>
          <w:szCs w:val="24"/>
        </w:rPr>
        <w:t>＜</w:t>
      </w:r>
      <w:r>
        <w:rPr>
          <w:rFonts w:ascii="宋体" w:hAnsi="宋体" w:cs="宋体"/>
          <w:spacing w:val="-1"/>
          <w:sz w:val="24"/>
          <w:szCs w:val="24"/>
        </w:rPr>
        <w:t>p</w:t>
      </w:r>
      <w:r>
        <w:rPr>
          <w:rFonts w:ascii="宋体" w:hAnsi="宋体" w:cs="宋体"/>
          <w:spacing w:val="-1"/>
          <w:sz w:val="15"/>
          <w:szCs w:val="15"/>
        </w:rPr>
        <w:t>B</w:t>
      </w:r>
      <w:r>
        <w:rPr>
          <w:rFonts w:ascii="宋体" w:hAnsi="宋体" w:cs="宋体" w:hint="eastAsia"/>
          <w:spacing w:val="-1"/>
          <w:sz w:val="24"/>
          <w:szCs w:val="24"/>
        </w:rPr>
        <w:t>＜</w:t>
      </w:r>
      <w:r>
        <w:rPr>
          <w:rFonts w:ascii="宋体" w:hAnsi="宋体" w:cs="宋体"/>
          <w:spacing w:val="-1"/>
          <w:sz w:val="24"/>
          <w:szCs w:val="24"/>
        </w:rPr>
        <w:t>p</w:t>
      </w:r>
      <w:r>
        <w:rPr>
          <w:rFonts w:ascii="宋体" w:hAnsi="宋体" w:cs="宋体"/>
          <w:spacing w:val="-1"/>
          <w:sz w:val="15"/>
          <w:szCs w:val="15"/>
        </w:rPr>
        <w:t>C</w:t>
      </w:r>
      <w:r>
        <w:rPr>
          <w:rFonts w:ascii="宋体" w:hAnsi="宋体" w:cs="宋体"/>
          <w:spacing w:val="28"/>
          <w:w w:val="99"/>
          <w:sz w:val="15"/>
          <w:szCs w:val="15"/>
        </w:rPr>
        <w:t xml:space="preserve"> </w:t>
      </w:r>
    </w:p>
    <w:p w:rsidR="004F7D38" w:rsidRDefault="004F7D38">
      <w:pPr>
        <w:spacing w:before="1" w:line="237" w:lineRule="auto"/>
        <w:ind w:left="2204" w:right="31"/>
        <w:rPr>
          <w:rFonts w:ascii="宋体" w:cs="宋体"/>
          <w:sz w:val="15"/>
          <w:szCs w:val="15"/>
        </w:rPr>
      </w:pPr>
      <w:r>
        <w:rPr>
          <w:rFonts w:ascii="宋体" w:hAnsi="宋体" w:cs="宋体"/>
          <w:w w:val="95"/>
          <w:sz w:val="24"/>
          <w:szCs w:val="24"/>
        </w:rPr>
        <w:t>D</w:t>
      </w:r>
      <w:r>
        <w:rPr>
          <w:rFonts w:ascii="宋体" w:hAnsi="宋体" w:cs="宋体" w:hint="eastAsia"/>
          <w:w w:val="95"/>
          <w:sz w:val="24"/>
          <w:szCs w:val="24"/>
        </w:rPr>
        <w:t>．</w:t>
      </w:r>
      <w:r>
        <w:rPr>
          <w:rFonts w:ascii="宋体" w:hAnsi="宋体" w:cs="宋体"/>
          <w:w w:val="95"/>
          <w:sz w:val="24"/>
          <w:szCs w:val="24"/>
        </w:rPr>
        <w:t>p</w:t>
      </w:r>
      <w:r>
        <w:rPr>
          <w:rFonts w:ascii="宋体" w:hAnsi="宋体" w:cs="宋体"/>
          <w:w w:val="95"/>
          <w:sz w:val="15"/>
          <w:szCs w:val="15"/>
        </w:rPr>
        <w:t>A</w:t>
      </w:r>
      <w:r>
        <w:rPr>
          <w:rFonts w:ascii="宋体" w:hAnsi="宋体" w:cs="宋体" w:hint="eastAsia"/>
          <w:w w:val="95"/>
          <w:sz w:val="24"/>
          <w:szCs w:val="24"/>
        </w:rPr>
        <w:t>＜</w:t>
      </w:r>
      <w:r>
        <w:rPr>
          <w:rFonts w:ascii="宋体" w:hAnsi="宋体" w:cs="宋体"/>
          <w:w w:val="95"/>
          <w:sz w:val="24"/>
          <w:szCs w:val="24"/>
        </w:rPr>
        <w:t>p</w:t>
      </w:r>
      <w:r>
        <w:rPr>
          <w:rFonts w:ascii="宋体" w:hAnsi="宋体" w:cs="宋体"/>
          <w:w w:val="95"/>
          <w:sz w:val="15"/>
          <w:szCs w:val="15"/>
        </w:rPr>
        <w:t>B</w:t>
      </w:r>
      <w:r>
        <w:rPr>
          <w:rFonts w:ascii="宋体" w:hAnsi="宋体" w:cs="宋体" w:hint="eastAsia"/>
          <w:w w:val="95"/>
          <w:sz w:val="24"/>
          <w:szCs w:val="24"/>
        </w:rPr>
        <w:t>＞</w:t>
      </w:r>
      <w:r>
        <w:rPr>
          <w:rFonts w:ascii="宋体" w:hAnsi="宋体" w:cs="宋体"/>
          <w:w w:val="95"/>
          <w:sz w:val="24"/>
          <w:szCs w:val="24"/>
        </w:rPr>
        <w:t>p</w:t>
      </w:r>
      <w:r>
        <w:rPr>
          <w:rFonts w:ascii="宋体" w:hAnsi="宋体" w:cs="宋体"/>
          <w:w w:val="95"/>
          <w:sz w:val="15"/>
          <w:szCs w:val="15"/>
        </w:rPr>
        <w:t>C</w:t>
      </w:r>
    </w:p>
    <w:p w:rsidR="004F7D38" w:rsidRDefault="004F7D38">
      <w:pPr>
        <w:spacing w:before="13" w:line="300" w:lineRule="atLeast"/>
        <w:rPr>
          <w:rFonts w:ascii="宋体" w:cs="宋体"/>
        </w:rPr>
      </w:pPr>
    </w:p>
    <w:p w:rsidR="004F7D38" w:rsidRDefault="004F7D38">
      <w:pPr>
        <w:pStyle w:val="BodyText"/>
        <w:tabs>
          <w:tab w:val="left" w:pos="2069"/>
        </w:tabs>
        <w:spacing w:line="237" w:lineRule="auto"/>
        <w:ind w:right="119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6</w:t>
      </w:r>
      <w:r>
        <w:rPr>
          <w:rFonts w:cs="宋体" w:hint="eastAsia"/>
          <w:spacing w:val="-87"/>
          <w:lang w:eastAsia="zh-CN"/>
        </w:rPr>
        <w:t>、</w:t>
      </w:r>
      <w:r>
        <w:rPr>
          <w:rFonts w:cs="宋体" w:hint="eastAsia"/>
          <w:lang w:eastAsia="zh-CN"/>
        </w:rPr>
        <w:t>把盛有不满液体的试管由竖直逐步倾斜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的过程中</w:t>
      </w:r>
      <w:r>
        <w:rPr>
          <w:rFonts w:cs="宋体" w:hint="eastAsia"/>
          <w:spacing w:val="-87"/>
          <w:lang w:eastAsia="zh-CN"/>
        </w:rPr>
        <w:t>，</w:t>
      </w:r>
      <w:r>
        <w:rPr>
          <w:rFonts w:cs="宋体" w:hint="eastAsia"/>
          <w:lang w:eastAsia="zh-CN"/>
        </w:rPr>
        <w:t>液体对试管底的压强将</w:t>
      </w:r>
      <w:r>
        <w:rPr>
          <w:rFonts w:cs="宋体"/>
          <w:lang w:eastAsia="zh-CN"/>
        </w:rPr>
        <w:t xml:space="preserve">( ) </w:t>
      </w:r>
    </w:p>
    <w:p w:rsidR="004F7D38" w:rsidRDefault="004F7D38">
      <w:pPr>
        <w:pStyle w:val="BodyText"/>
        <w:tabs>
          <w:tab w:val="left" w:pos="2069"/>
        </w:tabs>
        <w:spacing w:line="237" w:lineRule="auto"/>
        <w:ind w:right="119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A.</w:t>
      </w:r>
      <w:r>
        <w:rPr>
          <w:rFonts w:cs="宋体" w:hint="eastAsia"/>
          <w:lang w:eastAsia="zh-CN"/>
        </w:rPr>
        <w:t>变大</w:t>
      </w:r>
      <w:r>
        <w:rPr>
          <w:rFonts w:cs="宋体"/>
          <w:lang w:eastAsia="zh-CN"/>
        </w:rPr>
        <w:tab/>
        <w:t>B.</w:t>
      </w:r>
      <w:r>
        <w:rPr>
          <w:rFonts w:cs="宋体" w:hint="eastAsia"/>
          <w:lang w:eastAsia="zh-CN"/>
        </w:rPr>
        <w:t>不变</w:t>
      </w:r>
    </w:p>
    <w:p w:rsidR="004F7D38" w:rsidRDefault="004F7D38">
      <w:pPr>
        <w:pStyle w:val="BodyText"/>
        <w:tabs>
          <w:tab w:val="left" w:pos="2069"/>
          <w:tab w:val="left" w:pos="3792"/>
        </w:tabs>
        <w:spacing w:line="237" w:lineRule="auto"/>
        <w:ind w:right="119"/>
        <w:rPr>
          <w:rFonts w:cs="宋体"/>
          <w:lang w:eastAsia="zh-CN"/>
        </w:rPr>
      </w:pPr>
      <w:r>
        <w:rPr>
          <w:rFonts w:cs="宋体"/>
          <w:lang w:eastAsia="zh-CN"/>
        </w:rPr>
        <w:t>C.</w:t>
      </w:r>
      <w:r>
        <w:rPr>
          <w:rFonts w:cs="宋体" w:hint="eastAsia"/>
          <w:lang w:eastAsia="zh-CN"/>
        </w:rPr>
        <w:t>变小</w:t>
      </w:r>
      <w:r>
        <w:rPr>
          <w:rFonts w:cs="宋体"/>
          <w:lang w:eastAsia="zh-CN"/>
        </w:rPr>
        <w:tab/>
        <w:t>D.</w:t>
      </w:r>
      <w:r>
        <w:rPr>
          <w:rFonts w:cs="宋体" w:hint="eastAsia"/>
          <w:lang w:eastAsia="zh-CN"/>
        </w:rPr>
        <w:t>先变大后变小</w:t>
      </w:r>
      <w:r>
        <w:rPr>
          <w:rFonts w:cs="宋体"/>
          <w:lang w:eastAsia="zh-CN"/>
        </w:rPr>
        <w:t xml:space="preserve"> </w:t>
      </w:r>
    </w:p>
    <w:p w:rsidR="004F7D38" w:rsidRDefault="004F7D38">
      <w:pPr>
        <w:pStyle w:val="BodyText"/>
        <w:tabs>
          <w:tab w:val="left" w:pos="2069"/>
          <w:tab w:val="left" w:pos="3792"/>
        </w:tabs>
        <w:spacing w:line="237" w:lineRule="auto"/>
        <w:ind w:right="119"/>
        <w:rPr>
          <w:rFonts w:cs="宋体"/>
          <w:lang w:eastAsia="zh-CN"/>
        </w:rPr>
      </w:pPr>
      <w:r>
        <w:rPr>
          <w:rFonts w:cs="宋体"/>
          <w:spacing w:val="-3"/>
          <w:lang w:eastAsia="zh-CN"/>
        </w:rPr>
        <w:t>7</w:t>
      </w:r>
      <w:r>
        <w:rPr>
          <w:rFonts w:cs="宋体" w:hint="eastAsia"/>
          <w:spacing w:val="-3"/>
          <w:lang w:eastAsia="zh-CN"/>
        </w:rPr>
        <w:t>、如图所示，</w:t>
      </w:r>
      <w:r>
        <w:rPr>
          <w:rFonts w:cs="宋体"/>
          <w:spacing w:val="-3"/>
          <w:lang w:eastAsia="zh-CN"/>
        </w:rPr>
        <w:t>A</w:t>
      </w:r>
      <w:r>
        <w:rPr>
          <w:rFonts w:cs="宋体" w:hint="eastAsia"/>
          <w:spacing w:val="-3"/>
          <w:lang w:eastAsia="zh-CN"/>
        </w:rPr>
        <w:t>，</w:t>
      </w:r>
      <w:r>
        <w:rPr>
          <w:rFonts w:cs="宋体"/>
          <w:spacing w:val="-3"/>
          <w:lang w:eastAsia="zh-CN"/>
        </w:rPr>
        <w:t>B</w:t>
      </w:r>
      <w:r>
        <w:rPr>
          <w:rFonts w:cs="宋体" w:hint="eastAsia"/>
          <w:spacing w:val="-3"/>
          <w:lang w:eastAsia="zh-CN"/>
        </w:rPr>
        <w:t>，</w:t>
      </w:r>
      <w:r>
        <w:rPr>
          <w:rFonts w:cs="宋体"/>
          <w:spacing w:val="-3"/>
          <w:lang w:eastAsia="zh-CN"/>
        </w:rPr>
        <w:t>C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三个容器中分别装</w:t>
      </w:r>
      <w:r>
        <w:rPr>
          <w:rFonts w:cs="宋体"/>
          <w:spacing w:val="28"/>
          <w:lang w:eastAsia="zh-CN"/>
        </w:rPr>
        <w:t xml:space="preserve"> </w:t>
      </w:r>
      <w:r>
        <w:rPr>
          <w:rFonts w:cs="宋体" w:hint="eastAsia"/>
          <w:lang w:eastAsia="zh-CN"/>
        </w:rPr>
        <w:t>有盐水、清水和酒精，容器底部受到的压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强分别为</w:t>
      </w:r>
      <w:r>
        <w:rPr>
          <w:rFonts w:cs="宋体"/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P</w:t>
      </w:r>
      <w:r>
        <w:rPr>
          <w:rFonts w:cs="宋体"/>
          <w:sz w:val="15"/>
          <w:szCs w:val="15"/>
          <w:lang w:eastAsia="zh-CN"/>
        </w:rPr>
        <w:t>A</w:t>
      </w:r>
      <w:r>
        <w:rPr>
          <w:rFonts w:cs="宋体"/>
          <w:spacing w:val="43"/>
          <w:sz w:val="15"/>
          <w:szCs w:val="15"/>
          <w:lang w:eastAsia="zh-CN"/>
        </w:rPr>
        <w:t xml:space="preserve"> </w:t>
      </w:r>
      <w:r>
        <w:rPr>
          <w:rFonts w:cs="宋体" w:hint="eastAsia"/>
          <w:spacing w:val="-1"/>
          <w:lang w:eastAsia="zh-CN"/>
        </w:rPr>
        <w:t>，</w:t>
      </w:r>
      <w:r>
        <w:rPr>
          <w:rFonts w:cs="宋体"/>
          <w:spacing w:val="-1"/>
          <w:lang w:eastAsia="zh-CN"/>
        </w:rPr>
        <w:t>P</w:t>
      </w:r>
      <w:r>
        <w:rPr>
          <w:rFonts w:cs="宋体"/>
          <w:spacing w:val="-1"/>
          <w:sz w:val="15"/>
          <w:szCs w:val="15"/>
          <w:lang w:eastAsia="zh-CN"/>
        </w:rPr>
        <w:t>B</w:t>
      </w:r>
      <w:r>
        <w:rPr>
          <w:rFonts w:cs="宋体" w:hint="eastAsia"/>
          <w:spacing w:val="-1"/>
          <w:lang w:eastAsia="zh-CN"/>
        </w:rPr>
        <w:t>，</w:t>
      </w:r>
      <w:r>
        <w:rPr>
          <w:rFonts w:cs="宋体"/>
          <w:spacing w:val="-1"/>
          <w:lang w:eastAsia="zh-CN"/>
        </w:rPr>
        <w:t>P</w:t>
      </w:r>
      <w:r>
        <w:rPr>
          <w:rFonts w:cs="宋体"/>
          <w:spacing w:val="-1"/>
          <w:sz w:val="15"/>
          <w:szCs w:val="15"/>
          <w:lang w:eastAsia="zh-CN"/>
        </w:rPr>
        <w:t>C</w:t>
      </w:r>
      <w:r>
        <w:rPr>
          <w:rFonts w:cs="宋体"/>
          <w:spacing w:val="43"/>
          <w:sz w:val="15"/>
          <w:szCs w:val="15"/>
          <w:lang w:eastAsia="zh-CN"/>
        </w:rPr>
        <w:t xml:space="preserve"> </w:t>
      </w:r>
      <w:r>
        <w:rPr>
          <w:rFonts w:cs="宋体" w:hint="eastAsia"/>
          <w:lang w:eastAsia="zh-CN"/>
        </w:rPr>
        <w:t>，则</w:t>
      </w:r>
      <w:r>
        <w:rPr>
          <w:rFonts w:cs="宋体"/>
          <w:lang w:eastAsia="zh-CN"/>
        </w:rPr>
        <w:t>(</w:t>
      </w:r>
      <w:r>
        <w:rPr>
          <w:rFonts w:cs="宋体"/>
          <w:lang w:eastAsia="zh-CN"/>
        </w:rPr>
        <w:tab/>
        <w:t>)</w:t>
      </w:r>
    </w:p>
    <w:p w:rsidR="004F7D38" w:rsidRDefault="004F7D38">
      <w:pPr>
        <w:pStyle w:val="BodyText"/>
        <w:tabs>
          <w:tab w:val="left" w:pos="943"/>
        </w:tabs>
        <w:spacing w:before="110" w:line="312" w:lineRule="exact"/>
        <w:ind w:left="103" w:right="1494"/>
        <w:rPr>
          <w:rFonts w:cs="宋体"/>
          <w:lang w:eastAsia="zh-CN"/>
        </w:rPr>
      </w:pPr>
      <w:r>
        <w:rPr>
          <w:lang w:eastAsia="zh-CN"/>
        </w:rPr>
        <w:br w:type="column"/>
      </w:r>
      <w:r>
        <w:rPr>
          <w:rFonts w:cs="宋体" w:hint="eastAsia"/>
          <w:lang w:eastAsia="zh-CN"/>
        </w:rPr>
        <w:t>断。</w:t>
      </w:r>
      <w:r>
        <w:rPr>
          <w:rFonts w:cs="宋体"/>
          <w:lang w:eastAsia="zh-CN"/>
        </w:rPr>
        <w:t xml:space="preserve"> </w:t>
      </w:r>
    </w:p>
    <w:p w:rsidR="004F7D38" w:rsidRDefault="004F7D38">
      <w:pPr>
        <w:pStyle w:val="BodyText"/>
        <w:tabs>
          <w:tab w:val="left" w:pos="943"/>
        </w:tabs>
        <w:spacing w:before="110" w:line="312" w:lineRule="exact"/>
        <w:ind w:left="103" w:right="1494"/>
        <w:rPr>
          <w:rFonts w:cs="宋体"/>
          <w:lang w:eastAsia="zh-CN"/>
        </w:rPr>
      </w:pPr>
      <w:r>
        <w:rPr>
          <w:rFonts w:cs="宋体"/>
          <w:spacing w:val="-3"/>
          <w:lang w:eastAsia="zh-CN"/>
        </w:rPr>
        <w:t>9</w:t>
      </w:r>
      <w:r>
        <w:rPr>
          <w:rFonts w:cs="宋体" w:hint="eastAsia"/>
          <w:spacing w:val="-3"/>
          <w:lang w:eastAsia="zh-CN"/>
        </w:rPr>
        <w:t>、如图所示，容器内的液体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 w:hint="eastAsia"/>
          <w:spacing w:val="5"/>
          <w:lang w:eastAsia="zh-CN"/>
        </w:rPr>
        <w:t>对底面的压强为</w:t>
      </w:r>
      <w:r>
        <w:rPr>
          <w:rFonts w:cs="宋体"/>
          <w:spacing w:val="-54"/>
          <w:lang w:eastAsia="zh-CN"/>
        </w:rPr>
        <w:t xml:space="preserve"> </w:t>
      </w:r>
      <w:r>
        <w:rPr>
          <w:rFonts w:cs="宋体"/>
          <w:spacing w:val="3"/>
          <w:lang w:eastAsia="zh-CN"/>
        </w:rPr>
        <w:t>P</w:t>
      </w:r>
      <w:r>
        <w:rPr>
          <w:rFonts w:cs="宋体"/>
          <w:spacing w:val="3"/>
          <w:sz w:val="15"/>
          <w:szCs w:val="15"/>
          <w:lang w:eastAsia="zh-CN"/>
        </w:rPr>
        <w:t>1</w:t>
      </w:r>
      <w:r>
        <w:rPr>
          <w:rFonts w:cs="宋体" w:hint="eastAsia"/>
          <w:spacing w:val="3"/>
          <w:lang w:eastAsia="zh-CN"/>
        </w:rPr>
        <w:t>，当把它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 w:hint="eastAsia"/>
          <w:spacing w:val="6"/>
          <w:lang w:eastAsia="zh-CN"/>
        </w:rPr>
        <w:t>倒过来时，液体对底面的压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lang w:eastAsia="zh-CN"/>
        </w:rPr>
        <w:t>强</w:t>
      </w:r>
      <w:r>
        <w:rPr>
          <w:rFonts w:cs="宋体"/>
          <w:spacing w:val="-90"/>
          <w:lang w:eastAsia="zh-CN"/>
        </w:rPr>
        <w:t xml:space="preserve"> </w:t>
      </w:r>
      <w:r>
        <w:rPr>
          <w:rFonts w:cs="宋体" w:hint="eastAsia"/>
          <w:lang w:eastAsia="zh-CN"/>
        </w:rPr>
        <w:t>为</w:t>
      </w:r>
      <w:r>
        <w:rPr>
          <w:rFonts w:cs="宋体"/>
          <w:spacing w:val="-29"/>
          <w:lang w:eastAsia="zh-CN"/>
        </w:rPr>
        <w:t xml:space="preserve"> </w:t>
      </w:r>
      <w:r>
        <w:rPr>
          <w:rFonts w:cs="宋体"/>
          <w:lang w:eastAsia="zh-CN"/>
        </w:rPr>
        <w:t>P</w:t>
      </w:r>
      <w:r>
        <w:rPr>
          <w:rFonts w:cs="宋体"/>
          <w:sz w:val="15"/>
          <w:szCs w:val="15"/>
          <w:lang w:eastAsia="zh-CN"/>
        </w:rPr>
        <w:t>2</w:t>
      </w:r>
      <w:r>
        <w:rPr>
          <w:rFonts w:cs="宋体"/>
          <w:spacing w:val="-44"/>
          <w:sz w:val="15"/>
          <w:szCs w:val="15"/>
          <w:lang w:eastAsia="zh-CN"/>
        </w:rPr>
        <w:t xml:space="preserve"> </w:t>
      </w:r>
      <w:r>
        <w:rPr>
          <w:rFonts w:cs="宋体" w:hint="eastAsia"/>
          <w:lang w:eastAsia="zh-CN"/>
        </w:rPr>
        <w:t>，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则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它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们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的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关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系</w:t>
      </w:r>
      <w:r>
        <w:rPr>
          <w:rFonts w:cs="宋体"/>
          <w:spacing w:val="-89"/>
          <w:lang w:eastAsia="zh-CN"/>
        </w:rPr>
        <w:t xml:space="preserve"> </w:t>
      </w:r>
      <w:r>
        <w:rPr>
          <w:rFonts w:cs="宋体" w:hint="eastAsia"/>
          <w:lang w:eastAsia="zh-CN"/>
        </w:rPr>
        <w:t>是</w:t>
      </w:r>
      <w:r>
        <w:rPr>
          <w:rFonts w:cs="宋体"/>
          <w:lang w:eastAsia="zh-CN"/>
        </w:rPr>
        <w:t xml:space="preserve"> (</w:t>
      </w:r>
      <w:r>
        <w:rPr>
          <w:rFonts w:cs="宋体"/>
          <w:lang w:eastAsia="zh-CN"/>
        </w:rPr>
        <w:tab/>
        <w:t>)</w:t>
      </w:r>
    </w:p>
    <w:p w:rsidR="004F7D38" w:rsidRDefault="004F7D38">
      <w:pPr>
        <w:tabs>
          <w:tab w:val="left" w:pos="1889"/>
        </w:tabs>
        <w:spacing w:line="282" w:lineRule="exact"/>
        <w:ind w:left="103"/>
        <w:rPr>
          <w:rFonts w:ascii="宋体" w:cs="宋体"/>
          <w:sz w:val="15"/>
          <w:szCs w:val="15"/>
          <w:lang w:eastAsia="zh-CN"/>
        </w:rPr>
      </w:pPr>
      <w:r>
        <w:rPr>
          <w:noProof/>
          <w:lang w:eastAsia="zh-CN"/>
        </w:rPr>
        <w:pict>
          <v:shape id="_x0000_s2020" type="#_x0000_t75" style="position:absolute;left:0;text-align:left;margin-left:465.5pt;margin-top:-81.75pt;width:60pt;height:63.7pt;z-index:-251656192;mso-position-horizontal-relative:page">
            <v:imagedata r:id="rId18" o:title=""/>
            <w10:wrap anchorx="page"/>
          </v:shape>
        </w:pict>
      </w:r>
      <w:r>
        <w:rPr>
          <w:rFonts w:ascii="宋体" w:hAnsi="宋体" w:cs="宋体"/>
          <w:w w:val="95"/>
          <w:sz w:val="24"/>
          <w:szCs w:val="24"/>
          <w:lang w:eastAsia="zh-CN"/>
        </w:rPr>
        <w:t>A</w:t>
      </w:r>
      <w:r>
        <w:rPr>
          <w:rFonts w:ascii="宋体" w:hAnsi="宋体" w:cs="宋体" w:hint="eastAsia"/>
          <w:w w:val="95"/>
          <w:sz w:val="24"/>
          <w:szCs w:val="24"/>
          <w:lang w:eastAsia="zh-CN"/>
        </w:rPr>
        <w:t>．</w:t>
      </w:r>
      <w:r>
        <w:rPr>
          <w:rFonts w:ascii="宋体" w:hAnsi="宋体" w:cs="宋体"/>
          <w:w w:val="95"/>
          <w:sz w:val="24"/>
          <w:szCs w:val="24"/>
          <w:lang w:eastAsia="zh-CN"/>
        </w:rPr>
        <w:t>P</w:t>
      </w:r>
      <w:r>
        <w:rPr>
          <w:rFonts w:ascii="宋体" w:hAnsi="宋体" w:cs="宋体"/>
          <w:w w:val="95"/>
          <w:sz w:val="15"/>
          <w:szCs w:val="15"/>
          <w:lang w:eastAsia="zh-CN"/>
        </w:rPr>
        <w:t>1</w:t>
      </w:r>
      <w:r>
        <w:rPr>
          <w:rFonts w:ascii="宋体" w:hAnsi="宋体" w:cs="宋体"/>
          <w:w w:val="95"/>
          <w:sz w:val="24"/>
          <w:szCs w:val="24"/>
          <w:lang w:eastAsia="zh-CN"/>
        </w:rPr>
        <w:t>&gt;P</w:t>
      </w:r>
      <w:r>
        <w:rPr>
          <w:rFonts w:ascii="宋体" w:hAnsi="宋体" w:cs="宋体"/>
          <w:w w:val="95"/>
          <w:sz w:val="15"/>
          <w:szCs w:val="15"/>
          <w:lang w:eastAsia="zh-CN"/>
        </w:rPr>
        <w:t>2</w:t>
      </w:r>
      <w:r>
        <w:rPr>
          <w:rFonts w:ascii="宋体" w:hAnsi="宋体" w:cs="宋体"/>
          <w:w w:val="95"/>
          <w:sz w:val="15"/>
          <w:szCs w:val="15"/>
          <w:lang w:eastAsia="zh-CN"/>
        </w:rPr>
        <w:tab/>
      </w:r>
      <w:r>
        <w:rPr>
          <w:rFonts w:ascii="宋体" w:hAnsi="宋体" w:cs="宋体"/>
          <w:sz w:val="24"/>
          <w:szCs w:val="24"/>
          <w:lang w:eastAsia="zh-CN"/>
        </w:rPr>
        <w:t>B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>
        <w:rPr>
          <w:rFonts w:ascii="宋体" w:hAnsi="宋体" w:cs="宋体"/>
          <w:sz w:val="24"/>
          <w:szCs w:val="24"/>
          <w:lang w:eastAsia="zh-CN"/>
        </w:rPr>
        <w:t>P</w:t>
      </w:r>
      <w:r>
        <w:rPr>
          <w:rFonts w:ascii="宋体" w:hAnsi="宋体" w:cs="宋体"/>
          <w:sz w:val="15"/>
          <w:szCs w:val="15"/>
          <w:lang w:eastAsia="zh-CN"/>
        </w:rPr>
        <w:t>1</w:t>
      </w:r>
      <w:r>
        <w:rPr>
          <w:rFonts w:ascii="宋体" w:hAnsi="宋体" w:cs="宋体"/>
          <w:sz w:val="24"/>
          <w:szCs w:val="24"/>
          <w:lang w:eastAsia="zh-CN"/>
        </w:rPr>
        <w:t>=P</w:t>
      </w:r>
      <w:r>
        <w:rPr>
          <w:rFonts w:ascii="宋体" w:hAnsi="宋体" w:cs="宋体"/>
          <w:sz w:val="15"/>
          <w:szCs w:val="15"/>
          <w:lang w:eastAsia="zh-CN"/>
        </w:rPr>
        <w:t>2</w:t>
      </w:r>
    </w:p>
    <w:p w:rsidR="004F7D38" w:rsidRDefault="004F7D38">
      <w:pPr>
        <w:pStyle w:val="BodyText"/>
        <w:tabs>
          <w:tab w:val="left" w:pos="1932"/>
        </w:tabs>
        <w:spacing w:line="273" w:lineRule="auto"/>
        <w:ind w:left="103" w:right="107"/>
        <w:rPr>
          <w:rFonts w:cs="宋体"/>
          <w:lang w:eastAsia="zh-CN"/>
        </w:rPr>
      </w:pPr>
      <w:r>
        <w:rPr>
          <w:rFonts w:cs="宋体"/>
          <w:w w:val="95"/>
          <w:lang w:eastAsia="zh-CN"/>
        </w:rPr>
        <w:t>C</w:t>
      </w:r>
      <w:r>
        <w:rPr>
          <w:rFonts w:cs="宋体" w:hint="eastAsia"/>
          <w:w w:val="95"/>
          <w:lang w:eastAsia="zh-CN"/>
        </w:rPr>
        <w:t>．</w:t>
      </w:r>
      <w:r>
        <w:rPr>
          <w:rFonts w:cs="宋体"/>
          <w:w w:val="95"/>
          <w:lang w:eastAsia="zh-CN"/>
        </w:rPr>
        <w:t>P</w:t>
      </w:r>
      <w:r>
        <w:rPr>
          <w:rFonts w:cs="宋体"/>
          <w:w w:val="95"/>
          <w:sz w:val="15"/>
          <w:szCs w:val="15"/>
          <w:lang w:eastAsia="zh-CN"/>
        </w:rPr>
        <w:t>1</w:t>
      </w:r>
      <w:r>
        <w:rPr>
          <w:rFonts w:cs="宋体"/>
          <w:w w:val="95"/>
          <w:lang w:eastAsia="zh-CN"/>
        </w:rPr>
        <w:t>&lt;P</w:t>
      </w:r>
      <w:r>
        <w:rPr>
          <w:rFonts w:cs="宋体"/>
          <w:w w:val="95"/>
          <w:sz w:val="15"/>
          <w:szCs w:val="15"/>
          <w:lang w:eastAsia="zh-CN"/>
        </w:rPr>
        <w:t>2</w:t>
      </w:r>
      <w:r>
        <w:rPr>
          <w:rFonts w:cs="宋体"/>
          <w:w w:val="95"/>
          <w:sz w:val="15"/>
          <w:szCs w:val="15"/>
          <w:lang w:eastAsia="zh-CN"/>
        </w:rPr>
        <w:tab/>
      </w:r>
      <w:r>
        <w:rPr>
          <w:rFonts w:cs="宋体"/>
          <w:lang w:eastAsia="zh-CN"/>
        </w:rPr>
        <w:t>D</w:t>
      </w:r>
      <w:r>
        <w:rPr>
          <w:rFonts w:cs="宋体" w:hint="eastAsia"/>
          <w:lang w:eastAsia="zh-CN"/>
        </w:rPr>
        <w:t>．无法确定</w:t>
      </w:r>
      <w:r>
        <w:rPr>
          <w:rFonts w:cs="宋体"/>
          <w:lang w:eastAsia="zh-CN"/>
        </w:rPr>
        <w:t xml:space="preserve"> </w:t>
      </w:r>
    </w:p>
    <w:p w:rsidR="004F7D38" w:rsidRDefault="004F7D38">
      <w:pPr>
        <w:pStyle w:val="BodyText"/>
        <w:tabs>
          <w:tab w:val="left" w:pos="1932"/>
        </w:tabs>
        <w:spacing w:line="273" w:lineRule="auto"/>
        <w:ind w:left="103" w:right="107"/>
        <w:rPr>
          <w:rFonts w:cs="宋体"/>
          <w:lang w:eastAsia="zh-CN"/>
        </w:rPr>
      </w:pPr>
      <w:r>
        <w:rPr>
          <w:rFonts w:cs="宋体"/>
          <w:spacing w:val="4"/>
          <w:lang w:eastAsia="zh-CN"/>
        </w:rPr>
        <w:t>10</w:t>
      </w:r>
      <w:r>
        <w:rPr>
          <w:rFonts w:cs="宋体" w:hint="eastAsia"/>
          <w:spacing w:val="4"/>
          <w:lang w:eastAsia="zh-CN"/>
        </w:rPr>
        <w:t>、一个圆柱形容器，重</w:t>
      </w:r>
      <w:r>
        <w:rPr>
          <w:rFonts w:cs="宋体"/>
          <w:spacing w:val="-53"/>
          <w:lang w:eastAsia="zh-CN"/>
        </w:rPr>
        <w:t xml:space="preserve"> </w:t>
      </w:r>
      <w:r>
        <w:rPr>
          <w:rFonts w:cs="宋体"/>
          <w:spacing w:val="3"/>
          <w:lang w:eastAsia="zh-CN"/>
        </w:rPr>
        <w:t>20N</w:t>
      </w:r>
      <w:r>
        <w:rPr>
          <w:rFonts w:cs="宋体" w:hint="eastAsia"/>
          <w:spacing w:val="3"/>
          <w:lang w:eastAsia="zh-CN"/>
        </w:rPr>
        <w:t>，底面积为</w:t>
      </w:r>
    </w:p>
    <w:p w:rsidR="004F7D38" w:rsidRDefault="004F7D38">
      <w:pPr>
        <w:pStyle w:val="BodyText"/>
        <w:spacing w:before="5" w:line="360" w:lineRule="exact"/>
        <w:ind w:left="103" w:right="107"/>
        <w:rPr>
          <w:rFonts w:cs="宋体"/>
          <w:lang w:eastAsia="zh-CN"/>
        </w:rPr>
      </w:pPr>
      <w:r>
        <w:rPr>
          <w:rFonts w:cs="宋体"/>
          <w:spacing w:val="2"/>
          <w:lang w:eastAsia="zh-CN"/>
        </w:rPr>
        <w:t>2</w:t>
      </w:r>
      <w:r>
        <w:rPr>
          <w:rFonts w:cs="宋体" w:hint="eastAsia"/>
          <w:spacing w:val="2"/>
          <w:lang w:eastAsia="zh-CN"/>
        </w:rPr>
        <w:t>×</w:t>
      </w:r>
      <w:r>
        <w:rPr>
          <w:rFonts w:cs="宋体"/>
          <w:spacing w:val="2"/>
          <w:lang w:eastAsia="zh-CN"/>
        </w:rPr>
        <w:t>10</w:t>
      </w:r>
      <w:r>
        <w:rPr>
          <w:rFonts w:cs="宋体"/>
          <w:spacing w:val="2"/>
          <w:position w:val="12"/>
          <w:sz w:val="12"/>
          <w:szCs w:val="12"/>
          <w:lang w:eastAsia="zh-CN"/>
        </w:rPr>
        <w:t>-</w:t>
      </w:r>
      <w:r>
        <w:rPr>
          <w:rFonts w:cs="宋体"/>
          <w:spacing w:val="2"/>
          <w:position w:val="15"/>
          <w:sz w:val="15"/>
          <w:szCs w:val="15"/>
          <w:lang w:eastAsia="zh-CN"/>
        </w:rPr>
        <w:t>2</w:t>
      </w:r>
      <w:r>
        <w:rPr>
          <w:rFonts w:cs="宋体"/>
          <w:spacing w:val="2"/>
          <w:lang w:eastAsia="zh-CN"/>
        </w:rPr>
        <w:t>m</w:t>
      </w:r>
      <w:r>
        <w:rPr>
          <w:rFonts w:cs="宋体"/>
          <w:spacing w:val="2"/>
          <w:position w:val="15"/>
          <w:sz w:val="15"/>
          <w:szCs w:val="15"/>
          <w:lang w:eastAsia="zh-CN"/>
        </w:rPr>
        <w:t>2</w:t>
      </w:r>
      <w:r>
        <w:rPr>
          <w:rFonts w:cs="宋体" w:hint="eastAsia"/>
          <w:spacing w:val="2"/>
          <w:lang w:eastAsia="zh-CN"/>
        </w:rPr>
        <w:t>，放在水平桌面中央，在里面装</w:t>
      </w:r>
      <w:r>
        <w:rPr>
          <w:rFonts w:cs="宋体"/>
          <w:spacing w:val="29"/>
          <w:lang w:eastAsia="zh-CN"/>
        </w:rPr>
        <w:t xml:space="preserve"> </w:t>
      </w:r>
      <w:r>
        <w:rPr>
          <w:rFonts w:cs="宋体" w:hint="eastAsia"/>
          <w:lang w:eastAsia="zh-CN"/>
        </w:rPr>
        <w:t>入深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10cm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的水，求</w:t>
      </w:r>
      <w:r>
        <w:rPr>
          <w:rFonts w:cs="宋体"/>
          <w:lang w:eastAsia="zh-CN"/>
        </w:rPr>
        <w:t>:</w:t>
      </w:r>
    </w:p>
    <w:p w:rsidR="004F7D38" w:rsidRDefault="004F7D38">
      <w:pPr>
        <w:pStyle w:val="BodyText"/>
        <w:spacing w:line="275" w:lineRule="exact"/>
        <w:ind w:left="103"/>
        <w:rPr>
          <w:rFonts w:cs="宋体"/>
          <w:lang w:eastAsia="zh-CN"/>
        </w:rPr>
      </w:pPr>
      <w:r>
        <w:rPr>
          <w:rFonts w:cs="宋体"/>
          <w:lang w:eastAsia="zh-CN"/>
        </w:rPr>
        <w:t>(1)</w:t>
      </w:r>
      <w:r>
        <w:rPr>
          <w:rFonts w:cs="宋体" w:hint="eastAsia"/>
          <w:lang w:eastAsia="zh-CN"/>
        </w:rPr>
        <w:t>水对底面的压强</w:t>
      </w:r>
    </w:p>
    <w:p w:rsidR="004F7D38" w:rsidRDefault="004F7D38">
      <w:pPr>
        <w:pStyle w:val="BodyText"/>
        <w:spacing w:line="313" w:lineRule="exact"/>
        <w:ind w:left="103"/>
        <w:rPr>
          <w:rFonts w:cs="宋体"/>
          <w:lang w:eastAsia="zh-CN"/>
        </w:rPr>
      </w:pPr>
      <w:r>
        <w:rPr>
          <w:rFonts w:cs="宋体"/>
          <w:lang w:eastAsia="zh-CN"/>
        </w:rPr>
        <w:t>(2)</w:t>
      </w:r>
      <w:r>
        <w:rPr>
          <w:rFonts w:cs="宋体" w:hint="eastAsia"/>
          <w:lang w:eastAsia="zh-CN"/>
        </w:rPr>
        <w:t>容器对桌面的压强</w:t>
      </w:r>
      <w:r>
        <w:rPr>
          <w:rFonts w:cs="宋体"/>
          <w:lang w:eastAsia="zh-CN"/>
        </w:rPr>
        <w:t>.</w:t>
      </w:r>
    </w:p>
    <w:p w:rsidR="004F7D38" w:rsidRDefault="004F7D38">
      <w:pPr>
        <w:spacing w:line="80" w:lineRule="atLeast"/>
        <w:rPr>
          <w:rFonts w:ascii="宋体" w:cs="宋体"/>
          <w:sz w:val="6"/>
          <w:szCs w:val="6"/>
          <w:lang w:eastAsia="zh-CN"/>
        </w:rPr>
      </w:pPr>
    </w:p>
    <w:p w:rsidR="004F7D38" w:rsidRDefault="004F7D38">
      <w:pPr>
        <w:spacing w:line="200" w:lineRule="atLeast"/>
        <w:ind w:left="2756"/>
        <w:rPr>
          <w:rFonts w:ascii="宋体" w:cs="宋体"/>
          <w:sz w:val="20"/>
          <w:szCs w:val="20"/>
        </w:rPr>
      </w:pPr>
      <w:r w:rsidRPr="007A7614">
        <w:rPr>
          <w:rFonts w:ascii="宋体" w:cs="宋体"/>
          <w:sz w:val="20"/>
          <w:szCs w:val="20"/>
        </w:rPr>
        <w:pict>
          <v:shape id="_x0000_i1027" type="#_x0000_t75" style="width:84pt;height:72.75pt;mso-position-horizontal-relative:char;mso-position-vertical-relative:line">
            <v:imagedata r:id="rId19" o:title=""/>
          </v:shape>
        </w:pict>
      </w:r>
    </w:p>
    <w:p w:rsidR="004F7D38" w:rsidRDefault="004F7D38">
      <w:pPr>
        <w:spacing w:before="8" w:line="160" w:lineRule="atLeast"/>
        <w:rPr>
          <w:rFonts w:ascii="宋体" w:cs="宋体"/>
          <w:sz w:val="12"/>
          <w:szCs w:val="12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spacing w:line="240" w:lineRule="atLeast"/>
        <w:rPr>
          <w:rFonts w:ascii="宋体" w:cs="宋体"/>
          <w:sz w:val="18"/>
          <w:szCs w:val="18"/>
        </w:rPr>
      </w:pPr>
    </w:p>
    <w:p w:rsidR="004F7D38" w:rsidRDefault="004F7D38">
      <w:pPr>
        <w:pStyle w:val="BodyText"/>
        <w:spacing w:line="257" w:lineRule="auto"/>
        <w:ind w:left="103" w:right="107"/>
        <w:rPr>
          <w:rFonts w:cs="宋体"/>
          <w:lang w:eastAsia="zh-CN"/>
        </w:rPr>
      </w:pPr>
      <w:r>
        <w:rPr>
          <w:noProof/>
          <w:lang w:eastAsia="zh-CN"/>
        </w:rPr>
        <w:pict>
          <v:shape id="_x0000_s2021" type="#_x0000_t202" style="position:absolute;left:0;text-align:left;margin-left:326.15pt;margin-top:36.05pt;width:3.75pt;height:7.45pt;z-index:-251651072;mso-position-horizontal-relative:page" filled="f" stroked="f">
            <v:textbox inset="0,0,0,0">
              <w:txbxContent>
                <w:p w:rsidR="004F7D38" w:rsidRDefault="004F7D38">
                  <w:pPr>
                    <w:spacing w:line="149" w:lineRule="exact"/>
                    <w:rPr>
                      <w:rFonts w:ascii="宋体" w:cs="宋体"/>
                      <w:sz w:val="15"/>
                      <w:szCs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宋体"/>
          <w:spacing w:val="7"/>
          <w:lang w:eastAsia="zh-CN"/>
        </w:rPr>
        <w:t>11</w:t>
      </w:r>
      <w:r>
        <w:rPr>
          <w:rFonts w:cs="宋体" w:hint="eastAsia"/>
          <w:spacing w:val="7"/>
          <w:lang w:eastAsia="zh-CN"/>
        </w:rPr>
        <w:t>、一只装煤油的油罐中盛有</w:t>
      </w:r>
      <w:r>
        <w:rPr>
          <w:rFonts w:cs="宋体"/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4m</w:t>
      </w:r>
      <w:r>
        <w:rPr>
          <w:rFonts w:cs="宋体"/>
          <w:spacing w:val="-51"/>
          <w:lang w:eastAsia="zh-CN"/>
        </w:rPr>
        <w:t xml:space="preserve"> </w:t>
      </w:r>
      <w:r>
        <w:rPr>
          <w:rFonts w:cs="宋体" w:hint="eastAsia"/>
          <w:spacing w:val="6"/>
          <w:lang w:eastAsia="zh-CN"/>
        </w:rPr>
        <w:t>深的煤</w:t>
      </w:r>
      <w:r>
        <w:rPr>
          <w:rFonts w:cs="宋体"/>
          <w:spacing w:val="30"/>
          <w:lang w:eastAsia="zh-CN"/>
        </w:rPr>
        <w:t xml:space="preserve"> </w:t>
      </w:r>
      <w:r>
        <w:rPr>
          <w:rFonts w:cs="宋体" w:hint="eastAsia"/>
          <w:spacing w:val="9"/>
          <w:lang w:eastAsia="zh-CN"/>
        </w:rPr>
        <w:t>油</w:t>
      </w:r>
      <w:r>
        <w:rPr>
          <w:rFonts w:cs="宋体" w:hint="eastAsia"/>
          <w:spacing w:val="12"/>
          <w:lang w:eastAsia="zh-CN"/>
        </w:rPr>
        <w:t>，</w:t>
      </w:r>
      <w:r>
        <w:rPr>
          <w:rFonts w:cs="宋体" w:hint="eastAsia"/>
          <w:spacing w:val="9"/>
          <w:lang w:eastAsia="zh-CN"/>
        </w:rPr>
        <w:t>在距底</w:t>
      </w:r>
      <w:r>
        <w:rPr>
          <w:rFonts w:cs="宋体" w:hint="eastAsia"/>
          <w:lang w:eastAsia="zh-CN"/>
        </w:rPr>
        <w:t>部</w:t>
      </w:r>
      <w:r>
        <w:rPr>
          <w:rFonts w:cs="宋体"/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0.5m</w:t>
      </w:r>
      <w:r>
        <w:rPr>
          <w:rFonts w:cs="宋体"/>
          <w:spacing w:val="-51"/>
          <w:lang w:eastAsia="zh-CN"/>
        </w:rPr>
        <w:t xml:space="preserve"> </w:t>
      </w:r>
      <w:r>
        <w:rPr>
          <w:rFonts w:cs="宋体" w:hint="eastAsia"/>
          <w:spacing w:val="9"/>
          <w:lang w:eastAsia="zh-CN"/>
        </w:rPr>
        <w:t>处</w:t>
      </w:r>
      <w:r>
        <w:rPr>
          <w:rFonts w:cs="宋体" w:hint="eastAsia"/>
          <w:spacing w:val="12"/>
          <w:lang w:eastAsia="zh-CN"/>
        </w:rPr>
        <w:t>发</w:t>
      </w:r>
      <w:r>
        <w:rPr>
          <w:rFonts w:cs="宋体" w:hint="eastAsia"/>
          <w:spacing w:val="9"/>
          <w:lang w:eastAsia="zh-CN"/>
        </w:rPr>
        <w:t>现有一</w:t>
      </w:r>
      <w:r>
        <w:rPr>
          <w:rFonts w:cs="宋体" w:hint="eastAsia"/>
          <w:spacing w:val="12"/>
          <w:lang w:eastAsia="zh-CN"/>
        </w:rPr>
        <w:t>个</w:t>
      </w:r>
      <w:r>
        <w:rPr>
          <w:rFonts w:cs="宋体" w:hint="eastAsia"/>
          <w:spacing w:val="9"/>
          <w:lang w:eastAsia="zh-CN"/>
        </w:rPr>
        <w:t>面</w:t>
      </w:r>
      <w:r>
        <w:rPr>
          <w:rFonts w:cs="宋体" w:hint="eastAsia"/>
          <w:spacing w:val="12"/>
          <w:lang w:eastAsia="zh-CN"/>
        </w:rPr>
        <w:t>积</w:t>
      </w:r>
      <w:r>
        <w:rPr>
          <w:rFonts w:cs="宋体" w:hint="eastAsia"/>
          <w:lang w:eastAsia="zh-CN"/>
        </w:rPr>
        <w:t>为</w:t>
      </w:r>
      <w:r>
        <w:rPr>
          <w:rFonts w:cs="宋体"/>
          <w:lang w:eastAsia="zh-CN"/>
        </w:rPr>
        <w:t xml:space="preserve"> 5cm</w:t>
      </w:r>
      <w:r>
        <w:rPr>
          <w:rFonts w:cs="宋体"/>
          <w:spacing w:val="-8"/>
          <w:lang w:eastAsia="zh-CN"/>
        </w:rPr>
        <w:t xml:space="preserve"> </w:t>
      </w:r>
      <w:r>
        <w:rPr>
          <w:rFonts w:cs="宋体" w:hint="eastAsia"/>
          <w:lang w:eastAsia="zh-CN"/>
        </w:rPr>
        <w:t>的小孔，求：</w:t>
      </w:r>
      <w:r>
        <w:rPr>
          <w:rFonts w:cs="宋体"/>
          <w:lang w:eastAsia="zh-CN"/>
        </w:rPr>
        <w:t xml:space="preserve"> (1)</w:t>
      </w:r>
      <w:r>
        <w:rPr>
          <w:rFonts w:cs="宋体" w:hint="eastAsia"/>
          <w:lang w:eastAsia="zh-CN"/>
        </w:rPr>
        <w:t>煤油对罐底的压强多大？</w:t>
      </w:r>
      <w:r>
        <w:rPr>
          <w:rFonts w:cs="宋体"/>
          <w:lang w:eastAsia="zh-CN"/>
        </w:rPr>
        <w:t xml:space="preserve"> (2)</w:t>
      </w:r>
      <w:r>
        <w:rPr>
          <w:rFonts w:cs="宋体" w:hint="eastAsia"/>
          <w:lang w:eastAsia="zh-CN"/>
        </w:rPr>
        <w:t>小孔处煤油的压强多大？</w:t>
      </w:r>
    </w:p>
    <w:p w:rsidR="004F7D38" w:rsidRDefault="004F7D38">
      <w:pPr>
        <w:pStyle w:val="BodyText"/>
        <w:spacing w:before="11" w:line="312" w:lineRule="exact"/>
        <w:ind w:left="103" w:right="107"/>
        <w:rPr>
          <w:rFonts w:cs="宋体"/>
          <w:lang w:eastAsia="zh-CN"/>
        </w:rPr>
      </w:pPr>
      <w:r>
        <w:rPr>
          <w:rFonts w:cs="宋体"/>
          <w:lang w:eastAsia="zh-CN"/>
        </w:rPr>
        <w:t>(3)</w:t>
      </w:r>
      <w:r>
        <w:rPr>
          <w:rFonts w:cs="宋体" w:hint="eastAsia"/>
          <w:lang w:eastAsia="zh-CN"/>
        </w:rPr>
        <w:t>要想堵住这个孔</w:t>
      </w:r>
      <w:r>
        <w:rPr>
          <w:rFonts w:cs="宋体" w:hint="eastAsia"/>
          <w:spacing w:val="-87"/>
          <w:lang w:eastAsia="zh-CN"/>
        </w:rPr>
        <w:t>，</w:t>
      </w:r>
      <w:r>
        <w:rPr>
          <w:rFonts w:cs="宋体" w:hint="eastAsia"/>
          <w:lang w:eastAsia="zh-CN"/>
        </w:rPr>
        <w:t>至少需要在小孔处施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加多大的力？</w:t>
      </w:r>
    </w:p>
    <w:p w:rsidR="004F7D38" w:rsidRDefault="004F7D38">
      <w:pPr>
        <w:spacing w:line="312" w:lineRule="exact"/>
        <w:rPr>
          <w:rFonts w:ascii="宋体" w:cs="宋体"/>
          <w:lang w:eastAsia="zh-CN"/>
        </w:rPr>
        <w:sectPr w:rsidR="004F7D38">
          <w:type w:val="continuous"/>
          <w:pgSz w:w="11910" w:h="16840"/>
          <w:pgMar w:top="780" w:right="1280" w:bottom="1220" w:left="1240" w:header="720" w:footer="720" w:gutter="0"/>
          <w:cols w:num="2" w:space="720" w:equalWidth="0">
            <w:col w:w="4624" w:space="195"/>
            <w:col w:w="4571"/>
          </w:cols>
        </w:sectPr>
      </w:pPr>
    </w:p>
    <w:p w:rsidR="004F7D38" w:rsidRDefault="004F7D38">
      <w:pPr>
        <w:numPr>
          <w:ilvl w:val="0"/>
          <w:numId w:val="1"/>
        </w:numPr>
        <w:tabs>
          <w:tab w:val="left" w:pos="510"/>
        </w:tabs>
        <w:spacing w:line="226" w:lineRule="exact"/>
        <w:ind w:firstLine="0"/>
        <w:rPr>
          <w:rFonts w:ascii="宋体" w:cs="宋体"/>
          <w:sz w:val="15"/>
          <w:szCs w:val="15"/>
        </w:rPr>
      </w:pPr>
      <w:r>
        <w:rPr>
          <w:rFonts w:ascii="宋体"/>
          <w:sz w:val="24"/>
        </w:rPr>
        <w:t>P</w:t>
      </w:r>
      <w:r>
        <w:rPr>
          <w:rFonts w:ascii="宋体"/>
          <w:sz w:val="15"/>
        </w:rPr>
        <w:t>A</w:t>
      </w:r>
      <w:r>
        <w:rPr>
          <w:rFonts w:ascii="宋体"/>
          <w:sz w:val="24"/>
        </w:rPr>
        <w:t>=</w:t>
      </w:r>
      <w:r>
        <w:rPr>
          <w:rFonts w:ascii="宋体"/>
          <w:spacing w:val="-2"/>
          <w:sz w:val="24"/>
        </w:rPr>
        <w:t xml:space="preserve"> </w:t>
      </w:r>
      <w:r>
        <w:rPr>
          <w:rFonts w:ascii="宋体"/>
          <w:sz w:val="24"/>
        </w:rPr>
        <w:t>P</w:t>
      </w:r>
      <w:r>
        <w:rPr>
          <w:rFonts w:ascii="宋体"/>
          <w:sz w:val="15"/>
        </w:rPr>
        <w:t>B</w:t>
      </w:r>
      <w:r>
        <w:rPr>
          <w:rFonts w:ascii="宋体"/>
          <w:sz w:val="24"/>
        </w:rPr>
        <w:t>=</w:t>
      </w:r>
      <w:r>
        <w:rPr>
          <w:rFonts w:ascii="宋体"/>
          <w:spacing w:val="-1"/>
          <w:sz w:val="24"/>
        </w:rPr>
        <w:t xml:space="preserve"> </w:t>
      </w:r>
      <w:r>
        <w:rPr>
          <w:rFonts w:ascii="宋体"/>
          <w:sz w:val="24"/>
        </w:rPr>
        <w:t>P</w:t>
      </w:r>
      <w:r>
        <w:rPr>
          <w:rFonts w:ascii="宋体"/>
          <w:sz w:val="15"/>
        </w:rPr>
        <w:t>C</w:t>
      </w:r>
    </w:p>
    <w:p w:rsidR="004F7D38" w:rsidRDefault="004F7D38">
      <w:pPr>
        <w:pStyle w:val="BodyText"/>
        <w:spacing w:before="15" w:line="211" w:lineRule="exact"/>
        <w:ind w:left="2763"/>
        <w:rPr>
          <w:rFonts w:cs="宋体"/>
        </w:rPr>
      </w:pPr>
      <w:r>
        <w:br w:type="column"/>
      </w:r>
      <w:r>
        <w:rPr>
          <w:rFonts w:cs="宋体" w:hint="eastAsia"/>
        </w:rPr>
        <w:t>（</w:t>
      </w:r>
      <w:r>
        <w:rPr>
          <w:rFonts w:cs="宋体"/>
        </w:rPr>
        <w:t>g=10N/kg</w:t>
      </w:r>
      <w:r>
        <w:rPr>
          <w:rFonts w:cs="宋体" w:hint="eastAsia"/>
        </w:rPr>
        <w:t>，ρ</w:t>
      </w:r>
    </w:p>
    <w:p w:rsidR="004F7D38" w:rsidRDefault="004F7D38">
      <w:pPr>
        <w:pStyle w:val="BodyText"/>
        <w:spacing w:before="15" w:line="211" w:lineRule="exact"/>
        <w:rPr>
          <w:rFonts w:cs="宋体"/>
        </w:rPr>
      </w:pPr>
      <w:r>
        <w:br w:type="column"/>
      </w:r>
      <w:r>
        <w:rPr>
          <w:rFonts w:cs="宋体"/>
        </w:rPr>
        <w:t>=0.8</w:t>
      </w:r>
      <w:r>
        <w:rPr>
          <w:rFonts w:cs="宋体" w:hint="eastAsia"/>
        </w:rPr>
        <w:t>×</w:t>
      </w:r>
      <w:r>
        <w:rPr>
          <w:rFonts w:cs="宋体"/>
        </w:rPr>
        <w:t>10</w:t>
      </w:r>
      <w:r>
        <w:rPr>
          <w:rFonts w:cs="宋体"/>
          <w:spacing w:val="-46"/>
        </w:rPr>
        <w:t xml:space="preserve"> </w:t>
      </w:r>
      <w:r>
        <w:rPr>
          <w:rFonts w:cs="宋体"/>
        </w:rPr>
        <w:t>kg/m</w:t>
      </w:r>
      <w:r>
        <w:rPr>
          <w:rFonts w:cs="宋体"/>
          <w:spacing w:val="-46"/>
        </w:rPr>
        <w:t xml:space="preserve"> </w:t>
      </w:r>
      <w:r>
        <w:rPr>
          <w:rFonts w:cs="宋体" w:hint="eastAsia"/>
        </w:rPr>
        <w:t>）</w:t>
      </w:r>
    </w:p>
    <w:p w:rsidR="004F7D38" w:rsidRDefault="004F7D38">
      <w:pPr>
        <w:spacing w:line="211" w:lineRule="exact"/>
        <w:rPr>
          <w:rFonts w:ascii="宋体" w:cs="宋体"/>
        </w:rPr>
        <w:sectPr w:rsidR="004F7D38">
          <w:type w:val="continuous"/>
          <w:pgSz w:w="11910" w:h="16840"/>
          <w:pgMar w:top="780" w:right="1280" w:bottom="1220" w:left="1240" w:header="720" w:footer="720" w:gutter="0"/>
          <w:cols w:num="3" w:space="720" w:equalWidth="0">
            <w:col w:w="1574" w:space="586"/>
            <w:col w:w="4444" w:space="90"/>
            <w:col w:w="2696"/>
          </w:cols>
        </w:sectPr>
      </w:pPr>
    </w:p>
    <w:p w:rsidR="004F7D38" w:rsidRDefault="004F7D38">
      <w:pPr>
        <w:spacing w:line="64" w:lineRule="exact"/>
        <w:ind w:right="2540"/>
        <w:jc w:val="right"/>
        <w:rPr>
          <w:rFonts w:ascii="宋体" w:cs="宋体"/>
          <w:sz w:val="12"/>
          <w:szCs w:val="12"/>
        </w:rPr>
      </w:pPr>
      <w:r>
        <w:rPr>
          <w:noProof/>
          <w:lang w:eastAsia="zh-CN"/>
        </w:rPr>
        <w:pict>
          <v:shape id="_x0000_s2022" type="#_x0000_t75" style="position:absolute;left:0;text-align:left;margin-left:177.5pt;margin-top:-10.95pt;width:112.2pt;height:65.5pt;z-index:-251657216;mso-position-horizontal-relative:page">
            <v:imagedata r:id="rId20" o:title=""/>
            <w10:wrap anchorx="page"/>
          </v:shape>
        </w:pict>
      </w:r>
      <w:r>
        <w:rPr>
          <w:noProof/>
          <w:lang w:eastAsia="zh-CN"/>
        </w:rPr>
        <w:pict>
          <v:group id="_x0000_s2023" style="position:absolute;left:0;text-align:left;margin-left:298.45pt;margin-top:-492.4pt;width:3.15pt;height:663.1pt;z-index:-251655168;mso-position-horizontal-relative:page" coordorigin="5969,-9848" coordsize="63,13262">
            <v:group id="_x0000_s2024" style="position:absolute;left:5985;top:-9832;width:30;height:30" coordorigin="5985,-9832" coordsize="30,30">
              <v:shape id="_x0000_s2025" style="position:absolute;left:5985;top:-9832;width:30;height:30" coordorigin="5985,-9832" coordsize="30,30" path="m5985,-9817r30,e" filled="f" strokeweight="1.6pt">
                <v:path arrowok="t"/>
              </v:shape>
            </v:group>
            <v:group id="_x0000_s2026" style="position:absolute;left:5985;top:-9772;width:30;height:30" coordorigin="5985,-9772" coordsize="30,30">
              <v:shape id="_x0000_s2027" style="position:absolute;left:5985;top:-9772;width:30;height:30" coordorigin="5985,-9772" coordsize="30,30" path="m5985,-9757r30,e" filled="f" strokeweight="1.6pt">
                <v:path arrowok="t"/>
              </v:shape>
            </v:group>
            <v:group id="_x0000_s2028" style="position:absolute;left:5985;top:-9712;width:30;height:30" coordorigin="5985,-9712" coordsize="30,30">
              <v:shape id="_x0000_s2029" style="position:absolute;left:5985;top:-9712;width:30;height:30" coordorigin="5985,-9712" coordsize="30,30" path="m5985,-9697r30,e" filled="f" strokeweight="1.6pt">
                <v:path arrowok="t"/>
              </v:shape>
            </v:group>
            <v:group id="_x0000_s2030" style="position:absolute;left:5985;top:-9652;width:30;height:30" coordorigin="5985,-9652" coordsize="30,30">
              <v:shape id="_x0000_s2031" style="position:absolute;left:5985;top:-9652;width:30;height:30" coordorigin="5985,-9652" coordsize="30,30" path="m5985,-9637r30,e" filled="f" strokeweight="1.6pt">
                <v:path arrowok="t"/>
              </v:shape>
            </v:group>
            <v:group id="_x0000_s2032" style="position:absolute;left:5985;top:-9592;width:30;height:30" coordorigin="5985,-9592" coordsize="30,30">
              <v:shape id="_x0000_s2033" style="position:absolute;left:5985;top:-9592;width:30;height:30" coordorigin="5985,-9592" coordsize="30,30" path="m5985,-9577r30,e" filled="f" strokeweight="1.6pt">
                <v:path arrowok="t"/>
              </v:shape>
            </v:group>
            <v:group id="_x0000_s2034" style="position:absolute;left:5985;top:-9532;width:30;height:30" coordorigin="5985,-9532" coordsize="30,30">
              <v:shape id="_x0000_s2035" style="position:absolute;left:5985;top:-9532;width:30;height:30" coordorigin="5985,-9532" coordsize="30,30" path="m5985,-9517r30,e" filled="f" strokeweight="1.6pt">
                <v:path arrowok="t"/>
              </v:shape>
            </v:group>
            <v:group id="_x0000_s2036" style="position:absolute;left:5985;top:-9472;width:30;height:30" coordorigin="5985,-9472" coordsize="30,30">
              <v:shape id="_x0000_s2037" style="position:absolute;left:5985;top:-9472;width:30;height:30" coordorigin="5985,-9472" coordsize="30,30" path="m5985,-9457r30,e" filled="f" strokeweight="1.6pt">
                <v:path arrowok="t"/>
              </v:shape>
            </v:group>
            <v:group id="_x0000_s2038" style="position:absolute;left:5985;top:-9412;width:30;height:30" coordorigin="5985,-9412" coordsize="30,30">
              <v:shape id="_x0000_s2039" style="position:absolute;left:5985;top:-9412;width:30;height:30" coordorigin="5985,-9412" coordsize="30,30" path="m5985,-9397r30,e" filled="f" strokeweight="1.6pt">
                <v:path arrowok="t"/>
              </v:shape>
            </v:group>
            <v:group id="_x0000_s2040" style="position:absolute;left:5985;top:-9352;width:30;height:30" coordorigin="5985,-9352" coordsize="30,30">
              <v:shape id="_x0000_s2041" style="position:absolute;left:5985;top:-9352;width:30;height:30" coordorigin="5985,-9352" coordsize="30,30" path="m5985,-9337r30,e" filled="f" strokeweight="1.6pt">
                <v:path arrowok="t"/>
              </v:shape>
            </v:group>
            <v:group id="_x0000_s2042" style="position:absolute;left:5985;top:-9292;width:30;height:30" coordorigin="5985,-9292" coordsize="30,30">
              <v:shape id="_x0000_s2043" style="position:absolute;left:5985;top:-9292;width:30;height:30" coordorigin="5985,-9292" coordsize="30,30" path="m5985,-9277r30,e" filled="f" strokeweight="1.6pt">
                <v:path arrowok="t"/>
              </v:shape>
            </v:group>
            <v:group id="_x0000_s2044" style="position:absolute;left:5985;top:-9232;width:30;height:30" coordorigin="5985,-9232" coordsize="30,30">
              <v:shape id="_x0000_s2045" style="position:absolute;left:5985;top:-9232;width:30;height:30" coordorigin="5985,-9232" coordsize="30,30" path="m5985,-9217r30,e" filled="f" strokeweight="1.6pt">
                <v:path arrowok="t"/>
              </v:shape>
            </v:group>
            <v:group id="_x0000_s2046" style="position:absolute;left:5985;top:-9172;width:30;height:30" coordorigin="5985,-9172" coordsize="30,30">
              <v:shape id="_x0000_s2047" style="position:absolute;left:5985;top:-9172;width:30;height:30" coordorigin="5985,-9172" coordsize="30,30" path="m5985,-9157r30,e" filled="f" strokeweight="1.6pt">
                <v:path arrowok="t"/>
              </v:shape>
            </v:group>
            <v:group id="_x0000_s3072" style="position:absolute;left:5985;top:-9112;width:30;height:30" coordorigin="5985,-9112" coordsize="30,30">
              <v:shape id="_x0000_s3073" style="position:absolute;left:5985;top:-9112;width:30;height:30" coordorigin="5985,-9112" coordsize="30,30" path="m5985,-9097r30,e" filled="f" strokeweight="1.6pt">
                <v:path arrowok="t"/>
              </v:shape>
            </v:group>
            <v:group id="_x0000_s3074" style="position:absolute;left:5985;top:-9052;width:30;height:30" coordorigin="5985,-9052" coordsize="30,30">
              <v:shape id="_x0000_s3075" style="position:absolute;left:5985;top:-9052;width:30;height:30" coordorigin="5985,-9052" coordsize="30,30" path="m5985,-9037r30,e" filled="f" strokeweight="1.6pt">
                <v:path arrowok="t"/>
              </v:shape>
            </v:group>
            <v:group id="_x0000_s3076" style="position:absolute;left:5985;top:-8992;width:30;height:30" coordorigin="5985,-8992" coordsize="30,30">
              <v:shape id="_x0000_s3077" style="position:absolute;left:5985;top:-8992;width:30;height:30" coordorigin="5985,-8992" coordsize="30,30" path="m5985,-8977r30,e" filled="f" strokeweight="1.6pt">
                <v:path arrowok="t"/>
              </v:shape>
            </v:group>
            <v:group id="_x0000_s3078" style="position:absolute;left:5985;top:-8932;width:31;height:30" coordorigin="5985,-8932" coordsize="31,30">
              <v:shape id="_x0000_s3079" style="position:absolute;left:5985;top:-8932;width:31;height:30" coordorigin="5985,-8932" coordsize="31,30" path="m5985,-8917r30,e" filled="f" strokeweight="1.6pt">
                <v:path arrowok="t"/>
              </v:shape>
            </v:group>
            <v:group id="_x0000_s3080" style="position:absolute;left:5985;top:-8872;width:30;height:30" coordorigin="5985,-8872" coordsize="30,30">
              <v:shape id="_x0000_s3081" style="position:absolute;left:5985;top:-8872;width:30;height:30" coordorigin="5985,-8872" coordsize="30,30" path="m5985,-8857r30,e" filled="f" strokeweight="1.6pt">
                <v:path arrowok="t"/>
              </v:shape>
            </v:group>
            <v:group id="_x0000_s3082" style="position:absolute;left:5985;top:-8812;width:30;height:30" coordorigin="5985,-8812" coordsize="30,30">
              <v:shape id="_x0000_s3083" style="position:absolute;left:5985;top:-8812;width:30;height:30" coordorigin="5985,-8812" coordsize="30,30" path="m5985,-8797r30,e" filled="f" strokeweight="1.6pt">
                <v:path arrowok="t"/>
              </v:shape>
            </v:group>
            <v:group id="_x0000_s3084" style="position:absolute;left:5985;top:-8752;width:30;height:30" coordorigin="5985,-8752" coordsize="30,30">
              <v:shape id="_x0000_s3085" style="position:absolute;left:5985;top:-8752;width:30;height:30" coordorigin="5985,-8752" coordsize="30,30" path="m5985,-8737r30,e" filled="f" strokeweight="1.6pt">
                <v:path arrowok="t"/>
              </v:shape>
            </v:group>
            <v:group id="_x0000_s3086" style="position:absolute;left:5985;top:-8692;width:30;height:30" coordorigin="5985,-8692" coordsize="30,30">
              <v:shape id="_x0000_s3087" style="position:absolute;left:5985;top:-8692;width:30;height:30" coordorigin="5985,-8692" coordsize="30,30" path="m5985,-8677r30,e" filled="f" strokeweight="1.6pt">
                <v:path arrowok="t"/>
              </v:shape>
            </v:group>
            <v:group id="_x0000_s3088" style="position:absolute;left:5985;top:-8632;width:30;height:30" coordorigin="5985,-8632" coordsize="30,30">
              <v:shape id="_x0000_s3089" style="position:absolute;left:5985;top:-8632;width:30;height:30" coordorigin="5985,-8632" coordsize="30,30" path="m5985,-8617r30,e" filled="f" strokeweight="1.6pt">
                <v:path arrowok="t"/>
              </v:shape>
            </v:group>
            <v:group id="_x0000_s3090" style="position:absolute;left:5985;top:-8572;width:30;height:30" coordorigin="5985,-8572" coordsize="30,30">
              <v:shape id="_x0000_s3091" style="position:absolute;left:5985;top:-8572;width:30;height:30" coordorigin="5985,-8572" coordsize="30,30" path="m5985,-8557r30,e" filled="f" strokeweight="1.6pt">
                <v:path arrowok="t"/>
              </v:shape>
            </v:group>
            <v:group id="_x0000_s3092" style="position:absolute;left:5985;top:-8512;width:30;height:30" coordorigin="5985,-8512" coordsize="30,30">
              <v:shape id="_x0000_s3093" style="position:absolute;left:5985;top:-8512;width:30;height:30" coordorigin="5985,-8512" coordsize="30,30" path="m5985,-8497r30,e" filled="f" strokeweight="1.6pt">
                <v:path arrowok="t"/>
              </v:shape>
            </v:group>
            <v:group id="_x0000_s3094" style="position:absolute;left:5985;top:-8452;width:30;height:30" coordorigin="5985,-8452" coordsize="30,30">
              <v:shape id="_x0000_s3095" style="position:absolute;left:5985;top:-8452;width:30;height:30" coordorigin="5985,-8452" coordsize="30,30" path="m5985,-8437r30,e" filled="f" strokeweight="1.6pt">
                <v:path arrowok="t"/>
              </v:shape>
            </v:group>
            <v:group id="_x0000_s3096" style="position:absolute;left:5985;top:-8392;width:30;height:30" coordorigin="5985,-8392" coordsize="30,30">
              <v:shape id="_x0000_s3097" style="position:absolute;left:5985;top:-8392;width:30;height:30" coordorigin="5985,-8392" coordsize="30,30" path="m5985,-8377r30,e" filled="f" strokeweight="1.6pt">
                <v:path arrowok="t"/>
              </v:shape>
            </v:group>
            <v:group id="_x0000_s3098" style="position:absolute;left:5985;top:-8332;width:30;height:30" coordorigin="5985,-8332" coordsize="30,30">
              <v:shape id="_x0000_s3099" style="position:absolute;left:5985;top:-8332;width:30;height:30" coordorigin="5985,-8332" coordsize="30,30" path="m5985,-8317r30,e" filled="f" strokeweight="1.6pt">
                <v:path arrowok="t"/>
              </v:shape>
            </v:group>
            <v:group id="_x0000_s3100" style="position:absolute;left:5985;top:-8272;width:30;height:30" coordorigin="5985,-8272" coordsize="30,30">
              <v:shape id="_x0000_s3101" style="position:absolute;left:5985;top:-8272;width:30;height:30" coordorigin="5985,-8272" coordsize="30,30" path="m5985,-8257r30,e" filled="f" strokeweight="1.6pt">
                <v:path arrowok="t"/>
              </v:shape>
            </v:group>
            <v:group id="_x0000_s3102" style="position:absolute;left:5985;top:-8212;width:30;height:30" coordorigin="5985,-8212" coordsize="30,30">
              <v:shape id="_x0000_s3103" style="position:absolute;left:5985;top:-8212;width:30;height:30" coordorigin="5985,-8212" coordsize="30,30" path="m5985,-8197r30,e" filled="f" strokeweight="1.6pt">
                <v:path arrowok="t"/>
              </v:shape>
            </v:group>
            <v:group id="_x0000_s3104" style="position:absolute;left:5985;top:-8152;width:30;height:30" coordorigin="5985,-8152" coordsize="30,30">
              <v:shape id="_x0000_s3105" style="position:absolute;left:5985;top:-8152;width:30;height:30" coordorigin="5985,-8152" coordsize="30,30" path="m5985,-8137r30,e" filled="f" strokeweight="1.6pt">
                <v:path arrowok="t"/>
              </v:shape>
            </v:group>
            <v:group id="_x0000_s3106" style="position:absolute;left:5985;top:-8092;width:30;height:30" coordorigin="5985,-8092" coordsize="30,30">
              <v:shape id="_x0000_s3107" style="position:absolute;left:5985;top:-8092;width:30;height:30" coordorigin="5985,-8092" coordsize="30,30" path="m5985,-8077r30,e" filled="f" strokeweight="1.6pt">
                <v:path arrowok="t"/>
              </v:shape>
            </v:group>
            <v:group id="_x0000_s3108" style="position:absolute;left:5985;top:-8032;width:30;height:30" coordorigin="5985,-8032" coordsize="30,30">
              <v:shape id="_x0000_s3109" style="position:absolute;left:5985;top:-8032;width:30;height:30" coordorigin="5985,-8032" coordsize="30,30" path="m5985,-8017r30,e" filled="f" strokeweight="1.6pt">
                <v:path arrowok="t"/>
              </v:shape>
            </v:group>
            <v:group id="_x0000_s3110" style="position:absolute;left:5985;top:-7972;width:30;height:30" coordorigin="5985,-7972" coordsize="30,30">
              <v:shape id="_x0000_s3111" style="position:absolute;left:5985;top:-7972;width:30;height:30" coordorigin="5985,-7972" coordsize="30,30" path="m5985,-7957r30,e" filled="f" strokeweight="1.6pt">
                <v:path arrowok="t"/>
              </v:shape>
            </v:group>
            <v:group id="_x0000_s3112" style="position:absolute;left:5985;top:-7912;width:30;height:30" coordorigin="5985,-7912" coordsize="30,30">
              <v:shape id="_x0000_s3113" style="position:absolute;left:5985;top:-7912;width:30;height:30" coordorigin="5985,-7912" coordsize="30,30" path="m5985,-7897r30,e" filled="f" strokeweight="1.6pt">
                <v:path arrowok="t"/>
              </v:shape>
            </v:group>
            <v:group id="_x0000_s3114" style="position:absolute;left:5985;top:-7852;width:30;height:30" coordorigin="5985,-7852" coordsize="30,30">
              <v:shape id="_x0000_s3115" style="position:absolute;left:5985;top:-7852;width:30;height:30" coordorigin="5985,-7852" coordsize="30,30" path="m5985,-7837r30,e" filled="f" strokeweight="1.6pt">
                <v:path arrowok="t"/>
              </v:shape>
            </v:group>
            <v:group id="_x0000_s3116" style="position:absolute;left:5985;top:-7792;width:30;height:30" coordorigin="5985,-7792" coordsize="30,30">
              <v:shape id="_x0000_s3117" style="position:absolute;left:5985;top:-7792;width:30;height:30" coordorigin="5985,-7792" coordsize="30,30" path="m5985,-7777r30,e" filled="f" strokeweight="1.6pt">
                <v:path arrowok="t"/>
              </v:shape>
            </v:group>
            <v:group id="_x0000_s3118" style="position:absolute;left:5985;top:-7732;width:30;height:30" coordorigin="5985,-7732" coordsize="30,30">
              <v:shape id="_x0000_s3119" style="position:absolute;left:5985;top:-7732;width:30;height:30" coordorigin="5985,-7732" coordsize="30,30" path="m5985,-7717r30,e" filled="f" strokeweight="1.6pt">
                <v:path arrowok="t"/>
              </v:shape>
            </v:group>
            <v:group id="_x0000_s3120" style="position:absolute;left:5985;top:-7672;width:30;height:30" coordorigin="5985,-7672" coordsize="30,30">
              <v:shape id="_x0000_s3121" style="position:absolute;left:5985;top:-7672;width:30;height:30" coordorigin="5985,-7672" coordsize="30,30" path="m5985,-7657r30,e" filled="f" strokeweight="1.6pt">
                <v:path arrowok="t"/>
              </v:shape>
            </v:group>
            <v:group id="_x0000_s3122" style="position:absolute;left:5985;top:-7612;width:30;height:30" coordorigin="5985,-7612" coordsize="30,30">
              <v:shape id="_x0000_s3123" style="position:absolute;left:5985;top:-7612;width:30;height:30" coordorigin="5985,-7612" coordsize="30,30" path="m5985,-7597r30,e" filled="f" strokeweight="1.6pt">
                <v:path arrowok="t"/>
              </v:shape>
            </v:group>
            <v:group id="_x0000_s3124" style="position:absolute;left:5985;top:-7552;width:30;height:30" coordorigin="5985,-7552" coordsize="30,30">
              <v:shape id="_x0000_s3125" style="position:absolute;left:5985;top:-7552;width:30;height:30" coordorigin="5985,-7552" coordsize="30,30" path="m5985,-7537r30,e" filled="f" strokeweight="1.6pt">
                <v:path arrowok="t"/>
              </v:shape>
            </v:group>
            <v:group id="_x0000_s3126" style="position:absolute;left:5985;top:-7492;width:30;height:30" coordorigin="5985,-7492" coordsize="30,30">
              <v:shape id="_x0000_s3127" style="position:absolute;left:5985;top:-7492;width:30;height:30" coordorigin="5985,-7492" coordsize="30,30" path="m5985,-7477r30,e" filled="f" strokeweight="1.6pt">
                <v:path arrowok="t"/>
              </v:shape>
            </v:group>
            <v:group id="_x0000_s3128" style="position:absolute;left:5985;top:-7432;width:30;height:30" coordorigin="5985,-7432" coordsize="30,30">
              <v:shape id="_x0000_s3129" style="position:absolute;left:5985;top:-7432;width:30;height:30" coordorigin="5985,-7432" coordsize="30,30" path="m5985,-7417r30,e" filled="f" strokeweight="1.6pt">
                <v:path arrowok="t"/>
              </v:shape>
            </v:group>
            <v:group id="_x0000_s3130" style="position:absolute;left:5985;top:-7372;width:30;height:30" coordorigin="5985,-7372" coordsize="30,30">
              <v:shape id="_x0000_s3131" style="position:absolute;left:5985;top:-7372;width:30;height:30" coordorigin="5985,-7372" coordsize="30,30" path="m5985,-7357r30,e" filled="f" strokeweight="1.6pt">
                <v:path arrowok="t"/>
              </v:shape>
            </v:group>
            <v:group id="_x0000_s3132" style="position:absolute;left:5985;top:-7312;width:30;height:30" coordorigin="5985,-7312" coordsize="30,30">
              <v:shape id="_x0000_s3133" style="position:absolute;left:5985;top:-7312;width:30;height:30" coordorigin="5985,-7312" coordsize="30,30" path="m5985,-7297r30,e" filled="f" strokeweight="1.6pt">
                <v:path arrowok="t"/>
              </v:shape>
            </v:group>
            <v:group id="_x0000_s3134" style="position:absolute;left:5985;top:-7252;width:30;height:30" coordorigin="5985,-7252" coordsize="30,30">
              <v:shape id="_x0000_s3135" style="position:absolute;left:5985;top:-7252;width:30;height:30" coordorigin="5985,-7252" coordsize="30,30" path="m5985,-7237r30,e" filled="f" strokeweight="1.6pt">
                <v:path arrowok="t"/>
              </v:shape>
            </v:group>
            <v:group id="_x0000_s3136" style="position:absolute;left:5985;top:-7192;width:30;height:30" coordorigin="5985,-7192" coordsize="30,30">
              <v:shape id="_x0000_s3137" style="position:absolute;left:5985;top:-7192;width:30;height:30" coordorigin="5985,-7192" coordsize="30,30" path="m5985,-7177r30,e" filled="f" strokeweight="1.6pt">
                <v:path arrowok="t"/>
              </v:shape>
            </v:group>
            <v:group id="_x0000_s3138" style="position:absolute;left:5985;top:-7132;width:30;height:30" coordorigin="5985,-7132" coordsize="30,30">
              <v:shape id="_x0000_s3139" style="position:absolute;left:5985;top:-7132;width:30;height:30" coordorigin="5985,-7132" coordsize="30,30" path="m5985,-7117r30,e" filled="f" strokeweight="1.6pt">
                <v:path arrowok="t"/>
              </v:shape>
            </v:group>
            <v:group id="_x0000_s3140" style="position:absolute;left:5985;top:-7072;width:31;height:30" coordorigin="5985,-7072" coordsize="31,30">
              <v:shape id="_x0000_s3141" style="position:absolute;left:5985;top:-7072;width:31;height:30" coordorigin="5985,-7072" coordsize="31,30" path="m5985,-7057r30,e" filled="f" strokeweight="1.6pt">
                <v:path arrowok="t"/>
              </v:shape>
            </v:group>
            <v:group id="_x0000_s3142" style="position:absolute;left:5985;top:-7012;width:30;height:30" coordorigin="5985,-7012" coordsize="30,30">
              <v:shape id="_x0000_s3143" style="position:absolute;left:5985;top:-7012;width:30;height:30" coordorigin="5985,-7012" coordsize="30,30" path="m5985,-6997r30,e" filled="f" strokeweight="1.6pt">
                <v:path arrowok="t"/>
              </v:shape>
            </v:group>
            <v:group id="_x0000_s3144" style="position:absolute;left:5985;top:-6952;width:30;height:30" coordorigin="5985,-6952" coordsize="30,30">
              <v:shape id="_x0000_s3145" style="position:absolute;left:5985;top:-6952;width:30;height:30" coordorigin="5985,-6952" coordsize="30,30" path="m5985,-6937r30,e" filled="f" strokeweight="1.6pt">
                <v:path arrowok="t"/>
              </v:shape>
            </v:group>
            <v:group id="_x0000_s3146" style="position:absolute;left:5985;top:-6892;width:30;height:30" coordorigin="5985,-6892" coordsize="30,30">
              <v:shape id="_x0000_s3147" style="position:absolute;left:5985;top:-6892;width:30;height:30" coordorigin="5985,-6892" coordsize="30,30" path="m5985,-6877r30,e" filled="f" strokeweight="1.6pt">
                <v:path arrowok="t"/>
              </v:shape>
            </v:group>
            <v:group id="_x0000_s3148" style="position:absolute;left:5985;top:-6832;width:30;height:30" coordorigin="5985,-6832" coordsize="30,30">
              <v:shape id="_x0000_s3149" style="position:absolute;left:5985;top:-6832;width:30;height:30" coordorigin="5985,-6832" coordsize="30,30" path="m5985,-6817r30,e" filled="f" strokeweight="1.6pt">
                <v:path arrowok="t"/>
              </v:shape>
            </v:group>
            <v:group id="_x0000_s3150" style="position:absolute;left:5985;top:-6772;width:30;height:30" coordorigin="5985,-6772" coordsize="30,30">
              <v:shape id="_x0000_s3151" style="position:absolute;left:5985;top:-6772;width:30;height:30" coordorigin="5985,-6772" coordsize="30,30" path="m5985,-6757r30,e" filled="f" strokeweight="1.6pt">
                <v:path arrowok="t"/>
              </v:shape>
            </v:group>
            <v:group id="_x0000_s3152" style="position:absolute;left:5985;top:-6712;width:30;height:30" coordorigin="5985,-6712" coordsize="30,30">
              <v:shape id="_x0000_s3153" style="position:absolute;left:5985;top:-6712;width:30;height:30" coordorigin="5985,-6712" coordsize="30,30" path="m5985,-6697r30,e" filled="f" strokeweight="1.6pt">
                <v:path arrowok="t"/>
              </v:shape>
            </v:group>
            <v:group id="_x0000_s3154" style="position:absolute;left:5985;top:-6652;width:30;height:30" coordorigin="5985,-6652" coordsize="30,30">
              <v:shape id="_x0000_s3155" style="position:absolute;left:5985;top:-6652;width:30;height:30" coordorigin="5985,-6652" coordsize="30,30" path="m5985,-6637r30,e" filled="f" strokeweight="1.6pt">
                <v:path arrowok="t"/>
              </v:shape>
            </v:group>
            <v:group id="_x0000_s3156" style="position:absolute;left:5985;top:-6592;width:30;height:30" coordorigin="5985,-6592" coordsize="30,30">
              <v:shape id="_x0000_s3157" style="position:absolute;left:5985;top:-6592;width:30;height:30" coordorigin="5985,-6592" coordsize="30,30" path="m5985,-6577r30,e" filled="f" strokeweight="1.6pt">
                <v:path arrowok="t"/>
              </v:shape>
            </v:group>
            <v:group id="_x0000_s3158" style="position:absolute;left:5985;top:-6532;width:30;height:30" coordorigin="5985,-6532" coordsize="30,30">
              <v:shape id="_x0000_s3159" style="position:absolute;left:5985;top:-6532;width:30;height:30" coordorigin="5985,-6532" coordsize="30,30" path="m5985,-6517r30,e" filled="f" strokeweight="1.6pt">
                <v:path arrowok="t"/>
              </v:shape>
            </v:group>
            <v:group id="_x0000_s3160" style="position:absolute;left:5985;top:-6472;width:30;height:30" coordorigin="5985,-6472" coordsize="30,30">
              <v:shape id="_x0000_s3161" style="position:absolute;left:5985;top:-6472;width:30;height:30" coordorigin="5985,-6472" coordsize="30,30" path="m5985,-6457r30,e" filled="f" strokeweight="1.6pt">
                <v:path arrowok="t"/>
              </v:shape>
            </v:group>
            <v:group id="_x0000_s3162" style="position:absolute;left:5985;top:-6412;width:30;height:30" coordorigin="5985,-6412" coordsize="30,30">
              <v:shape id="_x0000_s3163" style="position:absolute;left:5985;top:-6412;width:30;height:30" coordorigin="5985,-6412" coordsize="30,30" path="m5985,-6397r30,e" filled="f" strokeweight="1.6pt">
                <v:path arrowok="t"/>
              </v:shape>
            </v:group>
            <v:group id="_x0000_s3164" style="position:absolute;left:5985;top:-6352;width:30;height:30" coordorigin="5985,-6352" coordsize="30,30">
              <v:shape id="_x0000_s3165" style="position:absolute;left:5985;top:-6352;width:30;height:30" coordorigin="5985,-6352" coordsize="30,30" path="m5985,-6337r30,e" filled="f" strokeweight="1.6pt">
                <v:path arrowok="t"/>
              </v:shape>
            </v:group>
            <v:group id="_x0000_s3166" style="position:absolute;left:5985;top:-6292;width:30;height:30" coordorigin="5985,-6292" coordsize="30,30">
              <v:shape id="_x0000_s3167" style="position:absolute;left:5985;top:-6292;width:30;height:30" coordorigin="5985,-6292" coordsize="30,30" path="m5985,-6277r30,e" filled="f" strokeweight="1.6pt">
                <v:path arrowok="t"/>
              </v:shape>
            </v:group>
            <v:group id="_x0000_s3168" style="position:absolute;left:5985;top:-6232;width:30;height:30" coordorigin="5985,-6232" coordsize="30,30">
              <v:shape id="_x0000_s3169" style="position:absolute;left:5985;top:-6232;width:30;height:30" coordorigin="5985,-6232" coordsize="30,30" path="m5985,-6217r30,e" filled="f" strokeweight="1.6pt">
                <v:path arrowok="t"/>
              </v:shape>
            </v:group>
            <v:group id="_x0000_s3170" style="position:absolute;left:5985;top:-6172;width:30;height:30" coordorigin="5985,-6172" coordsize="30,30">
              <v:shape id="_x0000_s3171" style="position:absolute;left:5985;top:-6172;width:30;height:30" coordorigin="5985,-6172" coordsize="30,30" path="m5985,-6157r30,e" filled="f" strokeweight="1.6pt">
                <v:path arrowok="t"/>
              </v:shape>
            </v:group>
            <v:group id="_x0000_s3172" style="position:absolute;left:5985;top:-6112;width:30;height:30" coordorigin="5985,-6112" coordsize="30,30">
              <v:shape id="_x0000_s3173" style="position:absolute;left:5985;top:-6112;width:30;height:30" coordorigin="5985,-6112" coordsize="30,30" path="m5985,-6097r30,e" filled="f" strokeweight="1.6pt">
                <v:path arrowok="t"/>
              </v:shape>
            </v:group>
            <v:group id="_x0000_s3174" style="position:absolute;left:5985;top:-6052;width:30;height:30" coordorigin="5985,-6052" coordsize="30,30">
              <v:shape id="_x0000_s3175" style="position:absolute;left:5985;top:-6052;width:30;height:30" coordorigin="5985,-6052" coordsize="30,30" path="m5985,-6037r30,e" filled="f" strokeweight="1.6pt">
                <v:path arrowok="t"/>
              </v:shape>
            </v:group>
            <v:group id="_x0000_s3176" style="position:absolute;left:5985;top:-5992;width:30;height:30" coordorigin="5985,-5992" coordsize="30,30">
              <v:shape id="_x0000_s3177" style="position:absolute;left:5985;top:-5992;width:30;height:30" coordorigin="5985,-5992" coordsize="30,30" path="m5985,-5977r30,e" filled="f" strokeweight="1.6pt">
                <v:path arrowok="t"/>
              </v:shape>
            </v:group>
            <v:group id="_x0000_s3178" style="position:absolute;left:5985;top:-5932;width:30;height:30" coordorigin="5985,-5932" coordsize="30,30">
              <v:shape id="_x0000_s3179" style="position:absolute;left:5985;top:-5932;width:30;height:30" coordorigin="5985,-5932" coordsize="30,30" path="m5985,-5917r30,e" filled="f" strokeweight="1.6pt">
                <v:path arrowok="t"/>
              </v:shape>
            </v:group>
            <v:group id="_x0000_s3180" style="position:absolute;left:5985;top:-5872;width:30;height:30" coordorigin="5985,-5872" coordsize="30,30">
              <v:shape id="_x0000_s3181" style="position:absolute;left:5985;top:-5872;width:30;height:30" coordorigin="5985,-5872" coordsize="30,30" path="m5985,-5857r30,e" filled="f" strokeweight="1.6pt">
                <v:path arrowok="t"/>
              </v:shape>
            </v:group>
            <v:group id="_x0000_s3182" style="position:absolute;left:5985;top:-5812;width:30;height:30" coordorigin="5985,-5812" coordsize="30,30">
              <v:shape id="_x0000_s3183" style="position:absolute;left:5985;top:-5812;width:30;height:30" coordorigin="5985,-5812" coordsize="30,30" path="m5985,-5797r30,e" filled="f" strokeweight="1.6pt">
                <v:path arrowok="t"/>
              </v:shape>
            </v:group>
            <v:group id="_x0000_s3184" style="position:absolute;left:5985;top:-5752;width:31;height:30" coordorigin="5985,-5752" coordsize="31,30">
              <v:shape id="_x0000_s3185" style="position:absolute;left:5985;top:-5752;width:31;height:30" coordorigin="5985,-5752" coordsize="31,30" path="m5985,-5737r30,e" filled="f" strokeweight="1.6pt">
                <v:path arrowok="t"/>
              </v:shape>
            </v:group>
            <v:group id="_x0000_s3186" style="position:absolute;left:5985;top:-5692;width:30;height:30" coordorigin="5985,-5692" coordsize="30,30">
              <v:shape id="_x0000_s3187" style="position:absolute;left:5985;top:-5692;width:30;height:30" coordorigin="5985,-5692" coordsize="30,30" path="m5985,-5677r30,e" filled="f" strokeweight="1.6pt">
                <v:path arrowok="t"/>
              </v:shape>
            </v:group>
            <v:group id="_x0000_s3188" style="position:absolute;left:5985;top:-5632;width:30;height:30" coordorigin="5985,-5632" coordsize="30,30">
              <v:shape id="_x0000_s3189" style="position:absolute;left:5985;top:-5632;width:30;height:30" coordorigin="5985,-5632" coordsize="30,30" path="m5985,-5617r30,e" filled="f" strokeweight="1.6pt">
                <v:path arrowok="t"/>
              </v:shape>
            </v:group>
            <v:group id="_x0000_s3190" style="position:absolute;left:5985;top:-5572;width:30;height:30" coordorigin="5985,-5572" coordsize="30,30">
              <v:shape id="_x0000_s3191" style="position:absolute;left:5985;top:-5572;width:30;height:30" coordorigin="5985,-5572" coordsize="30,30" path="m5985,-5557r30,e" filled="f" strokeweight="1.6pt">
                <v:path arrowok="t"/>
              </v:shape>
            </v:group>
            <v:group id="_x0000_s3192" style="position:absolute;left:5985;top:-5512;width:30;height:30" coordorigin="5985,-5512" coordsize="30,30">
              <v:shape id="_x0000_s3193" style="position:absolute;left:5985;top:-5512;width:30;height:30" coordorigin="5985,-5512" coordsize="30,30" path="m5985,-5497r30,e" filled="f" strokeweight="1.6pt">
                <v:path arrowok="t"/>
              </v:shape>
            </v:group>
            <v:group id="_x0000_s3194" style="position:absolute;left:5985;top:-5452;width:30;height:30" coordorigin="5985,-5452" coordsize="30,30">
              <v:shape id="_x0000_s3195" style="position:absolute;left:5985;top:-5452;width:30;height:30" coordorigin="5985,-5452" coordsize="30,30" path="m5985,-5437r30,e" filled="f" strokeweight="1.6pt">
                <v:path arrowok="t"/>
              </v:shape>
            </v:group>
            <v:group id="_x0000_s3196" style="position:absolute;left:5985;top:-5392;width:30;height:30" coordorigin="5985,-5392" coordsize="30,30">
              <v:shape id="_x0000_s3197" style="position:absolute;left:5985;top:-5392;width:30;height:30" coordorigin="5985,-5392" coordsize="30,30" path="m5985,-5377r30,e" filled="f" strokeweight="1.6pt">
                <v:path arrowok="t"/>
              </v:shape>
            </v:group>
            <v:group id="_x0000_s3198" style="position:absolute;left:5985;top:-5332;width:30;height:30" coordorigin="5985,-5332" coordsize="30,30">
              <v:shape id="_x0000_s3199" style="position:absolute;left:5985;top:-5332;width:30;height:30" coordorigin="5985,-5332" coordsize="30,30" path="m5985,-5317r30,e" filled="f" strokeweight="1.6pt">
                <v:path arrowok="t"/>
              </v:shape>
            </v:group>
            <v:group id="_x0000_s3200" style="position:absolute;left:5985;top:-5272;width:30;height:30" coordorigin="5985,-5272" coordsize="30,30">
              <v:shape id="_x0000_s3201" style="position:absolute;left:5985;top:-5272;width:30;height:30" coordorigin="5985,-5272" coordsize="30,30" path="m5985,-5257r30,e" filled="f" strokeweight="1.6pt">
                <v:path arrowok="t"/>
              </v:shape>
            </v:group>
            <v:group id="_x0000_s3202" style="position:absolute;left:5985;top:-5212;width:30;height:30" coordorigin="5985,-5212" coordsize="30,30">
              <v:shape id="_x0000_s3203" style="position:absolute;left:5985;top:-5212;width:30;height:30" coordorigin="5985,-5212" coordsize="30,30" path="m5985,-5197r30,e" filled="f" strokeweight="1.6pt">
                <v:path arrowok="t"/>
              </v:shape>
            </v:group>
            <v:group id="_x0000_s3204" style="position:absolute;left:5985;top:-5152;width:30;height:30" coordorigin="5985,-5152" coordsize="30,30">
              <v:shape id="_x0000_s3205" style="position:absolute;left:5985;top:-5152;width:30;height:30" coordorigin="5985,-5152" coordsize="30,30" path="m5985,-5137r30,e" filled="f" strokeweight="1.6pt">
                <v:path arrowok="t"/>
              </v:shape>
            </v:group>
            <v:group id="_x0000_s3206" style="position:absolute;left:5985;top:-5092;width:30;height:30" coordorigin="5985,-5092" coordsize="30,30">
              <v:shape id="_x0000_s3207" style="position:absolute;left:5985;top:-5092;width:30;height:30" coordorigin="5985,-5092" coordsize="30,30" path="m5985,-5077r30,e" filled="f" strokeweight="1.6pt">
                <v:path arrowok="t"/>
              </v:shape>
            </v:group>
            <v:group id="_x0000_s3208" style="position:absolute;left:5985;top:-5032;width:30;height:30" coordorigin="5985,-5032" coordsize="30,30">
              <v:shape id="_x0000_s3209" style="position:absolute;left:5985;top:-5032;width:30;height:30" coordorigin="5985,-5032" coordsize="30,30" path="m5985,-5017r30,e" filled="f" strokeweight="1.6pt">
                <v:path arrowok="t"/>
              </v:shape>
            </v:group>
            <v:group id="_x0000_s3210" style="position:absolute;left:5985;top:-4972;width:30;height:30" coordorigin="5985,-4972" coordsize="30,30">
              <v:shape id="_x0000_s3211" style="position:absolute;left:5985;top:-4972;width:30;height:30" coordorigin="5985,-4972" coordsize="30,30" path="m5985,-4957r30,e" filled="f" strokeweight="1.6pt">
                <v:path arrowok="t"/>
              </v:shape>
            </v:group>
            <v:group id="_x0000_s3212" style="position:absolute;left:5985;top:-4912;width:30;height:30" coordorigin="5985,-4912" coordsize="30,30">
              <v:shape id="_x0000_s3213" style="position:absolute;left:5985;top:-4912;width:30;height:30" coordorigin="5985,-4912" coordsize="30,30" path="m5985,-4897r30,e" filled="f" strokeweight="1.6pt">
                <v:path arrowok="t"/>
              </v:shape>
            </v:group>
            <v:group id="_x0000_s3214" style="position:absolute;left:5985;top:-4852;width:30;height:30" coordorigin="5985,-4852" coordsize="30,30">
              <v:shape id="_x0000_s3215" style="position:absolute;left:5985;top:-4852;width:30;height:30" coordorigin="5985,-4852" coordsize="30,30" path="m5985,-4837r30,e" filled="f" strokeweight="1.6pt">
                <v:path arrowok="t"/>
              </v:shape>
            </v:group>
            <v:group id="_x0000_s3216" style="position:absolute;left:5985;top:-4792;width:30;height:30" coordorigin="5985,-4792" coordsize="30,30">
              <v:shape id="_x0000_s3217" style="position:absolute;left:5985;top:-4792;width:30;height:30" coordorigin="5985,-4792" coordsize="30,30" path="m5985,-4777r30,e" filled="f" strokeweight="1.6pt">
                <v:path arrowok="t"/>
              </v:shape>
            </v:group>
            <v:group id="_x0000_s3218" style="position:absolute;left:5985;top:-4732;width:30;height:30" coordorigin="5985,-4732" coordsize="30,30">
              <v:shape id="_x0000_s3219" style="position:absolute;left:5985;top:-4732;width:30;height:30" coordorigin="5985,-4732" coordsize="30,30" path="m5985,-4717r30,e" filled="f" strokeweight="1.6pt">
                <v:path arrowok="t"/>
              </v:shape>
            </v:group>
            <v:group id="_x0000_s3220" style="position:absolute;left:5985;top:-4672;width:30;height:30" coordorigin="5985,-4672" coordsize="30,30">
              <v:shape id="_x0000_s3221" style="position:absolute;left:5985;top:-4672;width:30;height:30" coordorigin="5985,-4672" coordsize="30,30" path="m5985,-4657r30,e" filled="f" strokeweight="1.6pt">
                <v:path arrowok="t"/>
              </v:shape>
            </v:group>
            <v:group id="_x0000_s3222" style="position:absolute;left:5985;top:-4612;width:30;height:30" coordorigin="5985,-4612" coordsize="30,30">
              <v:shape id="_x0000_s3223" style="position:absolute;left:5985;top:-4612;width:30;height:30" coordorigin="5985,-4612" coordsize="30,30" path="m5985,-4597r30,e" filled="f" strokeweight="1.6pt">
                <v:path arrowok="t"/>
              </v:shape>
            </v:group>
            <v:group id="_x0000_s3224" style="position:absolute;left:5985;top:-4552;width:30;height:30" coordorigin="5985,-4552" coordsize="30,30">
              <v:shape id="_x0000_s3225" style="position:absolute;left:5985;top:-4552;width:30;height:30" coordorigin="5985,-4552" coordsize="30,30" path="m5985,-4537r30,e" filled="f" strokeweight="1.6pt">
                <v:path arrowok="t"/>
              </v:shape>
            </v:group>
            <v:group id="_x0000_s3226" style="position:absolute;left:5985;top:-4492;width:30;height:30" coordorigin="5985,-4492" coordsize="30,30">
              <v:shape id="_x0000_s3227" style="position:absolute;left:5985;top:-4492;width:30;height:30" coordorigin="5985,-4492" coordsize="30,30" path="m5985,-4477r30,e" filled="f" strokeweight="1.6pt">
                <v:path arrowok="t"/>
              </v:shape>
            </v:group>
            <v:group id="_x0000_s3228" style="position:absolute;left:5985;top:-4432;width:30;height:30" coordorigin="5985,-4432" coordsize="30,30">
              <v:shape id="_x0000_s3229" style="position:absolute;left:5985;top:-4432;width:30;height:30" coordorigin="5985,-4432" coordsize="30,30" path="m5985,-4417r30,e" filled="f" strokeweight="1.6pt">
                <v:path arrowok="t"/>
              </v:shape>
            </v:group>
            <v:group id="_x0000_s3230" style="position:absolute;left:5985;top:-4372;width:30;height:30" coordorigin="5985,-4372" coordsize="30,30">
              <v:shape id="_x0000_s3231" style="position:absolute;left:5985;top:-4372;width:30;height:30" coordorigin="5985,-4372" coordsize="30,30" path="m5985,-4357r30,e" filled="f" strokeweight="1.6pt">
                <v:path arrowok="t"/>
              </v:shape>
            </v:group>
            <v:group id="_x0000_s3232" style="position:absolute;left:5985;top:-4312;width:30;height:30" coordorigin="5985,-4312" coordsize="30,30">
              <v:shape id="_x0000_s3233" style="position:absolute;left:5985;top:-4312;width:30;height:30" coordorigin="5985,-4312" coordsize="30,30" path="m5985,-4297r30,e" filled="f" strokeweight="1.6pt">
                <v:path arrowok="t"/>
              </v:shape>
            </v:group>
            <v:group id="_x0000_s3234" style="position:absolute;left:5985;top:-4252;width:30;height:30" coordorigin="5985,-4252" coordsize="30,30">
              <v:shape id="_x0000_s3235" style="position:absolute;left:5985;top:-4252;width:30;height:30" coordorigin="5985,-4252" coordsize="30,30" path="m5985,-4237r30,e" filled="f" strokeweight="1.6pt">
                <v:path arrowok="t"/>
              </v:shape>
            </v:group>
            <v:group id="_x0000_s3236" style="position:absolute;left:5985;top:-4192;width:30;height:30" coordorigin="5985,-4192" coordsize="30,30">
              <v:shape id="_x0000_s3237" style="position:absolute;left:5985;top:-4192;width:30;height:30" coordorigin="5985,-4192" coordsize="30,30" path="m5985,-4177r30,e" filled="f" strokeweight="1.6pt">
                <v:path arrowok="t"/>
              </v:shape>
            </v:group>
            <v:group id="_x0000_s3238" style="position:absolute;left:5985;top:-4132;width:30;height:30" coordorigin="5985,-4132" coordsize="30,30">
              <v:shape id="_x0000_s3239" style="position:absolute;left:5985;top:-4132;width:30;height:30" coordorigin="5985,-4132" coordsize="30,30" path="m5985,-4117r30,e" filled="f" strokeweight="1.6pt">
                <v:path arrowok="t"/>
              </v:shape>
            </v:group>
            <v:group id="_x0000_s3240" style="position:absolute;left:5985;top:-4072;width:30;height:30" coordorigin="5985,-4072" coordsize="30,30">
              <v:shape id="_x0000_s3241" style="position:absolute;left:5985;top:-4072;width:30;height:30" coordorigin="5985,-4072" coordsize="30,30" path="m5985,-4057r30,e" filled="f" strokeweight="1.6pt">
                <v:path arrowok="t"/>
              </v:shape>
            </v:group>
            <v:group id="_x0000_s3242" style="position:absolute;left:5985;top:-4012;width:30;height:30" coordorigin="5985,-4012" coordsize="30,30">
              <v:shape id="_x0000_s3243" style="position:absolute;left:5985;top:-4012;width:30;height:30" coordorigin="5985,-4012" coordsize="30,30" path="m5985,-3997r30,e" filled="f" strokeweight="1.6pt">
                <v:path arrowok="t"/>
              </v:shape>
            </v:group>
            <v:group id="_x0000_s3244" style="position:absolute;left:5985;top:-3952;width:30;height:30" coordorigin="5985,-3952" coordsize="30,30">
              <v:shape id="_x0000_s3245" style="position:absolute;left:5985;top:-3952;width:30;height:30" coordorigin="5985,-3952" coordsize="30,30" path="m5985,-3937r30,e" filled="f" strokeweight="1.6pt">
                <v:path arrowok="t"/>
              </v:shape>
            </v:group>
            <v:group id="_x0000_s3246" style="position:absolute;left:5985;top:-3892;width:31;height:30" coordorigin="5985,-3892" coordsize="31,30">
              <v:shape id="_x0000_s3247" style="position:absolute;left:5985;top:-3892;width:31;height:30" coordorigin="5985,-3892" coordsize="31,30" path="m5985,-3877r30,e" filled="f" strokeweight="1.6pt">
                <v:path arrowok="t"/>
              </v:shape>
            </v:group>
            <v:group id="_x0000_s3248" style="position:absolute;left:5985;top:-3832;width:30;height:30" coordorigin="5985,-3832" coordsize="30,30">
              <v:shape id="_x0000_s3249" style="position:absolute;left:5985;top:-3832;width:30;height:30" coordorigin="5985,-3832" coordsize="30,30" path="m5985,-3817r30,e" filled="f" strokeweight="1.6pt">
                <v:path arrowok="t"/>
              </v:shape>
            </v:group>
            <v:group id="_x0000_s3250" style="position:absolute;left:5985;top:-3772;width:30;height:30" coordorigin="5985,-3772" coordsize="30,30">
              <v:shape id="_x0000_s3251" style="position:absolute;left:5985;top:-3772;width:30;height:30" coordorigin="5985,-3772" coordsize="30,30" path="m5985,-3757r30,e" filled="f" strokeweight="1.6pt">
                <v:path arrowok="t"/>
              </v:shape>
            </v:group>
            <v:group id="_x0000_s3252" style="position:absolute;left:5985;top:-3712;width:30;height:30" coordorigin="5985,-3712" coordsize="30,30">
              <v:shape id="_x0000_s3253" style="position:absolute;left:5985;top:-3712;width:30;height:30" coordorigin="5985,-3712" coordsize="30,30" path="m5985,-3697r30,e" filled="f" strokeweight="1.6pt">
                <v:path arrowok="t"/>
              </v:shape>
            </v:group>
            <v:group id="_x0000_s3254" style="position:absolute;left:5985;top:-3652;width:30;height:30" coordorigin="5985,-3652" coordsize="30,30">
              <v:shape id="_x0000_s3255" style="position:absolute;left:5985;top:-3652;width:30;height:30" coordorigin="5985,-3652" coordsize="30,30" path="m5985,-3637r30,e" filled="f" strokeweight="1.6pt">
                <v:path arrowok="t"/>
              </v:shape>
            </v:group>
            <v:group id="_x0000_s3256" style="position:absolute;left:5985;top:-3592;width:30;height:30" coordorigin="5985,-3592" coordsize="30,30">
              <v:shape id="_x0000_s3257" style="position:absolute;left:5985;top:-3592;width:30;height:30" coordorigin="5985,-3592" coordsize="30,30" path="m5985,-3577r30,e" filled="f" strokeweight="1.6pt">
                <v:path arrowok="t"/>
              </v:shape>
            </v:group>
            <v:group id="_x0000_s3258" style="position:absolute;left:5985;top:-3532;width:30;height:30" coordorigin="5985,-3532" coordsize="30,30">
              <v:shape id="_x0000_s3259" style="position:absolute;left:5985;top:-3532;width:30;height:30" coordorigin="5985,-3532" coordsize="30,30" path="m5985,-3517r30,e" filled="f" strokeweight="1.6pt">
                <v:path arrowok="t"/>
              </v:shape>
            </v:group>
            <v:group id="_x0000_s3260" style="position:absolute;left:5985;top:-3472;width:30;height:30" coordorigin="5985,-3472" coordsize="30,30">
              <v:shape id="_x0000_s3261" style="position:absolute;left:5985;top:-3472;width:30;height:30" coordorigin="5985,-3472" coordsize="30,30" path="m5985,-3457r30,e" filled="f" strokeweight="1.6pt">
                <v:path arrowok="t"/>
              </v:shape>
            </v:group>
            <v:group id="_x0000_s3262" style="position:absolute;left:5985;top:-3412;width:30;height:30" coordorigin="5985,-3412" coordsize="30,30">
              <v:shape id="_x0000_s3263" style="position:absolute;left:5985;top:-3412;width:30;height:30" coordorigin="5985,-3412" coordsize="30,30" path="m5985,-3397r30,e" filled="f" strokeweight="1.6pt">
                <v:path arrowok="t"/>
              </v:shape>
            </v:group>
            <v:group id="_x0000_s3264" style="position:absolute;left:5985;top:-3352;width:30;height:30" coordorigin="5985,-3352" coordsize="30,30">
              <v:shape id="_x0000_s3265" style="position:absolute;left:5985;top:-3352;width:30;height:30" coordorigin="5985,-3352" coordsize="30,30" path="m5985,-3337r31,e" filled="f" strokeweight="1.6pt">
                <v:path arrowok="t"/>
              </v:shape>
            </v:group>
            <v:group id="_x0000_s3266" style="position:absolute;left:5986;top:-3292;width:30;height:30" coordorigin="5986,-3292" coordsize="30,30">
              <v:shape id="_x0000_s3267" style="position:absolute;left:5986;top:-3292;width:30;height:30" coordorigin="5986,-3292" coordsize="30,30" path="m5986,-3277r30,e" filled="f" strokeweight="1.6pt">
                <v:path arrowok="t"/>
              </v:shape>
            </v:group>
            <v:group id="_x0000_s3268" style="position:absolute;left:5986;top:-3232;width:30;height:30" coordorigin="5986,-3232" coordsize="30,30">
              <v:shape id="_x0000_s3269" style="position:absolute;left:5986;top:-3232;width:30;height:30" coordorigin="5986,-3232" coordsize="30,30" path="m5986,-3217r30,e" filled="f" strokeweight="1.6pt">
                <v:path arrowok="t"/>
              </v:shape>
            </v:group>
            <v:group id="_x0000_s3270" style="position:absolute;left:5986;top:-3172;width:30;height:30" coordorigin="5986,-3172" coordsize="30,30">
              <v:shape id="_x0000_s3271" style="position:absolute;left:5986;top:-3172;width:30;height:30" coordorigin="5986,-3172" coordsize="30,30" path="m5986,-3157r30,e" filled="f" strokeweight="1.6pt">
                <v:path arrowok="t"/>
              </v:shape>
            </v:group>
            <v:group id="_x0000_s3272" style="position:absolute;left:5986;top:-3112;width:30;height:30" coordorigin="5986,-3112" coordsize="30,30">
              <v:shape id="_x0000_s3273" style="position:absolute;left:5986;top:-3112;width:30;height:30" coordorigin="5986,-3112" coordsize="30,30" path="m5986,-3097r30,e" filled="f" strokeweight="1.6pt">
                <v:path arrowok="t"/>
              </v:shape>
            </v:group>
            <v:group id="_x0000_s3274" style="position:absolute;left:5986;top:-3052;width:30;height:30" coordorigin="5986,-3052" coordsize="30,30">
              <v:shape id="_x0000_s3275" style="position:absolute;left:5986;top:-3052;width:30;height:30" coordorigin="5986,-3052" coordsize="30,30" path="m5986,-3037r30,e" filled="f" strokeweight="1.6pt">
                <v:path arrowok="t"/>
              </v:shape>
            </v:group>
            <v:group id="_x0000_s3276" style="position:absolute;left:5986;top:-2992;width:30;height:30" coordorigin="5986,-2992" coordsize="30,30">
              <v:shape id="_x0000_s3277" style="position:absolute;left:5986;top:-2992;width:30;height:30" coordorigin="5986,-2992" coordsize="30,30" path="m5986,-2977r30,e" filled="f" strokeweight="1.6pt">
                <v:path arrowok="t"/>
              </v:shape>
            </v:group>
            <v:group id="_x0000_s3278" style="position:absolute;left:5986;top:-2932;width:30;height:30" coordorigin="5986,-2932" coordsize="30,30">
              <v:shape id="_x0000_s3279" style="position:absolute;left:5986;top:-2932;width:30;height:30" coordorigin="5986,-2932" coordsize="30,30" path="m5986,-2917r30,e" filled="f" strokeweight="1.6pt">
                <v:path arrowok="t"/>
              </v:shape>
            </v:group>
            <v:group id="_x0000_s3280" style="position:absolute;left:5986;top:-2872;width:30;height:30" coordorigin="5986,-2872" coordsize="30,30">
              <v:shape id="_x0000_s3281" style="position:absolute;left:5986;top:-2872;width:30;height:30" coordorigin="5986,-2872" coordsize="30,30" path="m5986,-2857r30,e" filled="f" strokeweight="1.6pt">
                <v:path arrowok="t"/>
              </v:shape>
            </v:group>
            <v:group id="_x0000_s3282" style="position:absolute;left:5986;top:-2812;width:30;height:30" coordorigin="5986,-2812" coordsize="30,30">
              <v:shape id="_x0000_s3283" style="position:absolute;left:5986;top:-2812;width:30;height:30" coordorigin="5986,-2812" coordsize="30,30" path="m5986,-2797r30,e" filled="f" strokeweight="1.6pt">
                <v:path arrowok="t"/>
              </v:shape>
            </v:group>
            <v:group id="_x0000_s3284" style="position:absolute;left:5986;top:-2752;width:30;height:30" coordorigin="5986,-2752" coordsize="30,30">
              <v:shape id="_x0000_s3285" style="position:absolute;left:5986;top:-2752;width:30;height:30" coordorigin="5986,-2752" coordsize="30,30" path="m5986,-2737r30,e" filled="f" strokeweight="1.6pt">
                <v:path arrowok="t"/>
              </v:shape>
            </v:group>
            <v:group id="_x0000_s3286" style="position:absolute;left:5986;top:-2692;width:30;height:30" coordorigin="5986,-2692" coordsize="30,30">
              <v:shape id="_x0000_s3287" style="position:absolute;left:5986;top:-2692;width:30;height:30" coordorigin="5986,-2692" coordsize="30,30" path="m5986,-2677r30,e" filled="f" strokeweight="1.6pt">
                <v:path arrowok="t"/>
              </v:shape>
            </v:group>
            <v:group id="_x0000_s3288" style="position:absolute;left:5986;top:-2632;width:30;height:30" coordorigin="5986,-2632" coordsize="30,30">
              <v:shape id="_x0000_s3289" style="position:absolute;left:5986;top:-2632;width:30;height:30" coordorigin="5986,-2632" coordsize="30,30" path="m5986,-2617r30,e" filled="f" strokeweight="1.6pt">
                <v:path arrowok="t"/>
              </v:shape>
            </v:group>
            <v:group id="_x0000_s3290" style="position:absolute;left:5986;top:-2572;width:31;height:30" coordorigin="5986,-2572" coordsize="31,30">
              <v:shape id="_x0000_s3291" style="position:absolute;left:5986;top:-2572;width:31;height:30" coordorigin="5986,-2572" coordsize="31,30" path="m5986,-2557r30,e" filled="f" strokeweight="1.6pt">
                <v:path arrowok="t"/>
              </v:shape>
            </v:group>
            <v:group id="_x0000_s3292" style="position:absolute;left:5986;top:-2512;width:30;height:30" coordorigin="5986,-2512" coordsize="30,30">
              <v:shape id="_x0000_s3293" style="position:absolute;left:5986;top:-2512;width:30;height:30" coordorigin="5986,-2512" coordsize="30,30" path="m5986,-2497r30,e" filled="f" strokeweight="1.6pt">
                <v:path arrowok="t"/>
              </v:shape>
            </v:group>
            <v:group id="_x0000_s3294" style="position:absolute;left:5986;top:-2452;width:30;height:30" coordorigin="5986,-2452" coordsize="30,30">
              <v:shape id="_x0000_s3295" style="position:absolute;left:5986;top:-2452;width:30;height:30" coordorigin="5986,-2452" coordsize="30,30" path="m5986,-2437r30,e" filled="f" strokeweight="1.6pt">
                <v:path arrowok="t"/>
              </v:shape>
            </v:group>
            <v:group id="_x0000_s3296" style="position:absolute;left:5986;top:-2392;width:30;height:30" coordorigin="5986,-2392" coordsize="30,30">
              <v:shape id="_x0000_s3297" style="position:absolute;left:5986;top:-2392;width:30;height:30" coordorigin="5986,-2392" coordsize="30,30" path="m5986,-2377r30,e" filled="f" strokeweight="1.6pt">
                <v:path arrowok="t"/>
              </v:shape>
            </v:group>
            <v:group id="_x0000_s3298" style="position:absolute;left:5986;top:-2332;width:30;height:30" coordorigin="5986,-2332" coordsize="30,30">
              <v:shape id="_x0000_s3299" style="position:absolute;left:5986;top:-2332;width:30;height:30" coordorigin="5986,-2332" coordsize="30,30" path="m5986,-2317r30,e" filled="f" strokeweight="1.6pt">
                <v:path arrowok="t"/>
              </v:shape>
            </v:group>
            <v:group id="_x0000_s3300" style="position:absolute;left:5986;top:-2272;width:30;height:30" coordorigin="5986,-2272" coordsize="30,30">
              <v:shape id="_x0000_s3301" style="position:absolute;left:5986;top:-2272;width:30;height:30" coordorigin="5986,-2272" coordsize="30,30" path="m5986,-2257r30,e" filled="f" strokeweight="1.6pt">
                <v:path arrowok="t"/>
              </v:shape>
            </v:group>
            <v:group id="_x0000_s3302" style="position:absolute;left:5986;top:-2212;width:30;height:30" coordorigin="5986,-2212" coordsize="30,30">
              <v:shape id="_x0000_s3303" style="position:absolute;left:5986;top:-2212;width:30;height:30" coordorigin="5986,-2212" coordsize="30,30" path="m5986,-2197r30,e" filled="f" strokeweight="1.6pt">
                <v:path arrowok="t"/>
              </v:shape>
            </v:group>
            <v:group id="_x0000_s3304" style="position:absolute;left:5986;top:-2152;width:30;height:30" coordorigin="5986,-2152" coordsize="30,30">
              <v:shape id="_x0000_s3305" style="position:absolute;left:5986;top:-2152;width:30;height:30" coordorigin="5986,-2152" coordsize="30,30" path="m5986,-2137r30,e" filled="f" strokeweight="1.6pt">
                <v:path arrowok="t"/>
              </v:shape>
            </v:group>
            <v:group id="_x0000_s3306" style="position:absolute;left:5986;top:-2092;width:30;height:30" coordorigin="5986,-2092" coordsize="30,30">
              <v:shape id="_x0000_s3307" style="position:absolute;left:5986;top:-2092;width:30;height:30" coordorigin="5986,-2092" coordsize="30,30" path="m5986,-2077r30,e" filled="f" strokeweight="1.6pt">
                <v:path arrowok="t"/>
              </v:shape>
            </v:group>
            <v:group id="_x0000_s3308" style="position:absolute;left:5986;top:-2032;width:30;height:30" coordorigin="5986,-2032" coordsize="30,30">
              <v:shape id="_x0000_s3309" style="position:absolute;left:5986;top:-2032;width:30;height:30" coordorigin="5986,-2032" coordsize="30,30" path="m5986,-2017r30,e" filled="f" strokeweight="1.6pt">
                <v:path arrowok="t"/>
              </v:shape>
            </v:group>
            <v:group id="_x0000_s3310" style="position:absolute;left:5986;top:-1972;width:30;height:30" coordorigin="5986,-1972" coordsize="30,30">
              <v:shape id="_x0000_s3311" style="position:absolute;left:5986;top:-1972;width:30;height:30" coordorigin="5986,-1972" coordsize="30,30" path="m5986,-1957r30,e" filled="f" strokeweight="1.6pt">
                <v:path arrowok="t"/>
              </v:shape>
            </v:group>
            <v:group id="_x0000_s3312" style="position:absolute;left:5986;top:-1912;width:30;height:30" coordorigin="5986,-1912" coordsize="30,30">
              <v:shape id="_x0000_s3313" style="position:absolute;left:5986;top:-1912;width:30;height:30" coordorigin="5986,-1912" coordsize="30,30" path="m5986,-1897r30,e" filled="f" strokeweight="1.6pt">
                <v:path arrowok="t"/>
              </v:shape>
            </v:group>
            <v:group id="_x0000_s3314" style="position:absolute;left:5986;top:-1852;width:30;height:30" coordorigin="5986,-1852" coordsize="30,30">
              <v:shape id="_x0000_s3315" style="position:absolute;left:5986;top:-1852;width:30;height:30" coordorigin="5986,-1852" coordsize="30,30" path="m5986,-1837r30,e" filled="f" strokeweight="1.6pt">
                <v:path arrowok="t"/>
              </v:shape>
            </v:group>
            <v:group id="_x0000_s3316" style="position:absolute;left:5986;top:-1792;width:30;height:30" coordorigin="5986,-1792" coordsize="30,30">
              <v:shape id="_x0000_s3317" style="position:absolute;left:5986;top:-1792;width:30;height:30" coordorigin="5986,-1792" coordsize="30,30" path="m5986,-1777r30,e" filled="f" strokeweight="1.6pt">
                <v:path arrowok="t"/>
              </v:shape>
            </v:group>
            <v:group id="_x0000_s3318" style="position:absolute;left:5986;top:-1732;width:30;height:30" coordorigin="5986,-1732" coordsize="30,30">
              <v:shape id="_x0000_s3319" style="position:absolute;left:5986;top:-1732;width:30;height:30" coordorigin="5986,-1732" coordsize="30,30" path="m5986,-1717r30,e" filled="f" strokeweight="1.6pt">
                <v:path arrowok="t"/>
              </v:shape>
            </v:group>
            <v:group id="_x0000_s3320" style="position:absolute;left:5986;top:-1672;width:30;height:30" coordorigin="5986,-1672" coordsize="30,30">
              <v:shape id="_x0000_s3321" style="position:absolute;left:5986;top:-1672;width:30;height:30" coordorigin="5986,-1672" coordsize="30,30" path="m5986,-1657r30,e" filled="f" strokeweight="1.6pt">
                <v:path arrowok="t"/>
              </v:shape>
            </v:group>
            <v:group id="_x0000_s3322" style="position:absolute;left:5986;top:-1612;width:30;height:30" coordorigin="5986,-1612" coordsize="30,30">
              <v:shape id="_x0000_s3323" style="position:absolute;left:5986;top:-1612;width:30;height:30" coordorigin="5986,-1612" coordsize="30,30" path="m5986,-1597r30,e" filled="f" strokeweight="1.6pt">
                <v:path arrowok="t"/>
              </v:shape>
            </v:group>
            <v:group id="_x0000_s3324" style="position:absolute;left:5986;top:-1552;width:30;height:30" coordorigin="5986,-1552" coordsize="30,30">
              <v:shape id="_x0000_s3325" style="position:absolute;left:5986;top:-1552;width:30;height:30" coordorigin="5986,-1552" coordsize="30,30" path="m5986,-1537r30,e" filled="f" strokeweight="1.6pt">
                <v:path arrowok="t"/>
              </v:shape>
            </v:group>
            <v:group id="_x0000_s3326" style="position:absolute;left:5986;top:-1492;width:30;height:30" coordorigin="5986,-1492" coordsize="30,30">
              <v:shape id="_x0000_s3327" style="position:absolute;left:5986;top:-1492;width:30;height:30" coordorigin="5986,-1492" coordsize="30,30" path="m5986,-1477r30,e" filled="f" strokeweight="1.6pt">
                <v:path arrowok="t"/>
              </v:shape>
            </v:group>
            <v:group id="_x0000_s3328" style="position:absolute;left:5986;top:-1432;width:30;height:30" coordorigin="5986,-1432" coordsize="30,30">
              <v:shape id="_x0000_s3329" style="position:absolute;left:5986;top:-1432;width:30;height:30" coordorigin="5986,-1432" coordsize="30,30" path="m5986,-1417r30,e" filled="f" strokeweight="1.6pt">
                <v:path arrowok="t"/>
              </v:shape>
            </v:group>
            <v:group id="_x0000_s3330" style="position:absolute;left:5986;top:-1372;width:30;height:30" coordorigin="5986,-1372" coordsize="30,30">
              <v:shape id="_x0000_s3331" style="position:absolute;left:5986;top:-1372;width:30;height:30" coordorigin="5986,-1372" coordsize="30,30" path="m5986,-1357r30,e" filled="f" strokeweight="1.6pt">
                <v:path arrowok="t"/>
              </v:shape>
            </v:group>
            <v:group id="_x0000_s3332" style="position:absolute;left:5986;top:-1312;width:30;height:30" coordorigin="5986,-1312" coordsize="30,30">
              <v:shape id="_x0000_s3333" style="position:absolute;left:5986;top:-1312;width:30;height:30" coordorigin="5986,-1312" coordsize="30,30" path="m5986,-1297r30,e" filled="f" strokeweight="1.6pt">
                <v:path arrowok="t"/>
              </v:shape>
            </v:group>
            <v:group id="_x0000_s3334" style="position:absolute;left:5986;top:-1252;width:30;height:30" coordorigin="5986,-1252" coordsize="30,30">
              <v:shape id="_x0000_s3335" style="position:absolute;left:5986;top:-1252;width:30;height:30" coordorigin="5986,-1252" coordsize="30,30" path="m5986,-1237r30,e" filled="f" strokeweight="1.6pt">
                <v:path arrowok="t"/>
              </v:shape>
            </v:group>
            <v:group id="_x0000_s3336" style="position:absolute;left:5986;top:-1192;width:30;height:30" coordorigin="5986,-1192" coordsize="30,30">
              <v:shape id="_x0000_s3337" style="position:absolute;left:5986;top:-1192;width:30;height:30" coordorigin="5986,-1192" coordsize="30,30" path="m5986,-1177r30,e" filled="f" strokeweight="1.6pt">
                <v:path arrowok="t"/>
              </v:shape>
            </v:group>
            <v:group id="_x0000_s3338" style="position:absolute;left:5986;top:-1132;width:30;height:30" coordorigin="5986,-1132" coordsize="30,30">
              <v:shape id="_x0000_s3339" style="position:absolute;left:5986;top:-1132;width:30;height:30" coordorigin="5986,-1132" coordsize="30,30" path="m5986,-1117r30,e" filled="f" strokeweight="1.6pt">
                <v:path arrowok="t"/>
              </v:shape>
            </v:group>
            <v:group id="_x0000_s3340" style="position:absolute;left:5986;top:-1072;width:30;height:30" coordorigin="5986,-1072" coordsize="30,30">
              <v:shape id="_x0000_s3341" style="position:absolute;left:5986;top:-1072;width:30;height:30" coordorigin="5986,-1072" coordsize="30,30" path="m5986,-1057r30,e" filled="f" strokeweight="1.6pt">
                <v:path arrowok="t"/>
              </v:shape>
            </v:group>
            <v:group id="_x0000_s3342" style="position:absolute;left:5986;top:-1012;width:30;height:30" coordorigin="5986,-1012" coordsize="30,30">
              <v:shape id="_x0000_s3343" style="position:absolute;left:5986;top:-1012;width:30;height:30" coordorigin="5986,-1012" coordsize="30,30" path="m5986,-997r30,e" filled="f" strokeweight="1.6pt">
                <v:path arrowok="t"/>
              </v:shape>
            </v:group>
            <v:group id="_x0000_s3344" style="position:absolute;left:5986;top:-952;width:30;height:30" coordorigin="5986,-952" coordsize="30,30">
              <v:shape id="_x0000_s3345" style="position:absolute;left:5986;top:-952;width:30;height:30" coordorigin="5986,-952" coordsize="30,30" path="m5986,-937r30,e" filled="f" strokeweight="1.6pt">
                <v:path arrowok="t"/>
              </v:shape>
            </v:group>
            <v:group id="_x0000_s3346" style="position:absolute;left:5986;top:-892;width:30;height:30" coordorigin="5986,-892" coordsize="30,30">
              <v:shape id="_x0000_s3347" style="position:absolute;left:5986;top:-892;width:30;height:30" coordorigin="5986,-892" coordsize="30,30" path="m5986,-877r30,e" filled="f" strokeweight="1.6pt">
                <v:path arrowok="t"/>
              </v:shape>
            </v:group>
            <v:group id="_x0000_s3348" style="position:absolute;left:5986;top:-832;width:30;height:30" coordorigin="5986,-832" coordsize="30,30">
              <v:shape id="_x0000_s3349" style="position:absolute;left:5986;top:-832;width:30;height:30" coordorigin="5986,-832" coordsize="30,30" path="m5986,-817r30,e" filled="f" strokeweight="1.6pt">
                <v:path arrowok="t"/>
              </v:shape>
            </v:group>
            <v:group id="_x0000_s3350" style="position:absolute;left:5986;top:-772;width:30;height:30" coordorigin="5986,-772" coordsize="30,30">
              <v:shape id="_x0000_s3351" style="position:absolute;left:5986;top:-772;width:30;height:30" coordorigin="5986,-772" coordsize="30,30" path="m5986,-757r30,e" filled="f" strokeweight="1.6pt">
                <v:path arrowok="t"/>
              </v:shape>
            </v:group>
            <v:group id="_x0000_s3352" style="position:absolute;left:5986;top:-712;width:31;height:30" coordorigin="5986,-712" coordsize="31,30">
              <v:shape id="_x0000_s3353" style="position:absolute;left:5986;top:-712;width:31;height:30" coordorigin="5986,-712" coordsize="31,30" path="m5986,-697r30,e" filled="f" strokeweight="1.6pt">
                <v:path arrowok="t"/>
              </v:shape>
            </v:group>
            <v:group id="_x0000_s3354" style="position:absolute;left:5986;top:-652;width:30;height:30" coordorigin="5986,-652" coordsize="30,30">
              <v:shape id="_x0000_s3355" style="position:absolute;left:5986;top:-652;width:30;height:30" coordorigin="5986,-652" coordsize="30,30" path="m5986,-637r30,e" filled="f" strokeweight="1.6pt">
                <v:path arrowok="t"/>
              </v:shape>
            </v:group>
            <v:group id="_x0000_s3356" style="position:absolute;left:5986;top:-592;width:30;height:30" coordorigin="5986,-592" coordsize="30,30">
              <v:shape id="_x0000_s3357" style="position:absolute;left:5986;top:-592;width:30;height:30" coordorigin="5986,-592" coordsize="30,30" path="m5986,-577r30,e" filled="f" strokeweight="1.6pt">
                <v:path arrowok="t"/>
              </v:shape>
            </v:group>
            <v:group id="_x0000_s3358" style="position:absolute;left:5986;top:-532;width:30;height:30" coordorigin="5986,-532" coordsize="30,30">
              <v:shape id="_x0000_s3359" style="position:absolute;left:5986;top:-532;width:30;height:30" coordorigin="5986,-532" coordsize="30,30" path="m5986,-517r30,e" filled="f" strokeweight="1.6pt">
                <v:path arrowok="t"/>
              </v:shape>
            </v:group>
            <v:group id="_x0000_s3360" style="position:absolute;left:5986;top:-472;width:30;height:30" coordorigin="5986,-472" coordsize="30,30">
              <v:shape id="_x0000_s3361" style="position:absolute;left:5986;top:-472;width:30;height:30" coordorigin="5986,-472" coordsize="30,30" path="m5986,-457r30,e" filled="f" strokeweight="1.6pt">
                <v:path arrowok="t"/>
              </v:shape>
            </v:group>
            <v:group id="_x0000_s3362" style="position:absolute;left:5986;top:-412;width:30;height:30" coordorigin="5986,-412" coordsize="30,30">
              <v:shape id="_x0000_s3363" style="position:absolute;left:5986;top:-412;width:30;height:30" coordorigin="5986,-412" coordsize="30,30" path="m5986,-397r30,e" filled="f" strokeweight="1.6pt">
                <v:path arrowok="t"/>
              </v:shape>
            </v:group>
            <v:group id="_x0000_s3364" style="position:absolute;left:5986;top:-352;width:30;height:30" coordorigin="5986,-352" coordsize="30,30">
              <v:shape id="_x0000_s3365" style="position:absolute;left:5986;top:-352;width:30;height:30" coordorigin="5986,-352" coordsize="30,30" path="m5986,-337r30,e" filled="f" strokeweight="1.6pt">
                <v:path arrowok="t"/>
              </v:shape>
            </v:group>
            <v:group id="_x0000_s3366" style="position:absolute;left:5986;top:-292;width:30;height:30" coordorigin="5986,-292" coordsize="30,30">
              <v:shape id="_x0000_s3367" style="position:absolute;left:5986;top:-292;width:30;height:30" coordorigin="5986,-292" coordsize="30,30" path="m5986,-277r30,e" filled="f" strokeweight="1.6pt">
                <v:path arrowok="t"/>
              </v:shape>
            </v:group>
            <v:group id="_x0000_s3368" style="position:absolute;left:5986;top:-232;width:30;height:30" coordorigin="5986,-232" coordsize="30,30">
              <v:shape id="_x0000_s3369" style="position:absolute;left:5986;top:-232;width:30;height:30" coordorigin="5986,-232" coordsize="30,30" path="m5986,-217r30,e" filled="f" strokeweight="1.6pt">
                <v:path arrowok="t"/>
              </v:shape>
            </v:group>
            <v:group id="_x0000_s3370" style="position:absolute;left:5986;top:-172;width:30;height:30" coordorigin="5986,-172" coordsize="30,30">
              <v:shape id="_x0000_s3371" style="position:absolute;left:5986;top:-172;width:30;height:30" coordorigin="5986,-172" coordsize="30,30" path="m5986,-157r30,e" filled="f" strokeweight="1.6pt">
                <v:path arrowok="t"/>
              </v:shape>
            </v:group>
            <v:group id="_x0000_s3372" style="position:absolute;left:5986;top:-112;width:30;height:30" coordorigin="5986,-112" coordsize="30,30">
              <v:shape id="_x0000_s3373" style="position:absolute;left:5986;top:-112;width:30;height:30" coordorigin="5986,-112" coordsize="30,30" path="m5986,-97r30,e" filled="f" strokeweight="1.6pt">
                <v:path arrowok="t"/>
              </v:shape>
            </v:group>
            <v:group id="_x0000_s3374" style="position:absolute;left:5986;top:-52;width:30;height:30" coordorigin="5986,-52" coordsize="30,30">
              <v:shape id="_x0000_s3375" style="position:absolute;left:5986;top:-52;width:30;height:30" coordorigin="5986,-52" coordsize="30,30" path="m5986,-37r30,e" filled="f" strokeweight="1.6pt">
                <v:path arrowok="t"/>
              </v:shape>
            </v:group>
            <v:group id="_x0000_s3376" style="position:absolute;left:5986;top:8;width:30;height:30" coordorigin="5986,8" coordsize="30,30">
              <v:shape id="_x0000_s3377" style="position:absolute;left:5986;top:8;width:30;height:30" coordorigin="5986,8" coordsize="30,30" path="m5986,23r30,e" filled="f" strokeweight="1.6pt">
                <v:path arrowok="t"/>
              </v:shape>
            </v:group>
            <v:group id="_x0000_s3378" style="position:absolute;left:5986;top:68;width:30;height:30" coordorigin="5986,68" coordsize="30,30">
              <v:shape id="_x0000_s3379" style="position:absolute;left:5986;top:68;width:30;height:30" coordorigin="5986,68" coordsize="30,30" path="m5986,83r30,e" filled="f" strokeweight="1.6pt">
                <v:path arrowok="t"/>
              </v:shape>
            </v:group>
            <v:group id="_x0000_s3380" style="position:absolute;left:5986;top:128;width:30;height:30" coordorigin="5986,128" coordsize="30,30">
              <v:shape id="_x0000_s3381" style="position:absolute;left:5986;top:128;width:30;height:30" coordorigin="5986,128" coordsize="30,30" path="m5986,143r30,e" filled="f" strokeweight="1.6pt">
                <v:path arrowok="t"/>
              </v:shape>
            </v:group>
            <v:group id="_x0000_s3382" style="position:absolute;left:5986;top:188;width:30;height:30" coordorigin="5986,188" coordsize="30,30">
              <v:shape id="_x0000_s3383" style="position:absolute;left:5986;top:188;width:30;height:30" coordorigin="5986,188" coordsize="30,30" path="m5986,203r30,e" filled="f" strokeweight="1.6pt">
                <v:path arrowok="t"/>
              </v:shape>
            </v:group>
            <v:group id="_x0000_s3384" style="position:absolute;left:5986;top:248;width:30;height:30" coordorigin="5986,248" coordsize="30,30">
              <v:shape id="_x0000_s3385" style="position:absolute;left:5986;top:248;width:30;height:30" coordorigin="5986,248" coordsize="30,30" path="m5986,263r30,e" filled="f" strokeweight="1.6pt">
                <v:path arrowok="t"/>
              </v:shape>
            </v:group>
            <v:group id="_x0000_s3386" style="position:absolute;left:5986;top:308;width:30;height:30" coordorigin="5986,308" coordsize="30,30">
              <v:shape id="_x0000_s3387" style="position:absolute;left:5986;top:308;width:30;height:30" coordorigin="5986,308" coordsize="30,30" path="m5986,323r30,e" filled="f" strokeweight="1.6pt">
                <v:path arrowok="t"/>
              </v:shape>
            </v:group>
            <v:group id="_x0000_s3388" style="position:absolute;left:5986;top:368;width:30;height:30" coordorigin="5986,368" coordsize="30,30">
              <v:shape id="_x0000_s3389" style="position:absolute;left:5986;top:368;width:30;height:30" coordorigin="5986,368" coordsize="30,30" path="m5986,383r30,e" filled="f" strokeweight="1.6pt">
                <v:path arrowok="t"/>
              </v:shape>
            </v:group>
            <v:group id="_x0000_s3390" style="position:absolute;left:5986;top:428;width:30;height:30" coordorigin="5986,428" coordsize="30,30">
              <v:shape id="_x0000_s3391" style="position:absolute;left:5986;top:428;width:30;height:30" coordorigin="5986,428" coordsize="30,30" path="m5986,443r30,e" filled="f" strokeweight="1.6pt">
                <v:path arrowok="t"/>
              </v:shape>
            </v:group>
            <v:group id="_x0000_s3392" style="position:absolute;left:5986;top:488;width:30;height:30" coordorigin="5986,488" coordsize="30,30">
              <v:shape id="_x0000_s3393" style="position:absolute;left:5986;top:488;width:30;height:30" coordorigin="5986,488" coordsize="30,30" path="m5986,503r30,e" filled="f" strokeweight="1.6pt">
                <v:path arrowok="t"/>
              </v:shape>
            </v:group>
            <v:group id="_x0000_s3394" style="position:absolute;left:5986;top:548;width:30;height:30" coordorigin="5986,548" coordsize="30,30">
              <v:shape id="_x0000_s3395" style="position:absolute;left:5986;top:548;width:30;height:30" coordorigin="5986,548" coordsize="30,30" path="m5986,563r30,e" filled="f" strokeweight="1.6pt">
                <v:path arrowok="t"/>
              </v:shape>
            </v:group>
            <v:group id="_x0000_s3396" style="position:absolute;left:5986;top:608;width:31;height:30" coordorigin="5986,608" coordsize="31,30">
              <v:shape id="_x0000_s3397" style="position:absolute;left:5986;top:608;width:31;height:30" coordorigin="5986,608" coordsize="31,30" path="m5986,623r30,e" filled="f" strokeweight="1.6pt">
                <v:path arrowok="t"/>
              </v:shape>
            </v:group>
            <v:group id="_x0000_s3398" style="position:absolute;left:5986;top:668;width:30;height:30" coordorigin="5986,668" coordsize="30,30">
              <v:shape id="_x0000_s3399" style="position:absolute;left:5986;top:668;width:30;height:30" coordorigin="5986,668" coordsize="30,30" path="m5986,683r30,e" filled="f" strokeweight="1.6pt">
                <v:path arrowok="t"/>
              </v:shape>
            </v:group>
            <v:group id="_x0000_s3400" style="position:absolute;left:5986;top:728;width:30;height:30" coordorigin="5986,728" coordsize="30,30">
              <v:shape id="_x0000_s3401" style="position:absolute;left:5986;top:728;width:30;height:30" coordorigin="5986,728" coordsize="30,30" path="m5986,743r30,e" filled="f" strokeweight="1.6pt">
                <v:path arrowok="t"/>
              </v:shape>
            </v:group>
            <v:group id="_x0000_s3402" style="position:absolute;left:5986;top:788;width:30;height:30" coordorigin="5986,788" coordsize="30,30">
              <v:shape id="_x0000_s3403" style="position:absolute;left:5986;top:788;width:30;height:30" coordorigin="5986,788" coordsize="30,30" path="m5986,803r30,e" filled="f" strokeweight="1.6pt">
                <v:path arrowok="t"/>
              </v:shape>
            </v:group>
            <v:group id="_x0000_s3404" style="position:absolute;left:5986;top:848;width:30;height:30" coordorigin="5986,848" coordsize="30,30">
              <v:shape id="_x0000_s3405" style="position:absolute;left:5986;top:848;width:30;height:30" coordorigin="5986,848" coordsize="30,30" path="m5986,863r30,e" filled="f" strokeweight="1.6pt">
                <v:path arrowok="t"/>
              </v:shape>
            </v:group>
            <v:group id="_x0000_s3406" style="position:absolute;left:5986;top:908;width:30;height:30" coordorigin="5986,908" coordsize="30,30">
              <v:shape id="_x0000_s3407" style="position:absolute;left:5986;top:908;width:30;height:30" coordorigin="5986,908" coordsize="30,30" path="m5986,923r30,e" filled="f" strokeweight="1.6pt">
                <v:path arrowok="t"/>
              </v:shape>
            </v:group>
            <v:group id="_x0000_s3408" style="position:absolute;left:5986;top:968;width:30;height:30" coordorigin="5986,968" coordsize="30,30">
              <v:shape id="_x0000_s3409" style="position:absolute;left:5986;top:968;width:30;height:30" coordorigin="5986,968" coordsize="30,30" path="m5986,983r30,e" filled="f" strokeweight="1.6pt">
                <v:path arrowok="t"/>
              </v:shape>
            </v:group>
            <v:group id="_x0000_s3410" style="position:absolute;left:5986;top:1028;width:30;height:30" coordorigin="5986,1028" coordsize="30,30">
              <v:shape id="_x0000_s3411" style="position:absolute;left:5986;top:1028;width:30;height:30" coordorigin="5986,1028" coordsize="30,30" path="m5986,1043r30,e" filled="f" strokeweight="1.6pt">
                <v:path arrowok="t"/>
              </v:shape>
            </v:group>
            <v:group id="_x0000_s3412" style="position:absolute;left:5986;top:1088;width:30;height:30" coordorigin="5986,1088" coordsize="30,30">
              <v:shape id="_x0000_s3413" style="position:absolute;left:5986;top:1088;width:30;height:30" coordorigin="5986,1088" coordsize="30,30" path="m5986,1103r30,e" filled="f" strokeweight="1.6pt">
                <v:path arrowok="t"/>
              </v:shape>
            </v:group>
            <v:group id="_x0000_s3414" style="position:absolute;left:5986;top:1148;width:30;height:30" coordorigin="5986,1148" coordsize="30,30">
              <v:shape id="_x0000_s3415" style="position:absolute;left:5986;top:1148;width:30;height:30" coordorigin="5986,1148" coordsize="30,30" path="m5986,1163r30,e" filled="f" strokeweight="1.6pt">
                <v:path arrowok="t"/>
              </v:shape>
            </v:group>
            <v:group id="_x0000_s3416" style="position:absolute;left:5986;top:1208;width:30;height:30" coordorigin="5986,1208" coordsize="30,30">
              <v:shape id="_x0000_s3417" style="position:absolute;left:5986;top:1208;width:30;height:30" coordorigin="5986,1208" coordsize="30,30" path="m5986,1223r30,e" filled="f" strokeweight="1.6pt">
                <v:path arrowok="t"/>
              </v:shape>
            </v:group>
            <v:group id="_x0000_s3418" style="position:absolute;left:5986;top:1268;width:30;height:30" coordorigin="5986,1268" coordsize="30,30">
              <v:shape id="_x0000_s3419" style="position:absolute;left:5986;top:1268;width:30;height:30" coordorigin="5986,1268" coordsize="30,30" path="m5986,1283r30,e" filled="f" strokeweight="1.6pt">
                <v:path arrowok="t"/>
              </v:shape>
            </v:group>
            <v:group id="_x0000_s3420" style="position:absolute;left:5986;top:1328;width:30;height:30" coordorigin="5986,1328" coordsize="30,30">
              <v:shape id="_x0000_s3421" style="position:absolute;left:5986;top:1328;width:30;height:30" coordorigin="5986,1328" coordsize="30,30" path="m5986,1343r30,e" filled="f" strokeweight="1.6pt">
                <v:path arrowok="t"/>
              </v:shape>
            </v:group>
            <v:group id="_x0000_s3422" style="position:absolute;left:5986;top:1388;width:30;height:30" coordorigin="5986,1388" coordsize="30,30">
              <v:shape id="_x0000_s3423" style="position:absolute;left:5986;top:1388;width:30;height:30" coordorigin="5986,1388" coordsize="30,30" path="m5986,1403r30,e" filled="f" strokeweight="1.6pt">
                <v:path arrowok="t"/>
              </v:shape>
            </v:group>
            <v:group id="_x0000_s3424" style="position:absolute;left:5986;top:1448;width:30;height:30" coordorigin="5986,1448" coordsize="30,30">
              <v:shape id="_x0000_s3425" style="position:absolute;left:5986;top:1448;width:30;height:30" coordorigin="5986,1448" coordsize="30,30" path="m5986,1463r30,e" filled="f" strokeweight="1.6pt">
                <v:path arrowok="t"/>
              </v:shape>
            </v:group>
            <v:group id="_x0000_s3426" style="position:absolute;left:5986;top:1508;width:30;height:30" coordorigin="5986,1508" coordsize="30,30">
              <v:shape id="_x0000_s3427" style="position:absolute;left:5986;top:1508;width:30;height:30" coordorigin="5986,1508" coordsize="30,30" path="m5986,1523r30,e" filled="f" strokeweight="1.6pt">
                <v:path arrowok="t"/>
              </v:shape>
            </v:group>
            <v:group id="_x0000_s3428" style="position:absolute;left:5986;top:1568;width:30;height:30" coordorigin="5986,1568" coordsize="30,30">
              <v:shape id="_x0000_s3429" style="position:absolute;left:5986;top:1568;width:30;height:30" coordorigin="5986,1568" coordsize="30,30" path="m5986,1583r30,e" filled="f" strokeweight="1.6pt">
                <v:path arrowok="t"/>
              </v:shape>
            </v:group>
            <v:group id="_x0000_s3430" style="position:absolute;left:5986;top:1628;width:30;height:30" coordorigin="5986,1628" coordsize="30,30">
              <v:shape id="_x0000_s3431" style="position:absolute;left:5986;top:1628;width:30;height:30" coordorigin="5986,1628" coordsize="30,30" path="m5986,1643r30,e" filled="f" strokeweight="1.6pt">
                <v:path arrowok="t"/>
              </v:shape>
            </v:group>
            <v:group id="_x0000_s3432" style="position:absolute;left:5986;top:1688;width:30;height:30" coordorigin="5986,1688" coordsize="30,30">
              <v:shape id="_x0000_s3433" style="position:absolute;left:5986;top:1688;width:30;height:30" coordorigin="5986,1688" coordsize="30,30" path="m5986,1703r30,e" filled="f" strokeweight="1.6pt">
                <v:path arrowok="t"/>
              </v:shape>
            </v:group>
            <v:group id="_x0000_s3434" style="position:absolute;left:5986;top:1748;width:30;height:30" coordorigin="5986,1748" coordsize="30,30">
              <v:shape id="_x0000_s3435" style="position:absolute;left:5986;top:1748;width:30;height:30" coordorigin="5986,1748" coordsize="30,30" path="m5986,1763r30,e" filled="f" strokeweight="1.6pt">
                <v:path arrowok="t"/>
              </v:shape>
            </v:group>
            <v:group id="_x0000_s3436" style="position:absolute;left:5986;top:1808;width:30;height:30" coordorigin="5986,1808" coordsize="30,30">
              <v:shape id="_x0000_s3437" style="position:absolute;left:5986;top:1808;width:30;height:30" coordorigin="5986,1808" coordsize="30,30" path="m5986,1823r30,e" filled="f" strokeweight="1.6pt">
                <v:path arrowok="t"/>
              </v:shape>
            </v:group>
            <v:group id="_x0000_s3438" style="position:absolute;left:5986;top:1868;width:30;height:30" coordorigin="5986,1868" coordsize="30,30">
              <v:shape id="_x0000_s3439" style="position:absolute;left:5986;top:1868;width:30;height:30" coordorigin="5986,1868" coordsize="30,30" path="m5986,1883r30,e" filled="f" strokeweight="1.6pt">
                <v:path arrowok="t"/>
              </v:shape>
            </v:group>
            <v:group id="_x0000_s3440" style="position:absolute;left:5986;top:1928;width:30;height:30" coordorigin="5986,1928" coordsize="30,30">
              <v:shape id="_x0000_s3441" style="position:absolute;left:5986;top:1928;width:30;height:30" coordorigin="5986,1928" coordsize="30,30" path="m5986,1943r30,e" filled="f" strokeweight="1.6pt">
                <v:path arrowok="t"/>
              </v:shape>
            </v:group>
            <v:group id="_x0000_s3442" style="position:absolute;left:5986;top:1988;width:30;height:30" coordorigin="5986,1988" coordsize="30,30">
              <v:shape id="_x0000_s3443" style="position:absolute;left:5986;top:1988;width:30;height:30" coordorigin="5986,1988" coordsize="30,30" path="m5986,2003r30,e" filled="f" strokeweight="1.6pt">
                <v:path arrowok="t"/>
              </v:shape>
            </v:group>
            <v:group id="_x0000_s3444" style="position:absolute;left:5986;top:2048;width:30;height:30" coordorigin="5986,2048" coordsize="30,30">
              <v:shape id="_x0000_s3445" style="position:absolute;left:5986;top:2048;width:30;height:30" coordorigin="5986,2048" coordsize="30,30" path="m5986,2063r30,e" filled="f" strokeweight="1.6pt">
                <v:path arrowok="t"/>
              </v:shape>
            </v:group>
            <v:group id="_x0000_s3446" style="position:absolute;left:5986;top:2108;width:30;height:30" coordorigin="5986,2108" coordsize="30,30">
              <v:shape id="_x0000_s3447" style="position:absolute;left:5986;top:2108;width:30;height:30" coordorigin="5986,2108" coordsize="30,30" path="m5986,2123r30,e" filled="f" strokeweight="1.6pt">
                <v:path arrowok="t"/>
              </v:shape>
            </v:group>
            <v:group id="_x0000_s3448" style="position:absolute;left:5986;top:2168;width:30;height:30" coordorigin="5986,2168" coordsize="30,30">
              <v:shape id="_x0000_s3449" style="position:absolute;left:5986;top:2168;width:30;height:30" coordorigin="5986,2168" coordsize="30,30" path="m5986,2183r30,e" filled="f" strokeweight="1.6pt">
                <v:path arrowok="t"/>
              </v:shape>
            </v:group>
            <v:group id="_x0000_s3450" style="position:absolute;left:5986;top:2228;width:30;height:30" coordorigin="5986,2228" coordsize="30,30">
              <v:shape id="_x0000_s3451" style="position:absolute;left:5986;top:2228;width:30;height:30" coordorigin="5986,2228" coordsize="30,30" path="m5986,2243r30,e" filled="f" strokeweight="1.6pt">
                <v:path arrowok="t"/>
              </v:shape>
            </v:group>
            <v:group id="_x0000_s3452" style="position:absolute;left:5986;top:2288;width:30;height:30" coordorigin="5986,2288" coordsize="30,30">
              <v:shape id="_x0000_s3453" style="position:absolute;left:5986;top:2288;width:30;height:30" coordorigin="5986,2288" coordsize="30,30" path="m5986,2303r30,e" filled="f" strokeweight="1.6pt">
                <v:path arrowok="t"/>
              </v:shape>
            </v:group>
            <v:group id="_x0000_s3454" style="position:absolute;left:5986;top:2348;width:30;height:30" coordorigin="5986,2348" coordsize="30,30">
              <v:shape id="_x0000_s3455" style="position:absolute;left:5986;top:2348;width:30;height:30" coordorigin="5986,2348" coordsize="30,30" path="m5986,2363r30,e" filled="f" strokeweight="1.6pt">
                <v:path arrowok="t"/>
              </v:shape>
            </v:group>
            <v:group id="_x0000_s3456" style="position:absolute;left:5986;top:2408;width:30;height:30" coordorigin="5986,2408" coordsize="30,30">
              <v:shape id="_x0000_s3457" style="position:absolute;left:5986;top:2408;width:30;height:30" coordorigin="5986,2408" coordsize="30,30" path="m5986,2423r30,e" filled="f" strokeweight="1.6pt">
                <v:path arrowok="t"/>
              </v:shape>
            </v:group>
            <v:group id="_x0000_s3458" style="position:absolute;left:5986;top:2468;width:30;height:30" coordorigin="5986,2468" coordsize="30,30">
              <v:shape id="_x0000_s3459" style="position:absolute;left:5986;top:2468;width:30;height:30" coordorigin="5986,2468" coordsize="30,30" path="m5986,2483r30,e" filled="f" strokeweight="1.6pt">
                <v:path arrowok="t"/>
              </v:shape>
            </v:group>
            <v:group id="_x0000_s3460" style="position:absolute;left:5986;top:2528;width:30;height:30" coordorigin="5986,2528" coordsize="30,30">
              <v:shape id="_x0000_s3461" style="position:absolute;left:5986;top:2528;width:30;height:30" coordorigin="5986,2528" coordsize="30,30" path="m5986,2543r30,e" filled="f" strokeweight="1.6pt">
                <v:path arrowok="t"/>
              </v:shape>
            </v:group>
            <v:group id="_x0000_s3462" style="position:absolute;left:5986;top:2588;width:30;height:30" coordorigin="5986,2588" coordsize="30,30">
              <v:shape id="_x0000_s3463" style="position:absolute;left:5986;top:2588;width:30;height:30" coordorigin="5986,2588" coordsize="30,30" path="m5986,2603r30,e" filled="f" strokeweight="1.6pt">
                <v:path arrowok="t"/>
              </v:shape>
            </v:group>
            <v:group id="_x0000_s3464" style="position:absolute;left:5986;top:2648;width:30;height:30" coordorigin="5986,2648" coordsize="30,30">
              <v:shape id="_x0000_s3465" style="position:absolute;left:5986;top:2648;width:30;height:30" coordorigin="5986,2648" coordsize="30,30" path="m5986,2663r30,e" filled="f" strokeweight="1.6pt">
                <v:path arrowok="t"/>
              </v:shape>
            </v:group>
            <v:group id="_x0000_s3466" style="position:absolute;left:5986;top:2708;width:30;height:30" coordorigin="5986,2708" coordsize="30,30">
              <v:shape id="_x0000_s3467" style="position:absolute;left:5986;top:2708;width:30;height:30" coordorigin="5986,2708" coordsize="30,30" path="m5986,2723r30,e" filled="f" strokeweight="1.6pt">
                <v:path arrowok="t"/>
              </v:shape>
            </v:group>
            <v:group id="_x0000_s3468" style="position:absolute;left:5986;top:2768;width:30;height:30" coordorigin="5986,2768" coordsize="30,30">
              <v:shape id="_x0000_s3469" style="position:absolute;left:5986;top:2768;width:30;height:30" coordorigin="5986,2768" coordsize="30,30" path="m5986,2783r30,e" filled="f" strokeweight="1.6pt">
                <v:path arrowok="t"/>
              </v:shape>
            </v:group>
            <v:group id="_x0000_s3470" style="position:absolute;left:5986;top:2828;width:30;height:30" coordorigin="5986,2828" coordsize="30,30">
              <v:shape id="_x0000_s3471" style="position:absolute;left:5986;top:2828;width:30;height:30" coordorigin="5986,2828" coordsize="30,30" path="m5986,2843r30,e" filled="f" strokeweight="1.6pt">
                <v:path arrowok="t"/>
              </v:shape>
            </v:group>
            <v:group id="_x0000_s3472" style="position:absolute;left:5986;top:2888;width:30;height:30" coordorigin="5986,2888" coordsize="30,30">
              <v:shape id="_x0000_s3473" style="position:absolute;left:5986;top:2888;width:30;height:30" coordorigin="5986,2888" coordsize="30,30" path="m5986,2903r30,e" filled="f" strokeweight="1.6pt">
                <v:path arrowok="t"/>
              </v:shape>
            </v:group>
            <v:group id="_x0000_s3474" style="position:absolute;left:5986;top:2948;width:30;height:30" coordorigin="5986,2948" coordsize="30,30">
              <v:shape id="_x0000_s3475" style="position:absolute;left:5986;top:2948;width:30;height:30" coordorigin="5986,2948" coordsize="30,30" path="m5986,2963r30,e" filled="f" strokeweight="1.6pt">
                <v:path arrowok="t"/>
              </v:shape>
            </v:group>
            <v:group id="_x0000_s3476" style="position:absolute;left:5986;top:3008;width:30;height:30" coordorigin="5986,3008" coordsize="30,30">
              <v:shape id="_x0000_s3477" style="position:absolute;left:5986;top:3008;width:30;height:30" coordorigin="5986,3008" coordsize="30,30" path="m5986,3023r30,e" filled="f" strokeweight="1.6pt">
                <v:path arrowok="t"/>
              </v:shape>
            </v:group>
            <v:group id="_x0000_s3478" style="position:absolute;left:5986;top:3068;width:30;height:30" coordorigin="5986,3068" coordsize="30,30">
              <v:shape id="_x0000_s3479" style="position:absolute;left:5986;top:3068;width:30;height:30" coordorigin="5986,3068" coordsize="30,30" path="m5986,3083r30,e" filled="f" strokeweight="1.6pt">
                <v:path arrowok="t"/>
              </v:shape>
            </v:group>
            <v:group id="_x0000_s3480" style="position:absolute;left:5986;top:3128;width:30;height:30" coordorigin="5986,3128" coordsize="30,30">
              <v:shape id="_x0000_s3481" style="position:absolute;left:5986;top:3128;width:30;height:30" coordorigin="5986,3128" coordsize="30,30" path="m5986,3143r30,e" filled="f" strokeweight="1.6pt">
                <v:path arrowok="t"/>
              </v:shape>
            </v:group>
            <v:group id="_x0000_s3482" style="position:absolute;left:5986;top:3188;width:30;height:30" coordorigin="5986,3188" coordsize="30,30">
              <v:shape id="_x0000_s3483" style="position:absolute;left:5986;top:3188;width:30;height:30" coordorigin="5986,3188" coordsize="30,30" path="m5986,3203r30,e" filled="f" strokeweight="1.6pt">
                <v:path arrowok="t"/>
              </v:shape>
            </v:group>
            <v:group id="_x0000_s3484" style="position:absolute;left:5986;top:3248;width:30;height:30" coordorigin="5986,3248" coordsize="30,30">
              <v:shape id="_x0000_s3485" style="position:absolute;left:5986;top:3248;width:30;height:30" coordorigin="5986,3248" coordsize="30,30" path="m5986,3263r30,e" filled="f" strokeweight="1.6pt">
                <v:path arrowok="t"/>
              </v:shape>
            </v:group>
            <v:group id="_x0000_s3486" style="position:absolute;left:5986;top:3308;width:30;height:30" coordorigin="5986,3308" coordsize="30,30">
              <v:shape id="_x0000_s3487" style="position:absolute;left:5986;top:3308;width:30;height:30" coordorigin="5986,3308" coordsize="30,30" path="m5986,3323r30,e" filled="f" strokeweight="1.6pt">
                <v:path arrowok="t"/>
              </v:shape>
            </v:group>
            <v:group id="_x0000_s3488" style="position:absolute;left:5986;top:3368;width:30;height:30" coordorigin="5986,3368" coordsize="30,30">
              <v:shape id="_x0000_s3489" style="position:absolute;left:5986;top:3368;width:30;height:30" coordorigin="5986,3368" coordsize="30,30" path="m5986,3383r30,e" filled="f" strokeweight="1.6pt">
                <v:path arrowok="t"/>
              </v:shape>
            </v:group>
            <w10:wrap anchorx="page"/>
          </v:group>
        </w:pict>
      </w:r>
      <w:r>
        <w:rPr>
          <w:noProof/>
          <w:lang w:eastAsia="zh-CN"/>
        </w:rPr>
        <w:pict>
          <v:shape id="_x0000_s3490" type="#_x0000_t202" style="position:absolute;left:0;text-align:left;margin-left:452.15pt;margin-top:-10.5pt;width:31.45pt;height:7.45pt;z-index:-251650048;mso-position-horizontal-relative:page" filled="f" stroked="f">
            <v:textbox inset="0,0,0,0">
              <w:txbxContent>
                <w:p w:rsidR="004F7D38" w:rsidRDefault="004F7D38">
                  <w:pPr>
                    <w:tabs>
                      <w:tab w:val="left" w:pos="554"/>
                    </w:tabs>
                    <w:spacing w:line="149" w:lineRule="exact"/>
                    <w:rPr>
                      <w:rFonts w:ascii="宋体" w:cs="宋体"/>
                      <w:sz w:val="15"/>
                      <w:szCs w:val="15"/>
                    </w:rPr>
                  </w:pPr>
                  <w:r>
                    <w:rPr>
                      <w:rFonts w:ascii="宋体"/>
                      <w:w w:val="95"/>
                      <w:sz w:val="15"/>
                    </w:rPr>
                    <w:t>3</w:t>
                  </w:r>
                  <w:r>
                    <w:rPr>
                      <w:rFonts w:ascii="宋体"/>
                      <w:w w:val="95"/>
                      <w:sz w:val="15"/>
                    </w:rPr>
                    <w:tab/>
                  </w:r>
                  <w:r>
                    <w:rPr>
                      <w:rFonts w:ascii="宋体"/>
                      <w:sz w:val="15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宋体" w:hAnsi="宋体" w:cs="宋体" w:hint="eastAsia"/>
          <w:sz w:val="12"/>
          <w:szCs w:val="12"/>
        </w:rPr>
        <w:t>煤油</w:t>
      </w:r>
    </w:p>
    <w:p w:rsidR="004F7D38" w:rsidRDefault="004F7D38">
      <w:pPr>
        <w:numPr>
          <w:ilvl w:val="0"/>
          <w:numId w:val="1"/>
        </w:numPr>
        <w:tabs>
          <w:tab w:val="left" w:pos="510"/>
        </w:tabs>
        <w:spacing w:line="257" w:lineRule="exact"/>
        <w:ind w:left="509"/>
        <w:jc w:val="both"/>
        <w:rPr>
          <w:rFonts w:ascii="宋体" w:cs="宋体"/>
          <w:sz w:val="15"/>
          <w:szCs w:val="15"/>
        </w:rPr>
      </w:pPr>
      <w:r>
        <w:rPr>
          <w:rFonts w:ascii="宋体"/>
          <w:sz w:val="24"/>
        </w:rPr>
        <w:t>P</w:t>
      </w:r>
      <w:r>
        <w:rPr>
          <w:rFonts w:ascii="宋体"/>
          <w:sz w:val="15"/>
        </w:rPr>
        <w:t>A</w:t>
      </w:r>
      <w:r>
        <w:rPr>
          <w:rFonts w:ascii="宋体"/>
          <w:sz w:val="24"/>
        </w:rPr>
        <w:t>&lt;</w:t>
      </w:r>
      <w:r>
        <w:rPr>
          <w:rFonts w:ascii="宋体"/>
          <w:spacing w:val="-2"/>
          <w:sz w:val="24"/>
        </w:rPr>
        <w:t xml:space="preserve"> </w:t>
      </w:r>
      <w:r>
        <w:rPr>
          <w:rFonts w:ascii="宋体"/>
          <w:sz w:val="24"/>
        </w:rPr>
        <w:t>P</w:t>
      </w:r>
      <w:r>
        <w:rPr>
          <w:rFonts w:ascii="宋体"/>
          <w:sz w:val="15"/>
        </w:rPr>
        <w:t>B</w:t>
      </w:r>
      <w:r>
        <w:rPr>
          <w:rFonts w:ascii="宋体"/>
          <w:sz w:val="24"/>
        </w:rPr>
        <w:t>&lt;</w:t>
      </w:r>
      <w:r>
        <w:rPr>
          <w:rFonts w:ascii="宋体"/>
          <w:spacing w:val="-1"/>
          <w:sz w:val="24"/>
        </w:rPr>
        <w:t xml:space="preserve"> </w:t>
      </w:r>
      <w:r>
        <w:rPr>
          <w:rFonts w:ascii="宋体"/>
          <w:sz w:val="24"/>
        </w:rPr>
        <w:t>P</w:t>
      </w:r>
      <w:r>
        <w:rPr>
          <w:rFonts w:ascii="宋体"/>
          <w:sz w:val="15"/>
        </w:rPr>
        <w:t>C</w:t>
      </w:r>
    </w:p>
    <w:p w:rsidR="004F7D38" w:rsidRDefault="004F7D38">
      <w:pPr>
        <w:numPr>
          <w:ilvl w:val="0"/>
          <w:numId w:val="1"/>
        </w:numPr>
        <w:tabs>
          <w:tab w:val="left" w:pos="510"/>
        </w:tabs>
        <w:spacing w:before="29" w:line="312" w:lineRule="exact"/>
        <w:ind w:right="7914" w:firstLine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P</w:t>
      </w:r>
      <w:r>
        <w:rPr>
          <w:rFonts w:ascii="宋体" w:hAnsi="宋体" w:cs="宋体"/>
          <w:sz w:val="15"/>
          <w:szCs w:val="15"/>
        </w:rPr>
        <w:t>A</w:t>
      </w:r>
      <w:r>
        <w:rPr>
          <w:rFonts w:ascii="宋体" w:hAnsi="宋体" w:cs="宋体"/>
          <w:sz w:val="24"/>
          <w:szCs w:val="24"/>
        </w:rPr>
        <w:t>&gt;P</w:t>
      </w:r>
      <w:r>
        <w:rPr>
          <w:rFonts w:ascii="宋体" w:hAnsi="宋体" w:cs="宋体"/>
          <w:sz w:val="15"/>
          <w:szCs w:val="15"/>
        </w:rPr>
        <w:t>B</w:t>
      </w:r>
      <w:r>
        <w:rPr>
          <w:rFonts w:ascii="宋体" w:hAnsi="宋体" w:cs="宋体"/>
          <w:sz w:val="24"/>
          <w:szCs w:val="24"/>
        </w:rPr>
        <w:t>&gt;</w:t>
      </w:r>
      <w:r>
        <w:rPr>
          <w:rFonts w:ascii="宋体" w:hAnsi="宋体" w:cs="宋体"/>
          <w:spacing w:val="-3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P</w:t>
      </w:r>
      <w:r>
        <w:rPr>
          <w:rFonts w:ascii="宋体" w:hAnsi="宋体" w:cs="宋体"/>
          <w:sz w:val="15"/>
          <w:szCs w:val="15"/>
        </w:rPr>
        <w:t>C</w:t>
      </w:r>
      <w:r>
        <w:rPr>
          <w:rFonts w:ascii="宋体" w:hAnsi="宋体" w:cs="宋体"/>
          <w:w w:val="99"/>
          <w:sz w:val="15"/>
          <w:szCs w:val="15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D. </w:t>
      </w:r>
      <w:r>
        <w:rPr>
          <w:rFonts w:ascii="宋体" w:hAnsi="宋体" w:cs="宋体" w:hint="eastAsia"/>
          <w:sz w:val="24"/>
          <w:szCs w:val="24"/>
        </w:rPr>
        <w:t>无法确定</w:t>
      </w:r>
    </w:p>
    <w:p w:rsidR="004F7D38" w:rsidRDefault="004F7D38">
      <w:pPr>
        <w:pStyle w:val="BodyText"/>
        <w:spacing w:line="280" w:lineRule="exact"/>
        <w:jc w:val="both"/>
        <w:rPr>
          <w:rFonts w:cs="宋体"/>
        </w:rPr>
      </w:pPr>
      <w:r>
        <w:rPr>
          <w:rFonts w:cs="宋体"/>
        </w:rPr>
        <w:t>8</w:t>
      </w:r>
      <w:r>
        <w:rPr>
          <w:rFonts w:cs="宋体" w:hint="eastAsia"/>
          <w:spacing w:val="-32"/>
        </w:rPr>
        <w:t>、</w:t>
      </w:r>
      <w:r>
        <w:rPr>
          <w:rFonts w:cs="宋体" w:hint="eastAsia"/>
        </w:rPr>
        <w:t>如右图所示</w:t>
      </w:r>
      <w:r>
        <w:rPr>
          <w:rFonts w:cs="宋体" w:hint="eastAsia"/>
          <w:spacing w:val="-29"/>
        </w:rPr>
        <w:t>，</w:t>
      </w:r>
      <w:r>
        <w:rPr>
          <w:rFonts w:cs="宋体" w:hint="eastAsia"/>
        </w:rPr>
        <w:t>粗</w:t>
      </w:r>
    </w:p>
    <w:p w:rsidR="004F7D38" w:rsidRDefault="004F7D38">
      <w:pPr>
        <w:pStyle w:val="BodyText"/>
        <w:spacing w:before="1" w:line="237" w:lineRule="auto"/>
        <w:ind w:right="4914"/>
        <w:jc w:val="both"/>
        <w:rPr>
          <w:rFonts w:cs="宋体"/>
          <w:lang w:eastAsia="zh-CN"/>
        </w:rPr>
      </w:pPr>
      <w:r>
        <w:rPr>
          <w:noProof/>
          <w:lang w:eastAsia="zh-CN"/>
        </w:rPr>
        <w:pict>
          <v:shape id="_x0000_s3491" type="#_x0000_t75" style="position:absolute;left:0;text-align:left;margin-left:195.5pt;margin-top:37.15pt;width:84.7pt;height:63.7pt;z-index:-251659264;mso-position-horizontal-relative:page">
            <v:imagedata r:id="rId21" o:title=""/>
            <w10:wrap anchorx="page"/>
          </v:shape>
        </w:pict>
      </w:r>
      <w:r>
        <w:rPr>
          <w:rFonts w:cs="宋体" w:hint="eastAsia"/>
          <w:lang w:eastAsia="zh-CN"/>
        </w:rPr>
        <w:t>细均匀并相同的两只试管，装入质量相同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的不同液体，液体对试管底的压强大小关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系应该是</w:t>
      </w:r>
      <w:r>
        <w:rPr>
          <w:rFonts w:cs="宋体"/>
          <w:lang w:eastAsia="zh-CN"/>
        </w:rPr>
        <w:t>(     )</w:t>
      </w:r>
    </w:p>
    <w:p w:rsidR="004F7D38" w:rsidRDefault="004F7D38">
      <w:pPr>
        <w:spacing w:line="311" w:lineRule="exact"/>
        <w:ind w:left="149"/>
        <w:jc w:val="both"/>
        <w:rPr>
          <w:rFonts w:ascii="宋体" w:cs="宋体"/>
          <w:sz w:val="15"/>
          <w:szCs w:val="15"/>
        </w:rPr>
      </w:pPr>
      <w:r>
        <w:rPr>
          <w:rFonts w:ascii="宋体" w:hAnsi="宋体" w:cs="宋体"/>
          <w:sz w:val="24"/>
          <w:szCs w:val="24"/>
        </w:rPr>
        <w:t>A.p</w:t>
      </w:r>
      <w:r>
        <w:rPr>
          <w:rFonts w:ascii="宋体" w:hAnsi="宋体" w:cs="宋体"/>
          <w:spacing w:val="-6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15"/>
          <w:szCs w:val="15"/>
        </w:rPr>
        <w:t>甲</w:t>
      </w:r>
      <w:r>
        <w:rPr>
          <w:rFonts w:ascii="宋体" w:hAnsi="宋体" w:cs="宋体"/>
          <w:spacing w:val="-1"/>
          <w:sz w:val="24"/>
          <w:szCs w:val="24"/>
        </w:rPr>
        <w:t>=p</w:t>
      </w:r>
      <w:r>
        <w:rPr>
          <w:rFonts w:ascii="宋体" w:hAnsi="宋体" w:cs="宋体"/>
          <w:spacing w:val="-61"/>
          <w:sz w:val="24"/>
          <w:szCs w:val="24"/>
        </w:rPr>
        <w:t xml:space="preserve"> </w:t>
      </w:r>
      <w:r>
        <w:rPr>
          <w:rFonts w:ascii="宋体" w:hAnsi="宋体" w:cs="宋体" w:hint="eastAsia"/>
          <w:sz w:val="15"/>
          <w:szCs w:val="15"/>
        </w:rPr>
        <w:t>乙</w:t>
      </w:r>
    </w:p>
    <w:p w:rsidR="004F7D38" w:rsidRDefault="004F7D38">
      <w:pPr>
        <w:spacing w:line="311" w:lineRule="exact"/>
        <w:ind w:left="149"/>
        <w:jc w:val="both"/>
        <w:rPr>
          <w:rFonts w:ascii="宋体" w:cs="宋体"/>
          <w:sz w:val="15"/>
          <w:szCs w:val="15"/>
        </w:rPr>
      </w:pPr>
      <w:r>
        <w:rPr>
          <w:rFonts w:ascii="宋体" w:hAnsi="宋体" w:cs="宋体"/>
          <w:sz w:val="24"/>
          <w:szCs w:val="24"/>
        </w:rPr>
        <w:t>B.p</w:t>
      </w:r>
      <w:r>
        <w:rPr>
          <w:rFonts w:ascii="宋体" w:hAnsi="宋体" w:cs="宋体"/>
          <w:spacing w:val="-6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15"/>
          <w:szCs w:val="15"/>
        </w:rPr>
        <w:t>甲</w:t>
      </w:r>
      <w:r>
        <w:rPr>
          <w:rFonts w:ascii="宋体" w:hAnsi="宋体" w:cs="宋体" w:hint="eastAsia"/>
          <w:spacing w:val="-1"/>
          <w:sz w:val="24"/>
          <w:szCs w:val="24"/>
        </w:rPr>
        <w:t>＞</w:t>
      </w:r>
      <w:r>
        <w:rPr>
          <w:rFonts w:ascii="宋体" w:hAnsi="宋体" w:cs="宋体"/>
          <w:spacing w:val="-1"/>
          <w:sz w:val="24"/>
          <w:szCs w:val="24"/>
        </w:rPr>
        <w:t>p</w:t>
      </w:r>
      <w:r>
        <w:rPr>
          <w:rFonts w:ascii="宋体" w:hAnsi="宋体" w:cs="宋体"/>
          <w:spacing w:val="-61"/>
          <w:sz w:val="24"/>
          <w:szCs w:val="24"/>
        </w:rPr>
        <w:t xml:space="preserve"> </w:t>
      </w:r>
      <w:r>
        <w:rPr>
          <w:rFonts w:ascii="宋体" w:hAnsi="宋体" w:cs="宋体" w:hint="eastAsia"/>
          <w:sz w:val="15"/>
          <w:szCs w:val="15"/>
        </w:rPr>
        <w:t>乙</w:t>
      </w:r>
    </w:p>
    <w:p w:rsidR="004F7D38" w:rsidRDefault="004F7D38">
      <w:pPr>
        <w:spacing w:line="311" w:lineRule="exact"/>
        <w:ind w:left="149"/>
        <w:jc w:val="both"/>
        <w:rPr>
          <w:rFonts w:ascii="宋体" w:cs="宋体"/>
          <w:sz w:val="15"/>
          <w:szCs w:val="15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C.p</w:t>
      </w:r>
      <w:r>
        <w:rPr>
          <w:rFonts w:ascii="宋体" w:hAnsi="宋体" w:cs="宋体"/>
          <w:spacing w:val="-62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15"/>
          <w:szCs w:val="15"/>
          <w:lang w:eastAsia="zh-CN"/>
        </w:rPr>
        <w:t>甲</w:t>
      </w:r>
      <w:r>
        <w:rPr>
          <w:rFonts w:ascii="宋体" w:hAnsi="宋体" w:cs="宋体" w:hint="eastAsia"/>
          <w:spacing w:val="-1"/>
          <w:sz w:val="24"/>
          <w:szCs w:val="24"/>
          <w:lang w:eastAsia="zh-CN"/>
        </w:rPr>
        <w:t>＜</w:t>
      </w:r>
      <w:r>
        <w:rPr>
          <w:rFonts w:ascii="宋体" w:hAnsi="宋体" w:cs="宋体"/>
          <w:spacing w:val="-1"/>
          <w:sz w:val="24"/>
          <w:szCs w:val="24"/>
          <w:lang w:eastAsia="zh-CN"/>
        </w:rPr>
        <w:t>p</w:t>
      </w:r>
      <w:r>
        <w:rPr>
          <w:rFonts w:ascii="宋体" w:hAnsi="宋体" w:cs="宋体"/>
          <w:spacing w:val="-61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z w:val="15"/>
          <w:szCs w:val="15"/>
          <w:lang w:eastAsia="zh-CN"/>
        </w:rPr>
        <w:t>乙</w:t>
      </w:r>
    </w:p>
    <w:p w:rsidR="004F7D38" w:rsidRDefault="004F7D38">
      <w:pPr>
        <w:pStyle w:val="BodyText"/>
        <w:spacing w:line="313" w:lineRule="exact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D.</w:t>
      </w:r>
      <w:r>
        <w:rPr>
          <w:rFonts w:cs="宋体" w:hint="eastAsia"/>
          <w:lang w:eastAsia="zh-CN"/>
        </w:rPr>
        <w:t>条件不足，无法判</w:t>
      </w:r>
    </w:p>
    <w:sectPr w:rsidR="004F7D38" w:rsidSect="007D1682">
      <w:type w:val="continuous"/>
      <w:pgSz w:w="11910" w:h="16840"/>
      <w:pgMar w:top="780" w:right="1280" w:bottom="122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38" w:rsidRDefault="004F7D38" w:rsidP="007D1682">
      <w:r>
        <w:separator/>
      </w:r>
    </w:p>
  </w:endnote>
  <w:endnote w:type="continuationSeparator" w:id="0">
    <w:p w:rsidR="004F7D38" w:rsidRDefault="004F7D38" w:rsidP="007D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38" w:rsidRDefault="004F7D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38" w:rsidRDefault="004F7D38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779.75pt;width:15pt;height:13pt;z-index:-251654144;mso-position-horizontal-relative:page;mso-position-vertical-relative:page" filled="f" stroked="f">
          <v:textbox inset="0,0,0,0">
            <w:txbxContent>
              <w:p w:rsidR="004F7D38" w:rsidRDefault="004F7D38">
                <w:pPr>
                  <w:spacing w:line="240" w:lineRule="exact"/>
                  <w:ind w:left="40"/>
                  <w:rPr>
                    <w:rFonts w:ascii="宋体" w:cs="宋体"/>
                  </w:rPr>
                </w:pPr>
                <w:r>
                  <w:rPr>
                    <w:rFonts w:ascii="宋体"/>
                  </w:rPr>
                  <w:fldChar w:fldCharType="begin"/>
                </w:r>
                <w:r>
                  <w:rPr>
                    <w:rFonts w:ascii="宋体"/>
                  </w:rPr>
                  <w:instrText xml:space="preserve"> PAGE </w:instrText>
                </w:r>
                <w:r>
                  <w:rPr>
                    <w:rFonts w:ascii="宋体"/>
                  </w:rPr>
                  <w:fldChar w:fldCharType="separate"/>
                </w:r>
                <w:r>
                  <w:rPr>
                    <w:rFonts w:ascii="宋体"/>
                    <w:noProof/>
                  </w:rPr>
                  <w:t>39</w:t>
                </w:r>
                <w:r>
                  <w:rPr>
                    <w:rFonts w:ascii="宋体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38" w:rsidRDefault="004F7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38" w:rsidRDefault="004F7D38" w:rsidP="007D1682">
      <w:r>
        <w:separator/>
      </w:r>
    </w:p>
  </w:footnote>
  <w:footnote w:type="continuationSeparator" w:id="0">
    <w:p w:rsidR="004F7D38" w:rsidRDefault="004F7D38" w:rsidP="007D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38" w:rsidRDefault="004F7D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38" w:rsidRDefault="004F7D38" w:rsidP="0005000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38" w:rsidRDefault="004F7D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0057"/>
    <w:multiLevelType w:val="hybridMultilevel"/>
    <w:tmpl w:val="FFFFFFFF"/>
    <w:lvl w:ilvl="0" w:tplc="6DCE1A3A">
      <w:start w:val="1"/>
      <w:numFmt w:val="upperLetter"/>
      <w:lvlText w:val="%1."/>
      <w:lvlJc w:val="left"/>
      <w:pPr>
        <w:ind w:left="149" w:hanging="360"/>
      </w:pPr>
      <w:rPr>
        <w:rFonts w:ascii="宋体" w:eastAsia="宋体" w:hAnsi="宋体" w:cs="Times New Roman" w:hint="default"/>
        <w:sz w:val="24"/>
        <w:szCs w:val="24"/>
      </w:rPr>
    </w:lvl>
    <w:lvl w:ilvl="1" w:tplc="A9EC6890">
      <w:start w:val="1"/>
      <w:numFmt w:val="bullet"/>
      <w:lvlText w:val="•"/>
      <w:lvlJc w:val="left"/>
      <w:pPr>
        <w:ind w:left="291" w:hanging="360"/>
      </w:pPr>
      <w:rPr>
        <w:rFonts w:hint="default"/>
      </w:rPr>
    </w:lvl>
    <w:lvl w:ilvl="2" w:tplc="DC342FA6">
      <w:start w:val="1"/>
      <w:numFmt w:val="bullet"/>
      <w:lvlText w:val="•"/>
      <w:lvlJc w:val="left"/>
      <w:pPr>
        <w:ind w:left="434" w:hanging="360"/>
      </w:pPr>
      <w:rPr>
        <w:rFonts w:hint="default"/>
      </w:rPr>
    </w:lvl>
    <w:lvl w:ilvl="3" w:tplc="567C31FC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 w:tplc="FC70EAB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5" w:tplc="694CF37C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6" w:tplc="69B6CB00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7" w:tplc="5C20C7A8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8" w:tplc="FBF69CFC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682"/>
    <w:rsid w:val="00050004"/>
    <w:rsid w:val="00227DF3"/>
    <w:rsid w:val="004F7D38"/>
    <w:rsid w:val="005B44DD"/>
    <w:rsid w:val="007A7614"/>
    <w:rsid w:val="007D1682"/>
    <w:rsid w:val="009D77BB"/>
    <w:rsid w:val="00BF557C"/>
    <w:rsid w:val="00CD018E"/>
    <w:rsid w:val="00FD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9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82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1682"/>
    <w:pPr>
      <w:ind w:left="120"/>
      <w:outlineLvl w:val="0"/>
    </w:pPr>
    <w:rPr>
      <w:rFonts w:ascii="宋体" w:hAnsi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  <w:lang w:eastAsia="en-US"/>
    </w:rPr>
  </w:style>
  <w:style w:type="paragraph" w:styleId="BodyText">
    <w:name w:val="Body Text"/>
    <w:basedOn w:val="Normal"/>
    <w:link w:val="BodyTextChar"/>
    <w:uiPriority w:val="99"/>
    <w:rsid w:val="007D1682"/>
    <w:pPr>
      <w:ind w:left="149"/>
    </w:pPr>
    <w:rPr>
      <w:rFonts w:ascii="宋体" w:hAnsi="宋体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7D1682"/>
  </w:style>
  <w:style w:type="paragraph" w:customStyle="1" w:styleId="TableParagraph">
    <w:name w:val="Table Paragraph"/>
    <w:basedOn w:val="Normal"/>
    <w:uiPriority w:val="99"/>
    <w:rsid w:val="007D1682"/>
  </w:style>
  <w:style w:type="paragraph" w:styleId="Header">
    <w:name w:val="header"/>
    <w:basedOn w:val="Normal"/>
    <w:link w:val="HeaderChar"/>
    <w:uiPriority w:val="99"/>
    <w:rsid w:val="0005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6D79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0500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6D79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2017-02-03T09:58:00Z</dcterms:created>
  <dcterms:modified xsi:type="dcterms:W3CDTF">2017-02-27T22:35:00Z</dcterms:modified>
</cp:coreProperties>
</file>