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63" w:rsidRDefault="00B80963">
      <w:pPr>
        <w:tabs>
          <w:tab w:val="left" w:pos="3268"/>
          <w:tab w:val="left" w:pos="5474"/>
          <w:tab w:val="left" w:pos="6208"/>
        </w:tabs>
        <w:spacing w:before="18"/>
        <w:ind w:left="96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w w:val="95"/>
          <w:sz w:val="21"/>
          <w:szCs w:val="21"/>
        </w:rPr>
        <w:t>班级：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姓名：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w w:val="95"/>
          <w:sz w:val="21"/>
          <w:szCs w:val="21"/>
        </w:rPr>
        <w:t>第</w:t>
      </w:r>
      <w:r>
        <w:rPr>
          <w:rFonts w:ascii="宋体" w:cs="宋体"/>
          <w:w w:val="95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>组</w:t>
      </w:r>
    </w:p>
    <w:p w:rsidR="00B80963" w:rsidRDefault="00B80963">
      <w:pPr>
        <w:spacing w:before="11" w:line="40" w:lineRule="atLeast"/>
        <w:rPr>
          <w:rFonts w:ascii="宋体" w:cs="宋体"/>
          <w:sz w:val="3"/>
          <w:szCs w:val="3"/>
        </w:rPr>
      </w:pPr>
    </w:p>
    <w:p w:rsidR="00B80963" w:rsidRDefault="00B80963">
      <w:pPr>
        <w:spacing w:line="20" w:lineRule="atLeast"/>
        <w:ind w:left="111"/>
        <w:rPr>
          <w:rFonts w:ascii="宋体" w:cs="宋体"/>
          <w:sz w:val="2"/>
          <w:szCs w:val="2"/>
        </w:rPr>
      </w:pPr>
      <w:r>
        <w:rPr>
          <w:noProof/>
          <w:lang w:eastAsia="zh-CN"/>
        </w:rPr>
      </w:r>
      <w:r w:rsidRPr="00E56329">
        <w:rPr>
          <w:rFonts w:ascii="宋体" w:cs="宋体"/>
          <w:sz w:val="2"/>
          <w:szCs w:val="2"/>
        </w:rPr>
        <w:pict>
          <v:group id="_x0000_s1027" style="width:354.05pt;height:.85pt;mso-position-horizontal-relative:char;mso-position-vertical-relative:line" coordsize="7081,17">
            <v:group id="_x0000_s1028" style="position:absolute;left:8;top:8;width:7064;height:2" coordorigin="8,8" coordsize="7064,2">
              <v:shape id="_x0000_s1029" style="position:absolute;left:8;top:8;width:7064;height:2" coordorigin="8,8" coordsize="7064,0" path="m8,8r7064,e" filled="f" strokeweight=".82pt">
                <v:path arrowok="t"/>
              </v:shape>
            </v:group>
            <w10:anchorlock/>
          </v:group>
        </w:pict>
      </w:r>
    </w:p>
    <w:p w:rsidR="00B80963" w:rsidRDefault="00B80963">
      <w:pPr>
        <w:spacing w:before="17" w:line="280" w:lineRule="atLeast"/>
        <w:rPr>
          <w:rFonts w:ascii="宋体" w:cs="宋体"/>
          <w:sz w:val="21"/>
          <w:szCs w:val="21"/>
        </w:rPr>
      </w:pPr>
    </w:p>
    <w:p w:rsidR="00B80963" w:rsidRDefault="00B80963">
      <w:pPr>
        <w:spacing w:line="280" w:lineRule="atLeast"/>
        <w:rPr>
          <w:rFonts w:ascii="宋体" w:cs="宋体"/>
          <w:sz w:val="21"/>
          <w:szCs w:val="21"/>
        </w:rPr>
        <w:sectPr w:rsidR="00B809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80" w:right="1140" w:bottom="1220" w:left="1320" w:header="720" w:footer="1023" w:gutter="0"/>
          <w:pgNumType w:start="30"/>
          <w:cols w:space="720"/>
        </w:sectPr>
      </w:pPr>
    </w:p>
    <w:p w:rsidR="00B80963" w:rsidRDefault="00B80963">
      <w:pPr>
        <w:spacing w:before="2" w:line="120" w:lineRule="atLeast"/>
        <w:rPr>
          <w:rFonts w:ascii="宋体" w:cs="宋体"/>
          <w:sz w:val="9"/>
          <w:szCs w:val="9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</w:rPr>
      </w:pPr>
    </w:p>
    <w:p w:rsidR="00B80963" w:rsidRDefault="00B80963">
      <w:pPr>
        <w:ind w:left="120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w w:val="95"/>
          <w:sz w:val="24"/>
          <w:szCs w:val="24"/>
          <w:lang w:eastAsia="zh-CN"/>
        </w:rPr>
        <w:t>学习目标：</w:t>
      </w:r>
    </w:p>
    <w:p w:rsidR="00B80963" w:rsidRDefault="00B80963">
      <w:pPr>
        <w:pStyle w:val="Heading1"/>
        <w:spacing w:line="460" w:lineRule="exact"/>
        <w:rPr>
          <w:rFonts w:cs="宋体"/>
          <w:b w:val="0"/>
          <w:bCs w:val="0"/>
          <w:lang w:eastAsia="zh-CN"/>
        </w:rPr>
      </w:pPr>
      <w:r>
        <w:rPr>
          <w:b w:val="0"/>
          <w:bCs w:val="0"/>
          <w:w w:val="95"/>
          <w:lang w:eastAsia="zh-CN"/>
        </w:rPr>
        <w:br w:type="column"/>
      </w:r>
      <w:r>
        <w:rPr>
          <w:rFonts w:cs="宋体" w:hint="eastAsia"/>
          <w:spacing w:val="1"/>
          <w:w w:val="95"/>
          <w:lang w:eastAsia="zh-CN"/>
        </w:rPr>
        <w:t>【</w:t>
      </w:r>
      <w:r>
        <w:rPr>
          <w:rFonts w:cs="宋体" w:hint="eastAsia"/>
          <w:w w:val="95"/>
          <w:lang w:eastAsia="zh-CN"/>
        </w:rPr>
        <w:t>课题</w:t>
      </w:r>
      <w:r>
        <w:rPr>
          <w:rFonts w:cs="宋体" w:hint="eastAsia"/>
          <w:spacing w:val="-173"/>
          <w:w w:val="95"/>
          <w:lang w:eastAsia="zh-CN"/>
        </w:rPr>
        <w:t>】</w:t>
      </w:r>
      <w:r>
        <w:rPr>
          <w:rFonts w:cs="宋体" w:hint="eastAsia"/>
          <w:spacing w:val="1"/>
          <w:w w:val="95"/>
          <w:lang w:eastAsia="zh-CN"/>
        </w:rPr>
        <w:t>《</w:t>
      </w:r>
      <w:r>
        <w:rPr>
          <w:rFonts w:cs="宋体" w:hint="eastAsia"/>
          <w:w w:val="95"/>
          <w:lang w:eastAsia="zh-CN"/>
        </w:rPr>
        <w:t>力</w:t>
      </w:r>
      <w:r>
        <w:rPr>
          <w:rFonts w:cs="宋体" w:hint="eastAsia"/>
          <w:spacing w:val="1"/>
          <w:w w:val="95"/>
          <w:lang w:eastAsia="zh-CN"/>
        </w:rPr>
        <w:t>与</w:t>
      </w:r>
      <w:r>
        <w:rPr>
          <w:rFonts w:cs="宋体" w:hint="eastAsia"/>
          <w:w w:val="95"/>
          <w:lang w:eastAsia="zh-CN"/>
        </w:rPr>
        <w:t>运</w:t>
      </w:r>
      <w:r>
        <w:rPr>
          <w:rFonts w:cs="宋体" w:hint="eastAsia"/>
          <w:spacing w:val="1"/>
          <w:w w:val="95"/>
          <w:lang w:eastAsia="zh-CN"/>
        </w:rPr>
        <w:t>动》</w:t>
      </w:r>
      <w:r>
        <w:rPr>
          <w:rFonts w:cs="宋体" w:hint="eastAsia"/>
          <w:w w:val="95"/>
          <w:lang w:eastAsia="zh-CN"/>
        </w:rPr>
        <w:t>复习</w:t>
      </w:r>
    </w:p>
    <w:p w:rsidR="00B80963" w:rsidRDefault="00B80963">
      <w:pPr>
        <w:spacing w:before="51" w:line="312" w:lineRule="auto"/>
        <w:ind w:left="643" w:right="215" w:hanging="524"/>
        <w:rPr>
          <w:rFonts w:ascii="宋体" w:cs="宋体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【</w:t>
      </w:r>
      <w:r>
        <w:rPr>
          <w:rFonts w:ascii="宋体" w:hAnsi="宋体" w:cs="宋体" w:hint="eastAsia"/>
          <w:b/>
          <w:bCs/>
          <w:w w:val="95"/>
          <w:sz w:val="21"/>
          <w:szCs w:val="21"/>
          <w:lang w:eastAsia="zh-CN"/>
        </w:rPr>
        <w:t>二次备课或学习</w:t>
      </w:r>
      <w:r>
        <w:rPr>
          <w:rFonts w:ascii="宋体" w:hAnsi="宋体" w:cs="宋体"/>
          <w:b/>
          <w:bCs/>
          <w:spacing w:val="28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笔记</w:t>
      </w:r>
      <w:r>
        <w:rPr>
          <w:rFonts w:ascii="宋体" w:hAnsi="宋体" w:cs="宋体" w:hint="eastAsia"/>
          <w:spacing w:val="1"/>
          <w:sz w:val="21"/>
          <w:szCs w:val="21"/>
          <w:lang w:eastAsia="zh-CN"/>
        </w:rPr>
        <w:t>】</w:t>
      </w:r>
    </w:p>
    <w:p w:rsidR="00B80963" w:rsidRDefault="00B80963">
      <w:pPr>
        <w:spacing w:line="312" w:lineRule="auto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140" w:bottom="1220" w:left="1320" w:header="720" w:footer="720" w:gutter="0"/>
          <w:cols w:num="3" w:space="720" w:equalWidth="0">
            <w:col w:w="1325" w:space="132"/>
            <w:col w:w="4272" w:space="1696"/>
            <w:col w:w="2025"/>
          </w:cols>
        </w:sectPr>
      </w:pPr>
    </w:p>
    <w:p w:rsidR="00B80963" w:rsidRDefault="00B80963">
      <w:pPr>
        <w:pStyle w:val="BodyText"/>
        <w:spacing w:before="46"/>
        <w:ind w:left="477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、知道惯性定律、惯性现象、平衡力及非平衡力</w:t>
      </w:r>
    </w:p>
    <w:p w:rsidR="00B80963" w:rsidRDefault="00B80963">
      <w:pPr>
        <w:pStyle w:val="BodyText"/>
        <w:spacing w:before="46"/>
        <w:ind w:left="477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、能应用上面知识解释生活问题</w:t>
      </w:r>
    </w:p>
    <w:p w:rsidR="00B80963" w:rsidRDefault="00B80963">
      <w:pPr>
        <w:pStyle w:val="BodyText"/>
        <w:spacing w:before="46" w:line="275" w:lineRule="auto"/>
        <w:ind w:left="120" w:right="1413" w:firstLine="357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、了解力与运动的关系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before="46" w:line="275" w:lineRule="auto"/>
        <w:ind w:left="120" w:right="1413" w:firstLine="357"/>
        <w:rPr>
          <w:spacing w:val="22"/>
          <w:lang w:eastAsia="zh-CN"/>
        </w:rPr>
      </w:pPr>
      <w:r>
        <w:rPr>
          <w:rFonts w:cs="宋体" w:hint="eastAsia"/>
          <w:b/>
          <w:bCs/>
          <w:lang w:eastAsia="zh-CN"/>
        </w:rPr>
        <w:t>重点：</w:t>
      </w:r>
      <w:r>
        <w:rPr>
          <w:rFonts w:hint="eastAsia"/>
          <w:lang w:eastAsia="zh-CN"/>
        </w:rPr>
        <w:t>对惯性及平衡力的理解</w:t>
      </w:r>
      <w:r>
        <w:rPr>
          <w:spacing w:val="22"/>
          <w:lang w:eastAsia="zh-CN"/>
        </w:rPr>
        <w:t xml:space="preserve"> </w:t>
      </w:r>
    </w:p>
    <w:p w:rsidR="00B80963" w:rsidRDefault="00B80963">
      <w:pPr>
        <w:pStyle w:val="BodyText"/>
        <w:spacing w:before="46" w:line="275" w:lineRule="auto"/>
        <w:ind w:left="120" w:right="1413" w:firstLine="357"/>
        <w:rPr>
          <w:lang w:eastAsia="zh-CN"/>
        </w:rPr>
      </w:pPr>
      <w:r>
        <w:rPr>
          <w:rFonts w:cs="宋体" w:hint="eastAsia"/>
          <w:b/>
          <w:bCs/>
          <w:w w:val="95"/>
          <w:lang w:eastAsia="zh-CN"/>
        </w:rPr>
        <w:t>难点：</w:t>
      </w:r>
      <w:r>
        <w:rPr>
          <w:rFonts w:hint="eastAsia"/>
          <w:w w:val="95"/>
          <w:lang w:eastAsia="zh-CN"/>
        </w:rPr>
        <w:t>力与动动的关系并能用于解决生活问题</w:t>
      </w:r>
    </w:p>
    <w:p w:rsidR="00B80963" w:rsidRDefault="00B80963">
      <w:pPr>
        <w:spacing w:before="11" w:line="275" w:lineRule="auto"/>
        <w:ind w:left="120" w:right="4269"/>
        <w:rPr>
          <w:rFonts w:ascii="宋体" w:cs="宋体"/>
          <w:spacing w:val="22"/>
          <w:sz w:val="24"/>
          <w:szCs w:val="24"/>
          <w:lang w:eastAsia="zh-CN"/>
        </w:rPr>
      </w:pPr>
      <w:r>
        <w:rPr>
          <w:rFonts w:ascii="宋体" w:hAnsi="宋体" w:cs="宋体" w:hint="eastAsia"/>
          <w:w w:val="95"/>
          <w:sz w:val="24"/>
          <w:szCs w:val="24"/>
          <w:lang w:eastAsia="zh-CN"/>
        </w:rPr>
        <w:t>【</w:t>
      </w:r>
      <w:r>
        <w:rPr>
          <w:rFonts w:ascii="宋体" w:hAnsi="宋体" w:cs="宋体" w:hint="eastAsia"/>
          <w:b/>
          <w:bCs/>
          <w:w w:val="95"/>
          <w:sz w:val="24"/>
          <w:szCs w:val="24"/>
          <w:lang w:eastAsia="zh-CN"/>
        </w:rPr>
        <w:t>复习导学</w:t>
      </w:r>
      <w:r>
        <w:rPr>
          <w:rFonts w:ascii="宋体" w:hAnsi="宋体" w:cs="宋体" w:hint="eastAsia"/>
          <w:w w:val="95"/>
          <w:sz w:val="24"/>
          <w:szCs w:val="24"/>
          <w:lang w:eastAsia="zh-CN"/>
        </w:rPr>
        <w:t>】</w:t>
      </w:r>
      <w:r>
        <w:rPr>
          <w:rFonts w:ascii="宋体" w:hAnsi="宋体" w:cs="宋体"/>
          <w:spacing w:val="22"/>
          <w:sz w:val="24"/>
          <w:szCs w:val="24"/>
          <w:lang w:eastAsia="zh-CN"/>
        </w:rPr>
        <w:t xml:space="preserve"> </w:t>
      </w:r>
    </w:p>
    <w:p w:rsidR="00B80963" w:rsidRDefault="00B80963">
      <w:pPr>
        <w:spacing w:before="11" w:line="275" w:lineRule="auto"/>
        <w:ind w:left="120" w:right="4269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一、知识结构</w:t>
      </w:r>
    </w:p>
    <w:p w:rsidR="00B80963" w:rsidRDefault="00B80963">
      <w:pPr>
        <w:pStyle w:val="BodyText"/>
        <w:spacing w:line="275" w:lineRule="auto"/>
        <w:ind w:left="120" w:firstLine="480"/>
        <w:rPr>
          <w:lang w:eastAsia="zh-CN"/>
        </w:rPr>
      </w:pPr>
      <w:r>
        <w:rPr>
          <w:rFonts w:hint="eastAsia"/>
          <w:lang w:eastAsia="zh-CN"/>
        </w:rPr>
        <w:t>同学们用一张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A4</w:t>
      </w:r>
      <w:r>
        <w:rPr>
          <w:spacing w:val="-70"/>
          <w:lang w:eastAsia="zh-CN"/>
        </w:rPr>
        <w:t xml:space="preserve"> </w:t>
      </w:r>
      <w:r>
        <w:rPr>
          <w:rFonts w:hint="eastAsia"/>
          <w:lang w:eastAsia="zh-CN"/>
        </w:rPr>
        <w:t>纸把这章的知识点用你自己的方式进行梳理或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用思维导图的方式总结出来，进行讨论与评比，看谁做的最好。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二、知识要点讲解</w:t>
      </w:r>
    </w:p>
    <w:p w:rsidR="00B80963" w:rsidRDefault="00B80963">
      <w:pPr>
        <w:pStyle w:val="BodyText"/>
        <w:tabs>
          <w:tab w:val="left" w:pos="6599"/>
        </w:tabs>
        <w:spacing w:line="275" w:lineRule="auto"/>
        <w:ind w:left="120" w:right="12"/>
        <w:rPr>
          <w:rFonts w:cs="宋体"/>
          <w:b/>
          <w:bCs/>
          <w:spacing w:val="28"/>
          <w:w w:val="99"/>
          <w:lang w:eastAsia="zh-CN"/>
        </w:rPr>
      </w:pPr>
      <w:r>
        <w:rPr>
          <w:rFonts w:cs="宋体" w:hint="eastAsia"/>
          <w:b/>
          <w:bCs/>
          <w:lang w:eastAsia="zh-CN"/>
        </w:rPr>
        <w:t>考点一：牛顿第一定律</w:t>
      </w:r>
      <w:r>
        <w:rPr>
          <w:rFonts w:cs="宋体"/>
          <w:b/>
          <w:bCs/>
          <w:spacing w:val="28"/>
          <w:w w:val="99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6599"/>
        </w:tabs>
        <w:spacing w:line="275" w:lineRule="auto"/>
        <w:ind w:left="120" w:right="12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、下列关于牛顿第一定律的看法中，观点正确的是（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．世上没有真正不受力的物体，所以牛顿第一定律是不可能实现的</w:t>
      </w:r>
      <w:r>
        <w:rPr>
          <w:spacing w:val="56"/>
          <w:lang w:eastAsia="zh-CN"/>
        </w:rPr>
        <w:t xml:space="preserve"> </w:t>
      </w:r>
      <w:r>
        <w:rPr>
          <w:rFonts w:hint="eastAsia"/>
          <w:lang w:eastAsia="zh-CN"/>
        </w:rPr>
        <w:t>定律</w:t>
      </w:r>
      <w:r>
        <w:rPr>
          <w:lang w:eastAsia="zh-CN"/>
        </w:rPr>
        <w:t xml:space="preserve"> B</w:t>
      </w:r>
      <w:r>
        <w:rPr>
          <w:rFonts w:hint="eastAsia"/>
          <w:lang w:eastAsia="zh-CN"/>
        </w:rPr>
        <w:t>．牛顿第一定律无法用物理实验验证，所以它只能是一种推测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>．惯性是物体的属性，牛顿第一定律是揭示力是改变物体运动状态</w:t>
      </w:r>
      <w:r>
        <w:rPr>
          <w:spacing w:val="56"/>
          <w:lang w:eastAsia="zh-CN"/>
        </w:rPr>
        <w:t xml:space="preserve"> </w:t>
      </w:r>
      <w:r>
        <w:rPr>
          <w:rFonts w:hint="eastAsia"/>
          <w:lang w:eastAsia="zh-CN"/>
        </w:rPr>
        <w:t>的原因的规律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4.55pt;margin-top:1.3pt;width:118.45pt;height:117.35pt;z-index:-251663360;mso-position-horizontal-relative:page">
            <v:imagedata r:id="rId12" o:title=""/>
            <w10:wrap anchorx="page"/>
          </v:shape>
        </w:pict>
      </w:r>
      <w:r>
        <w:rPr>
          <w:lang w:eastAsia="zh-CN"/>
        </w:rPr>
        <w:t>D</w:t>
      </w:r>
      <w:r>
        <w:rPr>
          <w:rFonts w:hint="eastAsia"/>
          <w:lang w:eastAsia="zh-CN"/>
        </w:rPr>
        <w:t>．物体的惯性和牛顿第一定律讲的是一回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rFonts w:hint="eastAsia"/>
          <w:lang w:eastAsia="zh-CN"/>
        </w:rPr>
        <w:t>事，所以又把牛顿第一定律说成惯性定律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、研究牛顿第一运动定律的实验如右图所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rFonts w:hint="eastAsia"/>
          <w:lang w:eastAsia="zh-CN"/>
        </w:rPr>
        <w:t>示</w:t>
      </w:r>
      <w:r>
        <w:rPr>
          <w:rFonts w:hint="eastAsia"/>
          <w:spacing w:val="-164"/>
          <w:lang w:eastAsia="zh-CN"/>
        </w:rPr>
        <w:t>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a</w:t>
      </w:r>
      <w:r>
        <w:rPr>
          <w:rFonts w:hint="eastAsia"/>
          <w:spacing w:val="-41"/>
          <w:lang w:eastAsia="zh-CN"/>
        </w:rPr>
        <w:t>）</w:t>
      </w:r>
      <w:r>
        <w:rPr>
          <w:rFonts w:hint="eastAsia"/>
          <w:lang w:eastAsia="zh-CN"/>
        </w:rPr>
        <w:t>为毛巾表面</w:t>
      </w:r>
      <w:r>
        <w:rPr>
          <w:rFonts w:hint="eastAsia"/>
          <w:spacing w:val="-164"/>
          <w:lang w:eastAsia="zh-CN"/>
        </w:rPr>
        <w:t>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b</w:t>
      </w:r>
      <w:r>
        <w:rPr>
          <w:rFonts w:hint="eastAsia"/>
          <w:spacing w:val="-41"/>
          <w:lang w:eastAsia="zh-CN"/>
        </w:rPr>
        <w:t>）</w:t>
      </w:r>
      <w:r>
        <w:rPr>
          <w:rFonts w:hint="eastAsia"/>
          <w:lang w:eastAsia="zh-CN"/>
        </w:rPr>
        <w:t>为纸板表面</w:t>
      </w:r>
      <w:r>
        <w:rPr>
          <w:rFonts w:hint="eastAsia"/>
          <w:spacing w:val="-164"/>
          <w:lang w:eastAsia="zh-CN"/>
        </w:rPr>
        <w:t>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c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rFonts w:hint="eastAsia"/>
          <w:lang w:eastAsia="zh-CN"/>
        </w:rPr>
        <w:t>为玻璃表面</w:t>
      </w:r>
      <w:r>
        <w:rPr>
          <w:rFonts w:hint="eastAsia"/>
          <w:spacing w:val="-92"/>
          <w:lang w:eastAsia="zh-CN"/>
        </w:rPr>
        <w:t>，</w:t>
      </w:r>
      <w:r>
        <w:rPr>
          <w:rFonts w:hint="eastAsia"/>
          <w:lang w:eastAsia="zh-CN"/>
        </w:rPr>
        <w:t>让同一小车从同一斜面的同一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rFonts w:hint="eastAsia"/>
          <w:lang w:eastAsia="zh-CN"/>
        </w:rPr>
        <w:t>高度滑下</w:t>
      </w:r>
      <w:r>
        <w:rPr>
          <w:rFonts w:hint="eastAsia"/>
          <w:spacing w:val="-92"/>
          <w:lang w:eastAsia="zh-CN"/>
        </w:rPr>
        <w:t>，</w:t>
      </w:r>
      <w:r>
        <w:rPr>
          <w:rFonts w:hint="eastAsia"/>
          <w:lang w:eastAsia="zh-CN"/>
        </w:rPr>
        <w:t>在不同材料表面继续运动一段距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line="275" w:lineRule="auto"/>
        <w:ind w:left="120" w:right="1413"/>
        <w:rPr>
          <w:lang w:eastAsia="zh-CN"/>
        </w:rPr>
      </w:pPr>
      <w:r>
        <w:rPr>
          <w:rFonts w:hint="eastAsia"/>
          <w:lang w:eastAsia="zh-CN"/>
        </w:rPr>
        <w:t>离后停下。</w:t>
      </w:r>
    </w:p>
    <w:p w:rsidR="00B80963" w:rsidRDefault="00B80963">
      <w:pPr>
        <w:pStyle w:val="BodyText"/>
        <w:ind w:left="12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spacing w:val="-32"/>
          <w:lang w:eastAsia="zh-CN"/>
        </w:rPr>
        <w:t>）</w:t>
      </w:r>
      <w:r>
        <w:rPr>
          <w:rFonts w:hint="eastAsia"/>
          <w:lang w:eastAsia="zh-CN"/>
        </w:rPr>
        <w:t>使小车从同一高度滑下的目的是使小车滑到水平面时具有相等</w:t>
      </w: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before="2" w:line="220" w:lineRule="atLeast"/>
        <w:rPr>
          <w:rFonts w:ascii="宋体" w:cs="宋体"/>
          <w:sz w:val="16"/>
          <w:szCs w:val="16"/>
          <w:lang w:eastAsia="zh-CN"/>
        </w:rPr>
      </w:pPr>
    </w:p>
    <w:p w:rsidR="00B80963" w:rsidRDefault="00B80963">
      <w:pPr>
        <w:ind w:left="12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【学习指导】</w:t>
      </w:r>
    </w:p>
    <w:p w:rsidR="00B80963" w:rsidRDefault="00B80963">
      <w:pPr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140" w:bottom="1220" w:left="1320" w:header="720" w:footer="720" w:gutter="0"/>
          <w:cols w:num="2" w:space="720" w:equalWidth="0">
            <w:col w:w="7184" w:space="460"/>
            <w:col w:w="1806"/>
          </w:cols>
        </w:sectPr>
      </w:pPr>
    </w:p>
    <w:p w:rsidR="00B80963" w:rsidRDefault="00B80963">
      <w:pPr>
        <w:tabs>
          <w:tab w:val="left" w:pos="1319"/>
          <w:tab w:val="left" w:pos="7449"/>
        </w:tabs>
        <w:spacing w:line="360" w:lineRule="exact"/>
        <w:ind w:left="120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032" style="position:absolute;left:0;text-align:left;margin-left:84pt;margin-top:13pt;width:48pt;height:.1pt;z-index:-251661312;mso-position-horizontal-relative:page" coordorigin="1680,260" coordsize="960,2">
            <v:shape id="_x0000_s1033" style="position:absolute;left:1680;top:260;width:960;height:2" coordorigin="1680,260" coordsize="960,0" path="m1680,260r960,e" filled="f" strokeweight=".09736mm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position w:val="10"/>
          <w:sz w:val="24"/>
          <w:szCs w:val="24"/>
          <w:lang w:eastAsia="zh-CN"/>
        </w:rPr>
        <w:t>的</w:t>
      </w:r>
      <w:r>
        <w:rPr>
          <w:rFonts w:ascii="宋体" w:cs="宋体"/>
          <w:position w:val="10"/>
          <w:sz w:val="24"/>
          <w:szCs w:val="24"/>
          <w:lang w:eastAsia="zh-CN"/>
        </w:rPr>
        <w:tab/>
      </w:r>
      <w:r>
        <w:rPr>
          <w:rFonts w:ascii="宋体" w:hAnsi="宋体" w:cs="宋体" w:hint="eastAsia"/>
          <w:position w:val="10"/>
          <w:sz w:val="24"/>
          <w:szCs w:val="24"/>
          <w:lang w:eastAsia="zh-CN"/>
        </w:rPr>
        <w:t>；</w:t>
      </w:r>
      <w:r>
        <w:rPr>
          <w:rFonts w:ascii="宋体" w:cs="宋体"/>
          <w:position w:val="10"/>
          <w:sz w:val="24"/>
          <w:szCs w:val="24"/>
          <w:lang w:eastAsia="zh-CN"/>
        </w:rPr>
        <w:tab/>
      </w:r>
      <w:r>
        <w:rPr>
          <w:rFonts w:ascii="宋体" w:hAnsi="宋体" w:cs="宋体"/>
          <w:sz w:val="21"/>
          <w:szCs w:val="21"/>
          <w:lang w:eastAsia="zh-CN"/>
        </w:rPr>
        <w:t>1.</w:t>
      </w:r>
      <w:r>
        <w:rPr>
          <w:rFonts w:ascii="宋体" w:hAnsi="宋体" w:cs="宋体"/>
          <w:spacing w:val="-8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能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够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自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己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回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忆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本</w:t>
      </w:r>
    </w:p>
    <w:p w:rsidR="00B80963" w:rsidRDefault="00B80963">
      <w:pPr>
        <w:spacing w:line="360" w:lineRule="exact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140" w:bottom="1220" w:left="1320" w:header="720" w:footer="720" w:gutter="0"/>
          <w:cols w:space="720"/>
        </w:sectPr>
      </w:pPr>
    </w:p>
    <w:p w:rsidR="00B80963" w:rsidRDefault="00B80963">
      <w:pPr>
        <w:pStyle w:val="BodyText"/>
        <w:tabs>
          <w:tab w:val="left" w:pos="5519"/>
        </w:tabs>
        <w:spacing w:before="0" w:line="263" w:lineRule="exact"/>
        <w:ind w:left="1080" w:hanging="960"/>
        <w:rPr>
          <w:lang w:eastAsia="zh-CN"/>
        </w:rPr>
      </w:pPr>
      <w:r>
        <w:rPr>
          <w:noProof/>
          <w:lang w:eastAsia="zh-CN"/>
        </w:rPr>
        <w:pict>
          <v:group id="_x0000_s1034" style="position:absolute;left:0;text-align:left;margin-left:430.45pt;margin-top:71.2pt;width:3.15pt;height:695.65pt;z-index:-251662336;mso-position-horizontal-relative:page;mso-position-vertical-relative:page" coordorigin="8609,1424" coordsize="63,13913">
            <v:group id="_x0000_s1035" style="position:absolute;left:8625;top:1440;width:30;height:30" coordorigin="8625,1440" coordsize="30,30">
              <v:shape id="_x0000_s1036" style="position:absolute;left:8625;top:1440;width:30;height:30" coordorigin="8625,1440" coordsize="30,30" path="m8625,1455r30,e" filled="f" strokeweight="1.6pt">
                <v:path arrowok="t"/>
              </v:shape>
            </v:group>
            <v:group id="_x0000_s1037" style="position:absolute;left:8625;top:1500;width:30;height:30" coordorigin="8625,1500" coordsize="30,30">
              <v:shape id="_x0000_s1038" style="position:absolute;left:8625;top:1500;width:30;height:30" coordorigin="8625,1500" coordsize="30,30" path="m8625,1515r30,e" filled="f" strokeweight="1.6pt">
                <v:path arrowok="t"/>
              </v:shape>
            </v:group>
            <v:group id="_x0000_s1039" style="position:absolute;left:8625;top:1560;width:30;height:30" coordorigin="8625,1560" coordsize="30,30">
              <v:shape id="_x0000_s1040" style="position:absolute;left:8625;top:1560;width:30;height:30" coordorigin="8625,1560" coordsize="30,30" path="m8625,1575r30,e" filled="f" strokeweight="1.6pt">
                <v:path arrowok="t"/>
              </v:shape>
            </v:group>
            <v:group id="_x0000_s1041" style="position:absolute;left:8625;top:1620;width:30;height:30" coordorigin="8625,1620" coordsize="30,30">
              <v:shape id="_x0000_s1042" style="position:absolute;left:8625;top:1620;width:30;height:30" coordorigin="8625,1620" coordsize="30,30" path="m8625,1635r30,e" filled="f" strokeweight="1.6pt">
                <v:path arrowok="t"/>
              </v:shape>
            </v:group>
            <v:group id="_x0000_s1043" style="position:absolute;left:8625;top:1680;width:30;height:30" coordorigin="8625,1680" coordsize="30,30">
              <v:shape id="_x0000_s1044" style="position:absolute;left:8625;top:1680;width:30;height:30" coordorigin="8625,1680" coordsize="30,30" path="m8625,1695r30,e" filled="f" strokeweight="1.6pt">
                <v:path arrowok="t"/>
              </v:shape>
            </v:group>
            <v:group id="_x0000_s1045" style="position:absolute;left:8625;top:1740;width:30;height:30" coordorigin="8625,1740" coordsize="30,30">
              <v:shape id="_x0000_s1046" style="position:absolute;left:8625;top:1740;width:30;height:30" coordorigin="8625,1740" coordsize="30,30" path="m8625,1755r30,e" filled="f" strokeweight="1.6pt">
                <v:path arrowok="t"/>
              </v:shape>
            </v:group>
            <v:group id="_x0000_s1047" style="position:absolute;left:8625;top:1800;width:30;height:30" coordorigin="8625,1800" coordsize="30,30">
              <v:shape id="_x0000_s1048" style="position:absolute;left:8625;top:1800;width:30;height:30" coordorigin="8625,1800" coordsize="30,30" path="m8625,1815r30,e" filled="f" strokeweight="1.6pt">
                <v:path arrowok="t"/>
              </v:shape>
            </v:group>
            <v:group id="_x0000_s1049" style="position:absolute;left:8625;top:1860;width:30;height:30" coordorigin="8625,1860" coordsize="30,30">
              <v:shape id="_x0000_s1050" style="position:absolute;left:8625;top:1860;width:30;height:30" coordorigin="8625,1860" coordsize="30,30" path="m8625,1875r30,e" filled="f" strokeweight="1.6pt">
                <v:path arrowok="t"/>
              </v:shape>
            </v:group>
            <v:group id="_x0000_s1051" style="position:absolute;left:8625;top:1920;width:30;height:30" coordorigin="8625,1920" coordsize="30,30">
              <v:shape id="_x0000_s1052" style="position:absolute;left:8625;top:1920;width:30;height:30" coordorigin="8625,1920" coordsize="30,30" path="m8625,1935r30,e" filled="f" strokeweight="1.6pt">
                <v:path arrowok="t"/>
              </v:shape>
            </v:group>
            <v:group id="_x0000_s1053" style="position:absolute;left:8625;top:1980;width:30;height:30" coordorigin="8625,1980" coordsize="30,30">
              <v:shape id="_x0000_s1054" style="position:absolute;left:8625;top:1980;width:30;height:30" coordorigin="8625,1980" coordsize="30,30" path="m8625,1995r30,e" filled="f" strokeweight="1.6pt">
                <v:path arrowok="t"/>
              </v:shape>
            </v:group>
            <v:group id="_x0000_s1055" style="position:absolute;left:8625;top:2040;width:30;height:30" coordorigin="8625,2040" coordsize="30,30">
              <v:shape id="_x0000_s1056" style="position:absolute;left:8625;top:2040;width:30;height:30" coordorigin="8625,2040" coordsize="30,30" path="m8625,2055r30,e" filled="f" strokeweight="1.6pt">
                <v:path arrowok="t"/>
              </v:shape>
            </v:group>
            <v:group id="_x0000_s1057" style="position:absolute;left:8625;top:2100;width:30;height:30" coordorigin="8625,2100" coordsize="30,30">
              <v:shape id="_x0000_s1058" style="position:absolute;left:8625;top:2100;width:30;height:30" coordorigin="8625,2100" coordsize="30,30" path="m8625,2115r30,e" filled="f" strokeweight="1.6pt">
                <v:path arrowok="t"/>
              </v:shape>
            </v:group>
            <v:group id="_x0000_s1059" style="position:absolute;left:8625;top:2160;width:30;height:30" coordorigin="8625,2160" coordsize="30,30">
              <v:shape id="_x0000_s1060" style="position:absolute;left:8625;top:2160;width:30;height:30" coordorigin="8625,2160" coordsize="30,30" path="m8625,2175r30,e" filled="f" strokeweight="1.6pt">
                <v:path arrowok="t"/>
              </v:shape>
            </v:group>
            <v:group id="_x0000_s1061" style="position:absolute;left:8625;top:2220;width:30;height:30" coordorigin="8625,2220" coordsize="30,30">
              <v:shape id="_x0000_s1062" style="position:absolute;left:8625;top:2220;width:30;height:30" coordorigin="8625,2220" coordsize="30,30" path="m8625,2235r30,e" filled="f" strokeweight="1.6pt">
                <v:path arrowok="t"/>
              </v:shape>
            </v:group>
            <v:group id="_x0000_s1063" style="position:absolute;left:8625;top:2280;width:30;height:30" coordorigin="8625,2280" coordsize="30,30">
              <v:shape id="_x0000_s1064" style="position:absolute;left:8625;top:2280;width:30;height:30" coordorigin="8625,2280" coordsize="30,30" path="m8625,2295r30,e" filled="f" strokeweight="1.6pt">
                <v:path arrowok="t"/>
              </v:shape>
            </v:group>
            <v:group id="_x0000_s1065" style="position:absolute;left:8625;top:2340;width:30;height:30" coordorigin="8625,2340" coordsize="30,30">
              <v:shape id="_x0000_s1066" style="position:absolute;left:8625;top:2340;width:30;height:30" coordorigin="8625,2340" coordsize="30,30" path="m8625,2355r30,e" filled="f" strokeweight="1.6pt">
                <v:path arrowok="t"/>
              </v:shape>
            </v:group>
            <v:group id="_x0000_s1067" style="position:absolute;left:8625;top:2400;width:31;height:30" coordorigin="8625,2400" coordsize="31,30">
              <v:shape id="_x0000_s1068" style="position:absolute;left:8625;top:2400;width:31;height:30" coordorigin="8625,2400" coordsize="31,30" path="m8625,2415r30,e" filled="f" strokeweight="1.6pt">
                <v:path arrowok="t"/>
              </v:shape>
            </v:group>
            <v:group id="_x0000_s1069" style="position:absolute;left:8625;top:2460;width:30;height:30" coordorigin="8625,2460" coordsize="30,30">
              <v:shape id="_x0000_s1070" style="position:absolute;left:8625;top:2460;width:30;height:30" coordorigin="8625,2460" coordsize="30,30" path="m8625,2475r30,e" filled="f" strokeweight="1.6pt">
                <v:path arrowok="t"/>
              </v:shape>
            </v:group>
            <v:group id="_x0000_s1071" style="position:absolute;left:8625;top:2520;width:30;height:30" coordorigin="8625,2520" coordsize="30,30">
              <v:shape id="_x0000_s1072" style="position:absolute;left:8625;top:2520;width:30;height:30" coordorigin="8625,2520" coordsize="30,30" path="m8625,2535r30,e" filled="f" strokeweight="1.6pt">
                <v:path arrowok="t"/>
              </v:shape>
            </v:group>
            <v:group id="_x0000_s1073" style="position:absolute;left:8625;top:2580;width:30;height:30" coordorigin="8625,2580" coordsize="30,30">
              <v:shape id="_x0000_s1074" style="position:absolute;left:8625;top:2580;width:30;height:30" coordorigin="8625,2580" coordsize="30,30" path="m8625,2595r30,e" filled="f" strokeweight="1.6pt">
                <v:path arrowok="t"/>
              </v:shape>
            </v:group>
            <v:group id="_x0000_s1075" style="position:absolute;left:8625;top:2640;width:30;height:30" coordorigin="8625,2640" coordsize="30,30">
              <v:shape id="_x0000_s1076" style="position:absolute;left:8625;top:2640;width:30;height:30" coordorigin="8625,2640" coordsize="30,30" path="m8625,2655r30,e" filled="f" strokeweight="1.6pt">
                <v:path arrowok="t"/>
              </v:shape>
            </v:group>
            <v:group id="_x0000_s1077" style="position:absolute;left:8625;top:2700;width:30;height:30" coordorigin="8625,2700" coordsize="30,30">
              <v:shape id="_x0000_s1078" style="position:absolute;left:8625;top:2700;width:30;height:30" coordorigin="8625,2700" coordsize="30,30" path="m8625,2715r30,e" filled="f" strokeweight="1.6pt">
                <v:path arrowok="t"/>
              </v:shape>
            </v:group>
            <v:group id="_x0000_s1079" style="position:absolute;left:8625;top:2760;width:30;height:30" coordorigin="8625,2760" coordsize="30,30">
              <v:shape id="_x0000_s1080" style="position:absolute;left:8625;top:2760;width:30;height:30" coordorigin="8625,2760" coordsize="30,30" path="m8625,2775r30,e" filled="f" strokeweight="1.6pt">
                <v:path arrowok="t"/>
              </v:shape>
            </v:group>
            <v:group id="_x0000_s1081" style="position:absolute;left:8625;top:2820;width:30;height:30" coordorigin="8625,2820" coordsize="30,30">
              <v:shape id="_x0000_s1082" style="position:absolute;left:8625;top:2820;width:30;height:30" coordorigin="8625,2820" coordsize="30,30" path="m8625,2835r30,e" filled="f" strokeweight="1.6pt">
                <v:path arrowok="t"/>
              </v:shape>
            </v:group>
            <v:group id="_x0000_s1083" style="position:absolute;left:8625;top:2880;width:30;height:30" coordorigin="8625,2880" coordsize="30,30">
              <v:shape id="_x0000_s1084" style="position:absolute;left:8625;top:2880;width:30;height:30" coordorigin="8625,2880" coordsize="30,30" path="m8625,2895r30,e" filled="f" strokeweight="1.6pt">
                <v:path arrowok="t"/>
              </v:shape>
            </v:group>
            <v:group id="_x0000_s1085" style="position:absolute;left:8625;top:2940;width:30;height:30" coordorigin="8625,2940" coordsize="30,30">
              <v:shape id="_x0000_s1086" style="position:absolute;left:8625;top:2940;width:30;height:30" coordorigin="8625,2940" coordsize="30,30" path="m8625,2955r30,e" filled="f" strokeweight="1.6pt">
                <v:path arrowok="t"/>
              </v:shape>
            </v:group>
            <v:group id="_x0000_s1087" style="position:absolute;left:8625;top:3000;width:30;height:30" coordorigin="8625,3000" coordsize="30,30">
              <v:shape id="_x0000_s1088" style="position:absolute;left:8625;top:3000;width:30;height:30" coordorigin="8625,3000" coordsize="30,30" path="m8625,3015r30,e" filled="f" strokeweight="1.6pt">
                <v:path arrowok="t"/>
              </v:shape>
            </v:group>
            <v:group id="_x0000_s1089" style="position:absolute;left:8625;top:3060;width:30;height:30" coordorigin="8625,3060" coordsize="30,30">
              <v:shape id="_x0000_s1090" style="position:absolute;left:8625;top:3060;width:30;height:30" coordorigin="8625,3060" coordsize="30,30" path="m8625,3075r30,e" filled="f" strokeweight="1.6pt">
                <v:path arrowok="t"/>
              </v:shape>
            </v:group>
            <v:group id="_x0000_s1091" style="position:absolute;left:8625;top:3120;width:30;height:30" coordorigin="8625,3120" coordsize="30,30">
              <v:shape id="_x0000_s1092" style="position:absolute;left:8625;top:3120;width:30;height:30" coordorigin="8625,3120" coordsize="30,30" path="m8625,3135r30,e" filled="f" strokeweight="1.6pt">
                <v:path arrowok="t"/>
              </v:shape>
            </v:group>
            <v:group id="_x0000_s1093" style="position:absolute;left:8625;top:3180;width:30;height:30" coordorigin="8625,3180" coordsize="30,30">
              <v:shape id="_x0000_s1094" style="position:absolute;left:8625;top:3180;width:30;height:30" coordorigin="8625,3180" coordsize="30,30" path="m8625,3195r30,e" filled="f" strokeweight="1.6pt">
                <v:path arrowok="t"/>
              </v:shape>
            </v:group>
            <v:group id="_x0000_s1095" style="position:absolute;left:8625;top:3240;width:31;height:30" coordorigin="8625,3240" coordsize="31,30">
              <v:shape id="_x0000_s1096" style="position:absolute;left:8625;top:3240;width:31;height:30" coordorigin="8625,3240" coordsize="31,30" path="m8625,3255r30,e" filled="f" strokeweight="1.6pt">
                <v:path arrowok="t"/>
              </v:shape>
            </v:group>
            <v:group id="_x0000_s1097" style="position:absolute;left:8625;top:3300;width:30;height:30" coordorigin="8625,3300" coordsize="30,30">
              <v:shape id="_x0000_s1098" style="position:absolute;left:8625;top:3300;width:30;height:30" coordorigin="8625,3300" coordsize="30,30" path="m8625,3315r30,e" filled="f" strokeweight="1.6pt">
                <v:path arrowok="t"/>
              </v:shape>
            </v:group>
            <v:group id="_x0000_s1099" style="position:absolute;left:8625;top:3360;width:30;height:30" coordorigin="8625,3360" coordsize="30,30">
              <v:shape id="_x0000_s1100" style="position:absolute;left:8625;top:3360;width:30;height:30" coordorigin="8625,3360" coordsize="30,30" path="m8625,3375r30,e" filled="f" strokeweight="1.6pt">
                <v:path arrowok="t"/>
              </v:shape>
            </v:group>
            <v:group id="_x0000_s1101" style="position:absolute;left:8625;top:3420;width:30;height:30" coordorigin="8625,3420" coordsize="30,30">
              <v:shape id="_x0000_s1102" style="position:absolute;left:8625;top:3420;width:30;height:30" coordorigin="8625,3420" coordsize="30,30" path="m8625,3435r30,e" filled="f" strokeweight="1.6pt">
                <v:path arrowok="t"/>
              </v:shape>
            </v:group>
            <v:group id="_x0000_s1103" style="position:absolute;left:8625;top:3480;width:30;height:30" coordorigin="8625,3480" coordsize="30,30">
              <v:shape id="_x0000_s1104" style="position:absolute;left:8625;top:3480;width:30;height:30" coordorigin="8625,3480" coordsize="30,30" path="m8625,3495r30,e" filled="f" strokeweight="1.6pt">
                <v:path arrowok="t"/>
              </v:shape>
            </v:group>
            <v:group id="_x0000_s1105" style="position:absolute;left:8625;top:3540;width:30;height:30" coordorigin="8625,3540" coordsize="30,30">
              <v:shape id="_x0000_s1106" style="position:absolute;left:8625;top:3540;width:30;height:30" coordorigin="8625,3540" coordsize="30,30" path="m8625,3555r30,e" filled="f" strokeweight="1.6pt">
                <v:path arrowok="t"/>
              </v:shape>
            </v:group>
            <v:group id="_x0000_s1107" style="position:absolute;left:8625;top:3600;width:30;height:30" coordorigin="8625,3600" coordsize="30,30">
              <v:shape id="_x0000_s1108" style="position:absolute;left:8625;top:3600;width:30;height:30" coordorigin="8625,3600" coordsize="30,30" path="m8625,3615r30,e" filled="f" strokeweight="1.6pt">
                <v:path arrowok="t"/>
              </v:shape>
            </v:group>
            <v:group id="_x0000_s1109" style="position:absolute;left:8625;top:3660;width:30;height:30" coordorigin="8625,3660" coordsize="30,30">
              <v:shape id="_x0000_s1110" style="position:absolute;left:8625;top:3660;width:30;height:30" coordorigin="8625,3660" coordsize="30,30" path="m8625,3675r30,e" filled="f" strokeweight="1.6pt">
                <v:path arrowok="t"/>
              </v:shape>
            </v:group>
            <v:group id="_x0000_s1111" style="position:absolute;left:8625;top:3720;width:30;height:30" coordorigin="8625,3720" coordsize="30,30">
              <v:shape id="_x0000_s1112" style="position:absolute;left:8625;top:3720;width:30;height:30" coordorigin="8625,3720" coordsize="30,30" path="m8625,3735r30,e" filled="f" strokeweight="1.6pt">
                <v:path arrowok="t"/>
              </v:shape>
            </v:group>
            <v:group id="_x0000_s1113" style="position:absolute;left:8625;top:3780;width:31;height:30" coordorigin="8625,3780" coordsize="31,30">
              <v:shape id="_x0000_s1114" style="position:absolute;left:8625;top:3780;width:31;height:30" coordorigin="8625,3780" coordsize="31,30" path="m8625,3795r30,e" filled="f" strokeweight="1.6pt">
                <v:path arrowok="t"/>
              </v:shape>
            </v:group>
            <v:group id="_x0000_s1115" style="position:absolute;left:8625;top:3840;width:30;height:30" coordorigin="8625,3840" coordsize="30,30">
              <v:shape id="_x0000_s1116" style="position:absolute;left:8625;top:3840;width:30;height:30" coordorigin="8625,3840" coordsize="30,30" path="m8625,3855r30,e" filled="f" strokeweight="1.6pt">
                <v:path arrowok="t"/>
              </v:shape>
            </v:group>
            <v:group id="_x0000_s1117" style="position:absolute;left:8625;top:3900;width:30;height:30" coordorigin="8625,3900" coordsize="30,30">
              <v:shape id="_x0000_s1118" style="position:absolute;left:8625;top:3900;width:30;height:30" coordorigin="8625,3900" coordsize="30,30" path="m8625,3915r30,e" filled="f" strokeweight="1.6pt">
                <v:path arrowok="t"/>
              </v:shape>
            </v:group>
            <v:group id="_x0000_s1119" style="position:absolute;left:8625;top:3960;width:30;height:30" coordorigin="8625,3960" coordsize="30,30">
              <v:shape id="_x0000_s1120" style="position:absolute;left:8625;top:3960;width:30;height:30" coordorigin="8625,3960" coordsize="30,30" path="m8625,3975r30,e" filled="f" strokeweight="1.6pt">
                <v:path arrowok="t"/>
              </v:shape>
            </v:group>
            <v:group id="_x0000_s1121" style="position:absolute;left:8625;top:4020;width:30;height:30" coordorigin="8625,4020" coordsize="30,30">
              <v:shape id="_x0000_s1122" style="position:absolute;left:8625;top:4020;width:30;height:30" coordorigin="8625,4020" coordsize="30,30" path="m8625,4035r30,e" filled="f" strokeweight="1.6pt">
                <v:path arrowok="t"/>
              </v:shape>
            </v:group>
            <v:group id="_x0000_s1123" style="position:absolute;left:8625;top:4080;width:30;height:30" coordorigin="8625,4080" coordsize="30,30">
              <v:shape id="_x0000_s1124" style="position:absolute;left:8625;top:4080;width:30;height:30" coordorigin="8625,4080" coordsize="30,30" path="m8625,4095r30,e" filled="f" strokeweight="1.6pt">
                <v:path arrowok="t"/>
              </v:shape>
            </v:group>
            <v:group id="_x0000_s1125" style="position:absolute;left:8625;top:4140;width:30;height:30" coordorigin="8625,4140" coordsize="30,30">
              <v:shape id="_x0000_s1126" style="position:absolute;left:8625;top:4140;width:30;height:30" coordorigin="8625,4140" coordsize="30,30" path="m8625,4155r30,e" filled="f" strokeweight="1.6pt">
                <v:path arrowok="t"/>
              </v:shape>
            </v:group>
            <v:group id="_x0000_s1127" style="position:absolute;left:8625;top:4200;width:30;height:30" coordorigin="8625,4200" coordsize="30,30">
              <v:shape id="_x0000_s1128" style="position:absolute;left:8625;top:4200;width:30;height:30" coordorigin="8625,4200" coordsize="30,30" path="m8625,4215r30,e" filled="f" strokeweight="1.6pt">
                <v:path arrowok="t"/>
              </v:shape>
            </v:group>
            <v:group id="_x0000_s1129" style="position:absolute;left:8625;top:4260;width:30;height:30" coordorigin="8625,4260" coordsize="30,30">
              <v:shape id="_x0000_s1130" style="position:absolute;left:8625;top:4260;width:30;height:30" coordorigin="8625,4260" coordsize="30,30" path="m8625,4275r30,e" filled="f" strokeweight="1.6pt">
                <v:path arrowok="t"/>
              </v:shape>
            </v:group>
            <v:group id="_x0000_s1131" style="position:absolute;left:8625;top:4320;width:30;height:30" coordorigin="8625,4320" coordsize="30,30">
              <v:shape id="_x0000_s1132" style="position:absolute;left:8625;top:4320;width:30;height:30" coordorigin="8625,4320" coordsize="30,30" path="m8625,4335r30,e" filled="f" strokeweight="1.6pt">
                <v:path arrowok="t"/>
              </v:shape>
            </v:group>
            <v:group id="_x0000_s1133" style="position:absolute;left:8625;top:4380;width:30;height:30" coordorigin="8625,4380" coordsize="30,30">
              <v:shape id="_x0000_s1134" style="position:absolute;left:8625;top:4380;width:30;height:30" coordorigin="8625,4380" coordsize="30,30" path="m8625,4395r30,e" filled="f" strokeweight="1.6pt">
                <v:path arrowok="t"/>
              </v:shape>
            </v:group>
            <v:group id="_x0000_s1135" style="position:absolute;left:8625;top:4440;width:30;height:30" coordorigin="8625,4440" coordsize="30,30">
              <v:shape id="_x0000_s1136" style="position:absolute;left:8625;top:4440;width:30;height:30" coordorigin="8625,4440" coordsize="30,30" path="m8625,4455r30,e" filled="f" strokeweight="1.6pt">
                <v:path arrowok="t"/>
              </v:shape>
            </v:group>
            <v:group id="_x0000_s1137" style="position:absolute;left:8625;top:4500;width:30;height:30" coordorigin="8625,4500" coordsize="30,30">
              <v:shape id="_x0000_s1138" style="position:absolute;left:8625;top:4500;width:30;height:30" coordorigin="8625,4500" coordsize="30,30" path="m8625,4515r30,e" filled="f" strokeweight="1.6pt">
                <v:path arrowok="t"/>
              </v:shape>
            </v:group>
            <v:group id="_x0000_s1139" style="position:absolute;left:8625;top:4560;width:30;height:30" coordorigin="8625,4560" coordsize="30,30">
              <v:shape id="_x0000_s1140" style="position:absolute;left:8625;top:4560;width:30;height:30" coordorigin="8625,4560" coordsize="30,30" path="m8625,4575r30,e" filled="f" strokeweight="1.6pt">
                <v:path arrowok="t"/>
              </v:shape>
            </v:group>
            <v:group id="_x0000_s1141" style="position:absolute;left:8625;top:4620;width:30;height:30" coordorigin="8625,4620" coordsize="30,30">
              <v:shape id="_x0000_s1142" style="position:absolute;left:8625;top:4620;width:30;height:30" coordorigin="8625,4620" coordsize="30,30" path="m8625,4635r30,e" filled="f" strokeweight="1.6pt">
                <v:path arrowok="t"/>
              </v:shape>
            </v:group>
            <v:group id="_x0000_s1143" style="position:absolute;left:8625;top:4680;width:30;height:30" coordorigin="8625,4680" coordsize="30,30">
              <v:shape id="_x0000_s1144" style="position:absolute;left:8625;top:4680;width:30;height:30" coordorigin="8625,4680" coordsize="30,30" path="m8625,4695r30,e" filled="f" strokeweight="1.6pt">
                <v:path arrowok="t"/>
              </v:shape>
            </v:group>
            <v:group id="_x0000_s1145" style="position:absolute;left:8625;top:4740;width:30;height:30" coordorigin="8625,4740" coordsize="30,30">
              <v:shape id="_x0000_s1146" style="position:absolute;left:8625;top:4740;width:30;height:30" coordorigin="8625,4740" coordsize="30,30" path="m8625,4755r30,e" filled="f" strokeweight="1.6pt">
                <v:path arrowok="t"/>
              </v:shape>
            </v:group>
            <v:group id="_x0000_s1147" style="position:absolute;left:8625;top:4800;width:30;height:30" coordorigin="8625,4800" coordsize="30,30">
              <v:shape id="_x0000_s1148" style="position:absolute;left:8625;top:4800;width:30;height:30" coordorigin="8625,4800" coordsize="30,30" path="m8625,4815r30,e" filled="f" strokeweight="1.6pt">
                <v:path arrowok="t"/>
              </v:shape>
            </v:group>
            <v:group id="_x0000_s1149" style="position:absolute;left:8625;top:4860;width:30;height:30" coordorigin="8625,4860" coordsize="30,30">
              <v:shape id="_x0000_s1150" style="position:absolute;left:8625;top:4860;width:30;height:30" coordorigin="8625,4860" coordsize="30,30" path="m8625,4875r30,e" filled="f" strokeweight="1.6pt">
                <v:path arrowok="t"/>
              </v:shape>
            </v:group>
            <v:group id="_x0000_s1151" style="position:absolute;left:8625;top:4920;width:30;height:30" coordorigin="8625,4920" coordsize="30,30">
              <v:shape id="_x0000_s1152" style="position:absolute;left:8625;top:4920;width:30;height:30" coordorigin="8625,4920" coordsize="30,30" path="m8625,4935r30,e" filled="f" strokeweight="1.6pt">
                <v:path arrowok="t"/>
              </v:shape>
            </v:group>
            <v:group id="_x0000_s1153" style="position:absolute;left:8625;top:4980;width:30;height:30" coordorigin="8625,4980" coordsize="30,30">
              <v:shape id="_x0000_s1154" style="position:absolute;left:8625;top:4980;width:30;height:30" coordorigin="8625,4980" coordsize="30,30" path="m8625,4995r30,e" filled="f" strokeweight="1.6pt">
                <v:path arrowok="t"/>
              </v:shape>
            </v:group>
            <v:group id="_x0000_s1155" style="position:absolute;left:8625;top:5040;width:30;height:30" coordorigin="8625,5040" coordsize="30,30">
              <v:shape id="_x0000_s1156" style="position:absolute;left:8625;top:5040;width:30;height:30" coordorigin="8625,5040" coordsize="30,30" path="m8625,5055r30,e" filled="f" strokeweight="1.6pt">
                <v:path arrowok="t"/>
              </v:shape>
            </v:group>
            <v:group id="_x0000_s1157" style="position:absolute;left:8625;top:5100;width:30;height:30" coordorigin="8625,5100" coordsize="30,30">
              <v:shape id="_x0000_s1158" style="position:absolute;left:8625;top:5100;width:30;height:30" coordorigin="8625,5100" coordsize="30,30" path="m8625,5115r30,e" filled="f" strokeweight="1.6pt">
                <v:path arrowok="t"/>
              </v:shape>
            </v:group>
            <v:group id="_x0000_s1159" style="position:absolute;left:8625;top:5160;width:31;height:30" coordorigin="8625,5160" coordsize="31,30">
              <v:shape id="_x0000_s1160" style="position:absolute;left:8625;top:5160;width:31;height:30" coordorigin="8625,5160" coordsize="31,30" path="m8625,5175r30,e" filled="f" strokeweight="1.6pt">
                <v:path arrowok="t"/>
              </v:shape>
            </v:group>
            <v:group id="_x0000_s1161" style="position:absolute;left:8625;top:5220;width:30;height:30" coordorigin="8625,5220" coordsize="30,30">
              <v:shape id="_x0000_s1162" style="position:absolute;left:8625;top:5220;width:30;height:30" coordorigin="8625,5220" coordsize="30,30" path="m8625,5235r30,e" filled="f" strokeweight="1.6pt">
                <v:path arrowok="t"/>
              </v:shape>
            </v:group>
            <v:group id="_x0000_s1163" style="position:absolute;left:8625;top:5280;width:30;height:30" coordorigin="8625,5280" coordsize="30,30">
              <v:shape id="_x0000_s1164" style="position:absolute;left:8625;top:5280;width:30;height:30" coordorigin="8625,5280" coordsize="30,30" path="m8625,5295r30,e" filled="f" strokeweight="1.6pt">
                <v:path arrowok="t"/>
              </v:shape>
            </v:group>
            <v:group id="_x0000_s1165" style="position:absolute;left:8625;top:5340;width:30;height:30" coordorigin="8625,5340" coordsize="30,30">
              <v:shape id="_x0000_s1166" style="position:absolute;left:8625;top:5340;width:30;height:30" coordorigin="8625,5340" coordsize="30,30" path="m8625,5355r30,e" filled="f" strokeweight="1.6pt">
                <v:path arrowok="t"/>
              </v:shape>
            </v:group>
            <v:group id="_x0000_s1167" style="position:absolute;left:8625;top:5400;width:30;height:30" coordorigin="8625,5400" coordsize="30,30">
              <v:shape id="_x0000_s1168" style="position:absolute;left:8625;top:5400;width:30;height:30" coordorigin="8625,5400" coordsize="30,30" path="m8625,5415r30,e" filled="f" strokeweight="1.6pt">
                <v:path arrowok="t"/>
              </v:shape>
            </v:group>
            <v:group id="_x0000_s1169" style="position:absolute;left:8625;top:5460;width:30;height:30" coordorigin="8625,5460" coordsize="30,30">
              <v:shape id="_x0000_s1170" style="position:absolute;left:8625;top:5460;width:30;height:30" coordorigin="8625,5460" coordsize="30,30" path="m8625,5475r30,e" filled="f" strokeweight="1.6pt">
                <v:path arrowok="t"/>
              </v:shape>
            </v:group>
            <v:group id="_x0000_s1171" style="position:absolute;left:8625;top:5520;width:30;height:30" coordorigin="8625,5520" coordsize="30,30">
              <v:shape id="_x0000_s1172" style="position:absolute;left:8625;top:5520;width:30;height:30" coordorigin="8625,5520" coordsize="30,30" path="m8625,5535r30,e" filled="f" strokeweight="1.6pt">
                <v:path arrowok="t"/>
              </v:shape>
            </v:group>
            <v:group id="_x0000_s1173" style="position:absolute;left:8625;top:5580;width:30;height:30" coordorigin="8625,5580" coordsize="30,30">
              <v:shape id="_x0000_s1174" style="position:absolute;left:8625;top:5580;width:30;height:30" coordorigin="8625,5580" coordsize="30,30" path="m8625,5595r30,e" filled="f" strokeweight="1.6pt">
                <v:path arrowok="t"/>
              </v:shape>
            </v:group>
            <v:group id="_x0000_s1175" style="position:absolute;left:8625;top:5640;width:30;height:30" coordorigin="8625,5640" coordsize="30,30">
              <v:shape id="_x0000_s1176" style="position:absolute;left:8625;top:5640;width:30;height:30" coordorigin="8625,5640" coordsize="30,30" path="m8625,5655r30,e" filled="f" strokeweight="1.6pt">
                <v:path arrowok="t"/>
              </v:shape>
            </v:group>
            <v:group id="_x0000_s1177" style="position:absolute;left:8625;top:5700;width:30;height:30" coordorigin="8625,5700" coordsize="30,30">
              <v:shape id="_x0000_s1178" style="position:absolute;left:8625;top:5700;width:30;height:30" coordorigin="8625,5700" coordsize="30,30" path="m8625,5715r30,e" filled="f" strokeweight="1.6pt">
                <v:path arrowok="t"/>
              </v:shape>
            </v:group>
            <v:group id="_x0000_s1179" style="position:absolute;left:8625;top:5760;width:30;height:30" coordorigin="8625,5760" coordsize="30,30">
              <v:shape id="_x0000_s1180" style="position:absolute;left:8625;top:5760;width:30;height:30" coordorigin="8625,5760" coordsize="30,30" path="m8625,5775r30,e" filled="f" strokeweight="1.6pt">
                <v:path arrowok="t"/>
              </v:shape>
            </v:group>
            <v:group id="_x0000_s1181" style="position:absolute;left:8625;top:5820;width:30;height:30" coordorigin="8625,5820" coordsize="30,30">
              <v:shape id="_x0000_s1182" style="position:absolute;left:8625;top:5820;width:30;height:30" coordorigin="8625,5820" coordsize="30,30" path="m8625,5835r30,e" filled="f" strokeweight="1.6pt">
                <v:path arrowok="t"/>
              </v:shape>
            </v:group>
            <v:group id="_x0000_s1183" style="position:absolute;left:8625;top:5880;width:30;height:30" coordorigin="8625,5880" coordsize="30,30">
              <v:shape id="_x0000_s1184" style="position:absolute;left:8625;top:5880;width:30;height:30" coordorigin="8625,5880" coordsize="30,30" path="m8625,5895r30,e" filled="f" strokeweight="1.6pt">
                <v:path arrowok="t"/>
              </v:shape>
            </v:group>
            <v:group id="_x0000_s1185" style="position:absolute;left:8625;top:5940;width:30;height:30" coordorigin="8625,5940" coordsize="30,30">
              <v:shape id="_x0000_s1186" style="position:absolute;left:8625;top:5940;width:30;height:30" coordorigin="8625,5940" coordsize="30,30" path="m8625,5955r30,e" filled="f" strokeweight="1.6pt">
                <v:path arrowok="t"/>
              </v:shape>
            </v:group>
            <v:group id="_x0000_s1187" style="position:absolute;left:8625;top:6000;width:30;height:30" coordorigin="8625,6000" coordsize="30,30">
              <v:shape id="_x0000_s1188" style="position:absolute;left:8625;top:6000;width:30;height:30" coordorigin="8625,6000" coordsize="30,30" path="m8625,6015r30,e" filled="f" strokeweight="1.6pt">
                <v:path arrowok="t"/>
              </v:shape>
            </v:group>
            <v:group id="_x0000_s1189" style="position:absolute;left:8625;top:6060;width:30;height:30" coordorigin="8625,6060" coordsize="30,30">
              <v:shape id="_x0000_s1190" style="position:absolute;left:8625;top:6060;width:30;height:30" coordorigin="8625,6060" coordsize="30,30" path="m8625,6075r30,e" filled="f" strokeweight="1.6pt">
                <v:path arrowok="t"/>
              </v:shape>
            </v:group>
            <v:group id="_x0000_s1191" style="position:absolute;left:8625;top:6120;width:30;height:30" coordorigin="8625,6120" coordsize="30,30">
              <v:shape id="_x0000_s1192" style="position:absolute;left:8625;top:6120;width:30;height:30" coordorigin="8625,6120" coordsize="30,30" path="m8625,6135r30,e" filled="f" strokeweight="1.6pt">
                <v:path arrowok="t"/>
              </v:shape>
            </v:group>
            <v:group id="_x0000_s1193" style="position:absolute;left:8625;top:6180;width:30;height:30" coordorigin="8625,6180" coordsize="30,30">
              <v:shape id="_x0000_s1194" style="position:absolute;left:8625;top:6180;width:30;height:30" coordorigin="8625,6180" coordsize="30,30" path="m8625,6195r30,e" filled="f" strokeweight="1.6pt">
                <v:path arrowok="t"/>
              </v:shape>
            </v:group>
            <v:group id="_x0000_s1195" style="position:absolute;left:8625;top:6240;width:30;height:30" coordorigin="8625,6240" coordsize="30,30">
              <v:shape id="_x0000_s1196" style="position:absolute;left:8625;top:6240;width:30;height:30" coordorigin="8625,6240" coordsize="30,30" path="m8625,6255r30,e" filled="f" strokeweight="1.6pt">
                <v:path arrowok="t"/>
              </v:shape>
            </v:group>
            <v:group id="_x0000_s1197" style="position:absolute;left:8625;top:6300;width:30;height:30" coordorigin="8625,6300" coordsize="30,30">
              <v:shape id="_x0000_s1198" style="position:absolute;left:8625;top:6300;width:30;height:30" coordorigin="8625,6300" coordsize="30,30" path="m8625,6315r30,e" filled="f" strokeweight="1.6pt">
                <v:path arrowok="t"/>
              </v:shape>
            </v:group>
            <v:group id="_x0000_s1199" style="position:absolute;left:8625;top:6360;width:30;height:30" coordorigin="8625,6360" coordsize="30,30">
              <v:shape id="_x0000_s1200" style="position:absolute;left:8625;top:6360;width:30;height:30" coordorigin="8625,6360" coordsize="30,30" path="m8625,6375r30,e" filled="f" strokeweight="1.6pt">
                <v:path arrowok="t"/>
              </v:shape>
            </v:group>
            <v:group id="_x0000_s1201" style="position:absolute;left:8625;top:6420;width:30;height:30" coordorigin="8625,6420" coordsize="30,30">
              <v:shape id="_x0000_s1202" style="position:absolute;left:8625;top:6420;width:30;height:30" coordorigin="8625,6420" coordsize="30,30" path="m8625,6435r30,e" filled="f" strokeweight="1.6pt">
                <v:path arrowok="t"/>
              </v:shape>
            </v:group>
            <v:group id="_x0000_s1203" style="position:absolute;left:8625;top:6480;width:30;height:30" coordorigin="8625,6480" coordsize="30,30">
              <v:shape id="_x0000_s1204" style="position:absolute;left:8625;top:6480;width:30;height:30" coordorigin="8625,6480" coordsize="30,30" path="m8625,6495r30,e" filled="f" strokeweight="1.6pt">
                <v:path arrowok="t"/>
              </v:shape>
            </v:group>
            <v:group id="_x0000_s1205" style="position:absolute;left:8625;top:6540;width:30;height:30" coordorigin="8625,6540" coordsize="30,30">
              <v:shape id="_x0000_s1206" style="position:absolute;left:8625;top:6540;width:30;height:30" coordorigin="8625,6540" coordsize="30,30" path="m8625,6555r30,e" filled="f" strokeweight="1.6pt">
                <v:path arrowok="t"/>
              </v:shape>
            </v:group>
            <v:group id="_x0000_s1207" style="position:absolute;left:8625;top:6600;width:30;height:30" coordorigin="8625,6600" coordsize="30,30">
              <v:shape id="_x0000_s1208" style="position:absolute;left:8625;top:6600;width:30;height:30" coordorigin="8625,6600" coordsize="30,30" path="m8625,6615r30,e" filled="f" strokeweight="1.6pt">
                <v:path arrowok="t"/>
              </v:shape>
            </v:group>
            <v:group id="_x0000_s1209" style="position:absolute;left:8625;top:6660;width:30;height:30" coordorigin="8625,6660" coordsize="30,30">
              <v:shape id="_x0000_s1210" style="position:absolute;left:8625;top:6660;width:30;height:30" coordorigin="8625,6660" coordsize="30,30" path="m8625,6675r30,e" filled="f" strokeweight="1.6pt">
                <v:path arrowok="t"/>
              </v:shape>
            </v:group>
            <v:group id="_x0000_s1211" style="position:absolute;left:8625;top:6720;width:30;height:30" coordorigin="8625,6720" coordsize="30,30">
              <v:shape id="_x0000_s1212" style="position:absolute;left:8625;top:6720;width:30;height:30" coordorigin="8625,6720" coordsize="30,30" path="m8625,6735r30,e" filled="f" strokeweight="1.6pt">
                <v:path arrowok="t"/>
              </v:shape>
            </v:group>
            <v:group id="_x0000_s1213" style="position:absolute;left:8625;top:6780;width:30;height:30" coordorigin="8625,6780" coordsize="30,30">
              <v:shape id="_x0000_s1214" style="position:absolute;left:8625;top:6780;width:30;height:30" coordorigin="8625,6780" coordsize="30,30" path="m8625,6795r30,e" filled="f" strokeweight="1.6pt">
                <v:path arrowok="t"/>
              </v:shape>
            </v:group>
            <v:group id="_x0000_s1215" style="position:absolute;left:8625;top:6840;width:30;height:30" coordorigin="8625,6840" coordsize="30,30">
              <v:shape id="_x0000_s1216" style="position:absolute;left:8625;top:6840;width:30;height:30" coordorigin="8625,6840" coordsize="30,30" path="m8625,6855r30,e" filled="f" strokeweight="1.6pt">
                <v:path arrowok="t"/>
              </v:shape>
            </v:group>
            <v:group id="_x0000_s1217" style="position:absolute;left:8625;top:6900;width:30;height:30" coordorigin="8625,6900" coordsize="30,30">
              <v:shape id="_x0000_s1218" style="position:absolute;left:8625;top:6900;width:30;height:30" coordorigin="8625,6900" coordsize="30,30" path="m8625,6915r30,e" filled="f" strokeweight="1.6pt">
                <v:path arrowok="t"/>
              </v:shape>
            </v:group>
            <v:group id="_x0000_s1219" style="position:absolute;left:8625;top:6960;width:30;height:30" coordorigin="8625,6960" coordsize="30,30">
              <v:shape id="_x0000_s1220" style="position:absolute;left:8625;top:6960;width:30;height:30" coordorigin="8625,6960" coordsize="30,30" path="m8625,6975r30,e" filled="f" strokeweight="1.6pt">
                <v:path arrowok="t"/>
              </v:shape>
            </v:group>
            <v:group id="_x0000_s1221" style="position:absolute;left:8625;top:7020;width:30;height:30" coordorigin="8625,7020" coordsize="30,30">
              <v:shape id="_x0000_s1222" style="position:absolute;left:8625;top:7020;width:30;height:30" coordorigin="8625,7020" coordsize="30,30" path="m8625,7035r30,e" filled="f" strokeweight="1.6pt">
                <v:path arrowok="t"/>
              </v:shape>
            </v:group>
            <v:group id="_x0000_s1223" style="position:absolute;left:8625;top:7080;width:30;height:30" coordorigin="8625,7080" coordsize="30,30">
              <v:shape id="_x0000_s1224" style="position:absolute;left:8625;top:7080;width:30;height:30" coordorigin="8625,7080" coordsize="30,30" path="m8625,7095r30,e" filled="f" strokeweight="1.6pt">
                <v:path arrowok="t"/>
              </v:shape>
            </v:group>
            <v:group id="_x0000_s1225" style="position:absolute;left:8625;top:7140;width:30;height:30" coordorigin="8625,7140" coordsize="30,30">
              <v:shape id="_x0000_s1226" style="position:absolute;left:8625;top:7140;width:30;height:30" coordorigin="8625,7140" coordsize="30,30" path="m8625,7155r30,e" filled="f" strokeweight="1.6pt">
                <v:path arrowok="t"/>
              </v:shape>
            </v:group>
            <v:group id="_x0000_s1227" style="position:absolute;left:8625;top:7200;width:30;height:30" coordorigin="8625,7200" coordsize="30,30">
              <v:shape id="_x0000_s1228" style="position:absolute;left:8625;top:7200;width:30;height:30" coordorigin="8625,7200" coordsize="30,30" path="m8625,7215r30,e" filled="f" strokeweight="1.6pt">
                <v:path arrowok="t"/>
              </v:shape>
            </v:group>
            <v:group id="_x0000_s1229" style="position:absolute;left:8625;top:7260;width:30;height:30" coordorigin="8625,7260" coordsize="30,30">
              <v:shape id="_x0000_s1230" style="position:absolute;left:8625;top:7260;width:30;height:30" coordorigin="8625,7260" coordsize="30,30" path="m8625,7275r30,e" filled="f" strokeweight="1.6pt">
                <v:path arrowok="t"/>
              </v:shape>
            </v:group>
            <v:group id="_x0000_s1231" style="position:absolute;left:8625;top:7320;width:30;height:30" coordorigin="8625,7320" coordsize="30,30">
              <v:shape id="_x0000_s1232" style="position:absolute;left:8625;top:7320;width:30;height:30" coordorigin="8625,7320" coordsize="30,30" path="m8625,7335r30,e" filled="f" strokeweight="1.6pt">
                <v:path arrowok="t"/>
              </v:shape>
            </v:group>
            <v:group id="_x0000_s1233" style="position:absolute;left:8625;top:7380;width:30;height:30" coordorigin="8625,7380" coordsize="30,30">
              <v:shape id="_x0000_s1234" style="position:absolute;left:8625;top:7380;width:30;height:30" coordorigin="8625,7380" coordsize="30,30" path="m8625,7395r30,e" filled="f" strokeweight="1.6pt">
                <v:path arrowok="t"/>
              </v:shape>
            </v:group>
            <v:group id="_x0000_s1235" style="position:absolute;left:8625;top:7440;width:30;height:30" coordorigin="8625,7440" coordsize="30,30">
              <v:shape id="_x0000_s1236" style="position:absolute;left:8625;top:7440;width:30;height:30" coordorigin="8625,7440" coordsize="30,30" path="m8625,7455r30,e" filled="f" strokeweight="1.6pt">
                <v:path arrowok="t"/>
              </v:shape>
            </v:group>
            <v:group id="_x0000_s1237" style="position:absolute;left:8625;top:7500;width:30;height:30" coordorigin="8625,7500" coordsize="30,30">
              <v:shape id="_x0000_s1238" style="position:absolute;left:8625;top:7500;width:30;height:30" coordorigin="8625,7500" coordsize="30,30" path="m8625,7515r30,e" filled="f" strokeweight="1.6pt">
                <v:path arrowok="t"/>
              </v:shape>
            </v:group>
            <v:group id="_x0000_s1239" style="position:absolute;left:8625;top:7560;width:30;height:30" coordorigin="8625,7560" coordsize="30,30">
              <v:shape id="_x0000_s1240" style="position:absolute;left:8625;top:7560;width:30;height:30" coordorigin="8625,7560" coordsize="30,30" path="m8625,7575r30,e" filled="f" strokeweight="1.6pt">
                <v:path arrowok="t"/>
              </v:shape>
            </v:group>
            <v:group id="_x0000_s1241" style="position:absolute;left:8625;top:7620;width:30;height:30" coordorigin="8625,7620" coordsize="30,30">
              <v:shape id="_x0000_s1242" style="position:absolute;left:8625;top:7620;width:30;height:30" coordorigin="8625,7620" coordsize="30,30" path="m8625,7635r30,e" filled="f" strokeweight="1.6pt">
                <v:path arrowok="t"/>
              </v:shape>
            </v:group>
            <v:group id="_x0000_s1243" style="position:absolute;left:8625;top:7680;width:31;height:30" coordorigin="8625,7680" coordsize="31,30">
              <v:shape id="_x0000_s1244" style="position:absolute;left:8625;top:7680;width:31;height:30" coordorigin="8625,7680" coordsize="31,30" path="m8625,7695r30,e" filled="f" strokeweight="1.6pt">
                <v:path arrowok="t"/>
              </v:shape>
            </v:group>
            <v:group id="_x0000_s1245" style="position:absolute;left:8625;top:7740;width:30;height:30" coordorigin="8625,7740" coordsize="30,30">
              <v:shape id="_x0000_s1246" style="position:absolute;left:8625;top:7740;width:30;height:30" coordorigin="8625,7740" coordsize="30,30" path="m8625,7755r30,e" filled="f" strokeweight="1.6pt">
                <v:path arrowok="t"/>
              </v:shape>
            </v:group>
            <v:group id="_x0000_s1247" style="position:absolute;left:8625;top:7800;width:30;height:30" coordorigin="8625,7800" coordsize="30,30">
              <v:shape id="_x0000_s1248" style="position:absolute;left:8625;top:7800;width:30;height:30" coordorigin="8625,7800" coordsize="30,30" path="m8625,7815r30,e" filled="f" strokeweight="1.6pt">
                <v:path arrowok="t"/>
              </v:shape>
            </v:group>
            <v:group id="_x0000_s1249" style="position:absolute;left:8625;top:7860;width:30;height:30" coordorigin="8625,7860" coordsize="30,30">
              <v:shape id="_x0000_s1250" style="position:absolute;left:8625;top:7860;width:30;height:30" coordorigin="8625,7860" coordsize="30,30" path="m8625,7875r30,e" filled="f" strokeweight="1.6pt">
                <v:path arrowok="t"/>
              </v:shape>
            </v:group>
            <v:group id="_x0000_s1251" style="position:absolute;left:8625;top:7920;width:30;height:30" coordorigin="8625,7920" coordsize="30,30">
              <v:shape id="_x0000_s1252" style="position:absolute;left:8625;top:7920;width:30;height:30" coordorigin="8625,7920" coordsize="30,30" path="m8625,7935r30,e" filled="f" strokeweight="1.6pt">
                <v:path arrowok="t"/>
              </v:shape>
            </v:group>
            <v:group id="_x0000_s1253" style="position:absolute;left:8625;top:7980;width:30;height:30" coordorigin="8625,7980" coordsize="30,30">
              <v:shape id="_x0000_s1254" style="position:absolute;left:8625;top:7980;width:30;height:30" coordorigin="8625,7980" coordsize="30,30" path="m8625,7995r30,e" filled="f" strokeweight="1.6pt">
                <v:path arrowok="t"/>
              </v:shape>
            </v:group>
            <v:group id="_x0000_s1255" style="position:absolute;left:8625;top:8040;width:30;height:30" coordorigin="8625,8040" coordsize="30,30">
              <v:shape id="_x0000_s1256" style="position:absolute;left:8625;top:8040;width:30;height:30" coordorigin="8625,8040" coordsize="30,30" path="m8625,8055r30,e" filled="f" strokeweight="1.6pt">
                <v:path arrowok="t"/>
              </v:shape>
            </v:group>
            <v:group id="_x0000_s1257" style="position:absolute;left:8625;top:8100;width:30;height:30" coordorigin="8625,8100" coordsize="30,30">
              <v:shape id="_x0000_s1258" style="position:absolute;left:8625;top:8100;width:30;height:30" coordorigin="8625,8100" coordsize="30,30" path="m8625,8115r30,e" filled="f" strokeweight="1.6pt">
                <v:path arrowok="t"/>
              </v:shape>
            </v:group>
            <v:group id="_x0000_s1259" style="position:absolute;left:8625;top:8160;width:30;height:30" coordorigin="8625,8160" coordsize="30,30">
              <v:shape id="_x0000_s1260" style="position:absolute;left:8625;top:8160;width:30;height:30" coordorigin="8625,8160" coordsize="30,30" path="m8625,8175r30,e" filled="f" strokeweight="1.6pt">
                <v:path arrowok="t"/>
              </v:shape>
            </v:group>
            <v:group id="_x0000_s1261" style="position:absolute;left:8625;top:8220;width:30;height:30" coordorigin="8625,8220" coordsize="30,30">
              <v:shape id="_x0000_s1262" style="position:absolute;left:8625;top:8220;width:30;height:30" coordorigin="8625,8220" coordsize="30,30" path="m8625,8235r31,e" filled="f" strokeweight="1.6pt">
                <v:path arrowok="t"/>
              </v:shape>
            </v:group>
            <v:group id="_x0000_s1263" style="position:absolute;left:8626;top:8280;width:30;height:30" coordorigin="8626,8280" coordsize="30,30">
              <v:shape id="_x0000_s1264" style="position:absolute;left:8626;top:8280;width:30;height:30" coordorigin="8626,8280" coordsize="30,30" path="m8626,8295r30,e" filled="f" strokeweight="1.6pt">
                <v:path arrowok="t"/>
              </v:shape>
            </v:group>
            <v:group id="_x0000_s1265" style="position:absolute;left:8626;top:8340;width:30;height:30" coordorigin="8626,8340" coordsize="30,30">
              <v:shape id="_x0000_s1266" style="position:absolute;left:8626;top:8340;width:30;height:30" coordorigin="8626,8340" coordsize="30,30" path="m8626,8355r30,e" filled="f" strokeweight="1.6pt">
                <v:path arrowok="t"/>
              </v:shape>
            </v:group>
            <v:group id="_x0000_s1267" style="position:absolute;left:8626;top:8400;width:30;height:30" coordorigin="8626,8400" coordsize="30,30">
              <v:shape id="_x0000_s1268" style="position:absolute;left:8626;top:8400;width:30;height:30" coordorigin="8626,8400" coordsize="30,30" path="m8626,8415r30,e" filled="f" strokeweight="1.6pt">
                <v:path arrowok="t"/>
              </v:shape>
            </v:group>
            <v:group id="_x0000_s1269" style="position:absolute;left:8626;top:8460;width:30;height:30" coordorigin="8626,8460" coordsize="30,30">
              <v:shape id="_x0000_s1270" style="position:absolute;left:8626;top:8460;width:30;height:30" coordorigin="8626,8460" coordsize="30,30" path="m8626,8475r30,e" filled="f" strokeweight="1.6pt">
                <v:path arrowok="t"/>
              </v:shape>
            </v:group>
            <v:group id="_x0000_s1271" style="position:absolute;left:8626;top:8520;width:31;height:30" coordorigin="8626,8520" coordsize="31,30">
              <v:shape id="_x0000_s1272" style="position:absolute;left:8626;top:8520;width:31;height:30" coordorigin="8626,8520" coordsize="31,30" path="m8626,8535r30,e" filled="f" strokeweight="1.6pt">
                <v:path arrowok="t"/>
              </v:shape>
            </v:group>
            <v:group id="_x0000_s1273" style="position:absolute;left:8626;top:8580;width:30;height:30" coordorigin="8626,8580" coordsize="30,30">
              <v:shape id="_x0000_s1274" style="position:absolute;left:8626;top:8580;width:30;height:30" coordorigin="8626,8580" coordsize="30,30" path="m8626,8595r30,e" filled="f" strokeweight="1.6pt">
                <v:path arrowok="t"/>
              </v:shape>
            </v:group>
            <v:group id="_x0000_s1275" style="position:absolute;left:8626;top:8640;width:30;height:30" coordorigin="8626,8640" coordsize="30,30">
              <v:shape id="_x0000_s1276" style="position:absolute;left:8626;top:8640;width:30;height:30" coordorigin="8626,8640" coordsize="30,30" path="m8626,8655r30,e" filled="f" strokeweight="1.6pt">
                <v:path arrowok="t"/>
              </v:shape>
            </v:group>
            <v:group id="_x0000_s1277" style="position:absolute;left:8626;top:8700;width:30;height:30" coordorigin="8626,8700" coordsize="30,30">
              <v:shape id="_x0000_s1278" style="position:absolute;left:8626;top:8700;width:30;height:30" coordorigin="8626,8700" coordsize="30,30" path="m8626,8715r30,e" filled="f" strokeweight="1.6pt">
                <v:path arrowok="t"/>
              </v:shape>
            </v:group>
            <v:group id="_x0000_s1279" style="position:absolute;left:8626;top:8760;width:30;height:30" coordorigin="8626,8760" coordsize="30,30">
              <v:shape id="_x0000_s1280" style="position:absolute;left:8626;top:8760;width:30;height:30" coordorigin="8626,8760" coordsize="30,30" path="m8626,8775r30,e" filled="f" strokeweight="1.6pt">
                <v:path arrowok="t"/>
              </v:shape>
            </v:group>
            <v:group id="_x0000_s1281" style="position:absolute;left:8626;top:8820;width:30;height:30" coordorigin="8626,8820" coordsize="30,30">
              <v:shape id="_x0000_s1282" style="position:absolute;left:8626;top:8820;width:30;height:30" coordorigin="8626,8820" coordsize="30,30" path="m8626,8835r30,e" filled="f" strokeweight="1.6pt">
                <v:path arrowok="t"/>
              </v:shape>
            </v:group>
            <v:group id="_x0000_s1283" style="position:absolute;left:8626;top:8880;width:30;height:30" coordorigin="8626,8880" coordsize="30,30">
              <v:shape id="_x0000_s1284" style="position:absolute;left:8626;top:8880;width:30;height:30" coordorigin="8626,8880" coordsize="30,30" path="m8626,8895r30,e" filled="f" strokeweight="1.6pt">
                <v:path arrowok="t"/>
              </v:shape>
            </v:group>
            <v:group id="_x0000_s1285" style="position:absolute;left:8626;top:8940;width:30;height:30" coordorigin="8626,8940" coordsize="30,30">
              <v:shape id="_x0000_s1286" style="position:absolute;left:8626;top:8940;width:30;height:30" coordorigin="8626,8940" coordsize="30,30" path="m8626,8955r30,e" filled="f" strokeweight="1.6pt">
                <v:path arrowok="t"/>
              </v:shape>
            </v:group>
            <v:group id="_x0000_s1287" style="position:absolute;left:8626;top:9000;width:30;height:30" coordorigin="8626,9000" coordsize="30,30">
              <v:shape id="_x0000_s1288" style="position:absolute;left:8626;top:9000;width:30;height:30" coordorigin="8626,9000" coordsize="30,30" path="m8626,9015r30,e" filled="f" strokeweight="1.6pt">
                <v:path arrowok="t"/>
              </v:shape>
            </v:group>
            <v:group id="_x0000_s1289" style="position:absolute;left:8626;top:9060;width:31;height:30" coordorigin="8626,9060" coordsize="31,30">
              <v:shape id="_x0000_s1290" style="position:absolute;left:8626;top:9060;width:31;height:30" coordorigin="8626,9060" coordsize="31,30" path="m8626,9075r30,e" filled="f" strokeweight="1.6pt">
                <v:path arrowok="t"/>
              </v:shape>
            </v:group>
            <v:group id="_x0000_s1291" style="position:absolute;left:8626;top:9120;width:30;height:30" coordorigin="8626,9120" coordsize="30,30">
              <v:shape id="_x0000_s1292" style="position:absolute;left:8626;top:9120;width:30;height:30" coordorigin="8626,9120" coordsize="30,30" path="m8626,9135r30,e" filled="f" strokeweight="1.6pt">
                <v:path arrowok="t"/>
              </v:shape>
            </v:group>
            <v:group id="_x0000_s1293" style="position:absolute;left:8626;top:9180;width:30;height:30" coordorigin="8626,9180" coordsize="30,30">
              <v:shape id="_x0000_s1294" style="position:absolute;left:8626;top:9180;width:30;height:30" coordorigin="8626,9180" coordsize="30,30" path="m8626,9195r30,e" filled="f" strokeweight="1.6pt">
                <v:path arrowok="t"/>
              </v:shape>
            </v:group>
            <v:group id="_x0000_s1295" style="position:absolute;left:8626;top:9240;width:30;height:30" coordorigin="8626,9240" coordsize="30,30">
              <v:shape id="_x0000_s1296" style="position:absolute;left:8626;top:9240;width:30;height:30" coordorigin="8626,9240" coordsize="30,30" path="m8626,9255r30,e" filled="f" strokeweight="1.6pt">
                <v:path arrowok="t"/>
              </v:shape>
            </v:group>
            <v:group id="_x0000_s1297" style="position:absolute;left:8626;top:9300;width:30;height:30" coordorigin="8626,9300" coordsize="30,30">
              <v:shape id="_x0000_s1298" style="position:absolute;left:8626;top:9300;width:30;height:30" coordorigin="8626,9300" coordsize="30,30" path="m8626,9315r30,e" filled="f" strokeweight="1.6pt">
                <v:path arrowok="t"/>
              </v:shape>
            </v:group>
            <v:group id="_x0000_s1299" style="position:absolute;left:8626;top:9360;width:30;height:30" coordorigin="8626,9360" coordsize="30,30">
              <v:shape id="_x0000_s1300" style="position:absolute;left:8626;top:9360;width:30;height:30" coordorigin="8626,9360" coordsize="30,30" path="m8626,9375r30,e" filled="f" strokeweight="1.6pt">
                <v:path arrowok="t"/>
              </v:shape>
            </v:group>
            <v:group id="_x0000_s1301" style="position:absolute;left:8626;top:9420;width:30;height:30" coordorigin="8626,9420" coordsize="30,30">
              <v:shape id="_x0000_s1302" style="position:absolute;left:8626;top:9420;width:30;height:30" coordorigin="8626,9420" coordsize="30,30" path="m8626,9435r30,e" filled="f" strokeweight="1.6pt">
                <v:path arrowok="t"/>
              </v:shape>
            </v:group>
            <v:group id="_x0000_s1303" style="position:absolute;left:8626;top:9480;width:30;height:30" coordorigin="8626,9480" coordsize="30,30">
              <v:shape id="_x0000_s1304" style="position:absolute;left:8626;top:9480;width:30;height:30" coordorigin="8626,9480" coordsize="30,30" path="m8626,9495r30,e" filled="f" strokeweight="1.6pt">
                <v:path arrowok="t"/>
              </v:shape>
            </v:group>
            <v:group id="_x0000_s1305" style="position:absolute;left:8626;top:9540;width:30;height:30" coordorigin="8626,9540" coordsize="30,30">
              <v:shape id="_x0000_s1306" style="position:absolute;left:8626;top:9540;width:30;height:30" coordorigin="8626,9540" coordsize="30,30" path="m8626,9555r30,e" filled="f" strokeweight="1.6pt">
                <v:path arrowok="t"/>
              </v:shape>
            </v:group>
            <v:group id="_x0000_s1307" style="position:absolute;left:8626;top:9600;width:30;height:30" coordorigin="8626,9600" coordsize="30,30">
              <v:shape id="_x0000_s1308" style="position:absolute;left:8626;top:9600;width:30;height:30" coordorigin="8626,9600" coordsize="30,30" path="m8626,9615r30,e" filled="f" strokeweight="1.6pt">
                <v:path arrowok="t"/>
              </v:shape>
            </v:group>
            <v:group id="_x0000_s1309" style="position:absolute;left:8626;top:9660;width:30;height:30" coordorigin="8626,9660" coordsize="30,30">
              <v:shape id="_x0000_s1310" style="position:absolute;left:8626;top:9660;width:30;height:30" coordorigin="8626,9660" coordsize="30,30" path="m8626,9675r30,e" filled="f" strokeweight="1.6pt">
                <v:path arrowok="t"/>
              </v:shape>
            </v:group>
            <v:group id="_x0000_s1311" style="position:absolute;left:8626;top:9720;width:30;height:30" coordorigin="8626,9720" coordsize="30,30">
              <v:shape id="_x0000_s1312" style="position:absolute;left:8626;top:9720;width:30;height:30" coordorigin="8626,9720" coordsize="30,30" path="m8626,9735r30,e" filled="f" strokeweight="1.6pt">
                <v:path arrowok="t"/>
              </v:shape>
            </v:group>
            <v:group id="_x0000_s1313" style="position:absolute;left:8626;top:9780;width:30;height:30" coordorigin="8626,9780" coordsize="30,30">
              <v:shape id="_x0000_s1314" style="position:absolute;left:8626;top:9780;width:30;height:30" coordorigin="8626,9780" coordsize="30,30" path="m8626,9795r30,e" filled="f" strokeweight="1.6pt">
                <v:path arrowok="t"/>
              </v:shape>
            </v:group>
            <v:group id="_x0000_s1315" style="position:absolute;left:8626;top:9840;width:30;height:30" coordorigin="8626,9840" coordsize="30,30">
              <v:shape id="_x0000_s1316" style="position:absolute;left:8626;top:9840;width:30;height:30" coordorigin="8626,9840" coordsize="30,30" path="m8626,9855r30,e" filled="f" strokeweight="1.6pt">
                <v:path arrowok="t"/>
              </v:shape>
            </v:group>
            <v:group id="_x0000_s1317" style="position:absolute;left:8626;top:9900;width:31;height:30" coordorigin="8626,9900" coordsize="31,30">
              <v:shape id="_x0000_s1318" style="position:absolute;left:8626;top:9900;width:31;height:30" coordorigin="8626,9900" coordsize="31,30" path="m8626,9915r30,e" filled="f" strokeweight="1.6pt">
                <v:path arrowok="t"/>
              </v:shape>
            </v:group>
            <v:group id="_x0000_s1319" style="position:absolute;left:8626;top:9960;width:30;height:30" coordorigin="8626,9960" coordsize="30,30">
              <v:shape id="_x0000_s1320" style="position:absolute;left:8626;top:9960;width:30;height:30" coordorigin="8626,9960" coordsize="30,30" path="m8626,9975r30,e" filled="f" strokeweight="1.6pt">
                <v:path arrowok="t"/>
              </v:shape>
            </v:group>
            <v:group id="_x0000_s1321" style="position:absolute;left:8626;top:10020;width:30;height:30" coordorigin="8626,10020" coordsize="30,30">
              <v:shape id="_x0000_s1322" style="position:absolute;left:8626;top:10020;width:30;height:30" coordorigin="8626,10020" coordsize="30,30" path="m8626,10035r30,e" filled="f" strokeweight="1.6pt">
                <v:path arrowok="t"/>
              </v:shape>
            </v:group>
            <v:group id="_x0000_s1323" style="position:absolute;left:8626;top:10080;width:30;height:30" coordorigin="8626,10080" coordsize="30,30">
              <v:shape id="_x0000_s1324" style="position:absolute;left:8626;top:10080;width:30;height:30" coordorigin="8626,10080" coordsize="30,30" path="m8626,10095r30,e" filled="f" strokeweight="1.6pt">
                <v:path arrowok="t"/>
              </v:shape>
            </v:group>
            <v:group id="_x0000_s1325" style="position:absolute;left:8626;top:10140;width:30;height:30" coordorigin="8626,10140" coordsize="30,30">
              <v:shape id="_x0000_s1326" style="position:absolute;left:8626;top:10140;width:30;height:30" coordorigin="8626,10140" coordsize="30,30" path="m8626,10155r30,e" filled="f" strokeweight="1.6pt">
                <v:path arrowok="t"/>
              </v:shape>
            </v:group>
            <v:group id="_x0000_s1327" style="position:absolute;left:8626;top:10200;width:30;height:30" coordorigin="8626,10200" coordsize="30,30">
              <v:shape id="_x0000_s1328" style="position:absolute;left:8626;top:10200;width:30;height:30" coordorigin="8626,10200" coordsize="30,30" path="m8626,10215r30,e" filled="f" strokeweight="1.6pt">
                <v:path arrowok="t"/>
              </v:shape>
            </v:group>
            <v:group id="_x0000_s1329" style="position:absolute;left:8626;top:10260;width:30;height:30" coordorigin="8626,10260" coordsize="30,30">
              <v:shape id="_x0000_s1330" style="position:absolute;left:8626;top:10260;width:30;height:30" coordorigin="8626,10260" coordsize="30,30" path="m8626,10275r30,e" filled="f" strokeweight="1.6pt">
                <v:path arrowok="t"/>
              </v:shape>
            </v:group>
            <v:group id="_x0000_s1331" style="position:absolute;left:8626;top:10320;width:30;height:30" coordorigin="8626,10320" coordsize="30,30">
              <v:shape id="_x0000_s1332" style="position:absolute;left:8626;top:10320;width:30;height:30" coordorigin="8626,10320" coordsize="30,30" path="m8626,10335r30,e" filled="f" strokeweight="1.6pt">
                <v:path arrowok="t"/>
              </v:shape>
            </v:group>
            <v:group id="_x0000_s1333" style="position:absolute;left:8626;top:10380;width:30;height:30" coordorigin="8626,10380" coordsize="30,30">
              <v:shape id="_x0000_s1334" style="position:absolute;left:8626;top:10380;width:30;height:30" coordorigin="8626,10380" coordsize="30,30" path="m8626,10395r30,e" filled="f" strokeweight="1.6pt">
                <v:path arrowok="t"/>
              </v:shape>
            </v:group>
            <v:group id="_x0000_s1335" style="position:absolute;left:8626;top:10440;width:31;height:30" coordorigin="8626,10440" coordsize="31,30">
              <v:shape id="_x0000_s1336" style="position:absolute;left:8626;top:10440;width:31;height:30" coordorigin="8626,10440" coordsize="31,30" path="m8626,10455r30,e" filled="f" strokeweight="1.6pt">
                <v:path arrowok="t"/>
              </v:shape>
            </v:group>
            <v:group id="_x0000_s1337" style="position:absolute;left:8626;top:10500;width:30;height:30" coordorigin="8626,10500" coordsize="30,30">
              <v:shape id="_x0000_s1338" style="position:absolute;left:8626;top:10500;width:30;height:30" coordorigin="8626,10500" coordsize="30,30" path="m8626,10515r30,e" filled="f" strokeweight="1.6pt">
                <v:path arrowok="t"/>
              </v:shape>
            </v:group>
            <v:group id="_x0000_s1339" style="position:absolute;left:8626;top:10560;width:30;height:30" coordorigin="8626,10560" coordsize="30,30">
              <v:shape id="_x0000_s1340" style="position:absolute;left:8626;top:10560;width:30;height:30" coordorigin="8626,10560" coordsize="30,30" path="m8626,10575r30,e" filled="f" strokeweight="1.6pt">
                <v:path arrowok="t"/>
              </v:shape>
            </v:group>
            <v:group id="_x0000_s1341" style="position:absolute;left:8626;top:10620;width:30;height:30" coordorigin="8626,10620" coordsize="30,30">
              <v:shape id="_x0000_s1342" style="position:absolute;left:8626;top:10620;width:30;height:30" coordorigin="8626,10620" coordsize="30,30" path="m8626,10635r30,e" filled="f" strokeweight="1.6pt">
                <v:path arrowok="t"/>
              </v:shape>
            </v:group>
            <v:group id="_x0000_s1343" style="position:absolute;left:8626;top:10680;width:30;height:30" coordorigin="8626,10680" coordsize="30,30">
              <v:shape id="_x0000_s1344" style="position:absolute;left:8626;top:10680;width:30;height:30" coordorigin="8626,10680" coordsize="30,30" path="m8626,10695r30,e" filled="f" strokeweight="1.6pt">
                <v:path arrowok="t"/>
              </v:shape>
            </v:group>
            <v:group id="_x0000_s1345" style="position:absolute;left:8626;top:10740;width:30;height:30" coordorigin="8626,10740" coordsize="30,30">
              <v:shape id="_x0000_s1346" style="position:absolute;left:8626;top:10740;width:30;height:30" coordorigin="8626,10740" coordsize="30,30" path="m8626,10755r30,e" filled="f" strokeweight="1.6pt">
                <v:path arrowok="t"/>
              </v:shape>
            </v:group>
            <v:group id="_x0000_s1347" style="position:absolute;left:8626;top:10800;width:30;height:30" coordorigin="8626,10800" coordsize="30,30">
              <v:shape id="_x0000_s1348" style="position:absolute;left:8626;top:10800;width:30;height:30" coordorigin="8626,10800" coordsize="30,30" path="m8626,10815r30,e" filled="f" strokeweight="1.6pt">
                <v:path arrowok="t"/>
              </v:shape>
            </v:group>
            <v:group id="_x0000_s1349" style="position:absolute;left:8626;top:10860;width:30;height:30" coordorigin="8626,10860" coordsize="30,30">
              <v:shape id="_x0000_s1350" style="position:absolute;left:8626;top:10860;width:30;height:30" coordorigin="8626,10860" coordsize="30,30" path="m8626,10875r30,e" filled="f" strokeweight="1.6pt">
                <v:path arrowok="t"/>
              </v:shape>
            </v:group>
            <v:group id="_x0000_s1351" style="position:absolute;left:8626;top:10920;width:30;height:30" coordorigin="8626,10920" coordsize="30,30">
              <v:shape id="_x0000_s1352" style="position:absolute;left:8626;top:10920;width:30;height:30" coordorigin="8626,10920" coordsize="30,30" path="m8626,10935r30,e" filled="f" strokeweight="1.6pt">
                <v:path arrowok="t"/>
              </v:shape>
            </v:group>
            <v:group id="_x0000_s1353" style="position:absolute;left:8626;top:10980;width:30;height:30" coordorigin="8626,10980" coordsize="30,30">
              <v:shape id="_x0000_s1354" style="position:absolute;left:8626;top:10980;width:30;height:30" coordorigin="8626,10980" coordsize="30,30" path="m8626,10995r30,e" filled="f" strokeweight="1.6pt">
                <v:path arrowok="t"/>
              </v:shape>
            </v:group>
            <v:group id="_x0000_s1355" style="position:absolute;left:8626;top:11040;width:30;height:30" coordorigin="8626,11040" coordsize="30,30">
              <v:shape id="_x0000_s1356" style="position:absolute;left:8626;top:11040;width:30;height:30" coordorigin="8626,11040" coordsize="30,30" path="m8626,11055r30,e" filled="f" strokeweight="1.6pt">
                <v:path arrowok="t"/>
              </v:shape>
            </v:group>
            <v:group id="_x0000_s1357" style="position:absolute;left:8626;top:11100;width:30;height:30" coordorigin="8626,11100" coordsize="30,30">
              <v:shape id="_x0000_s1358" style="position:absolute;left:8626;top:11100;width:30;height:30" coordorigin="8626,11100" coordsize="30,30" path="m8626,11115r30,e" filled="f" strokeweight="1.6pt">
                <v:path arrowok="t"/>
              </v:shape>
            </v:group>
            <v:group id="_x0000_s1359" style="position:absolute;left:8626;top:11160;width:30;height:30" coordorigin="8626,11160" coordsize="30,30">
              <v:shape id="_x0000_s1360" style="position:absolute;left:8626;top:11160;width:30;height:30" coordorigin="8626,11160" coordsize="30,30" path="m8626,11175r30,e" filled="f" strokeweight="1.6pt">
                <v:path arrowok="t"/>
              </v:shape>
            </v:group>
            <v:group id="_x0000_s1361" style="position:absolute;left:8626;top:11220;width:30;height:30" coordorigin="8626,11220" coordsize="30,30">
              <v:shape id="_x0000_s1362" style="position:absolute;left:8626;top:11220;width:30;height:30" coordorigin="8626,11220" coordsize="30,30" path="m8626,11235r30,e" filled="f" strokeweight="1.6pt">
                <v:path arrowok="t"/>
              </v:shape>
            </v:group>
            <v:group id="_x0000_s1363" style="position:absolute;left:8626;top:11280;width:30;height:30" coordorigin="8626,11280" coordsize="30,30">
              <v:shape id="_x0000_s1364" style="position:absolute;left:8626;top:11280;width:30;height:30" coordorigin="8626,11280" coordsize="30,30" path="m8626,11295r30,e" filled="f" strokeweight="1.6pt">
                <v:path arrowok="t"/>
              </v:shape>
            </v:group>
            <v:group id="_x0000_s1365" style="position:absolute;left:8626;top:11340;width:30;height:30" coordorigin="8626,11340" coordsize="30,30">
              <v:shape id="_x0000_s1366" style="position:absolute;left:8626;top:11340;width:30;height:30" coordorigin="8626,11340" coordsize="30,30" path="m8626,11355r30,e" filled="f" strokeweight="1.6pt">
                <v:path arrowok="t"/>
              </v:shape>
            </v:group>
            <v:group id="_x0000_s1367" style="position:absolute;left:8626;top:11400;width:30;height:30" coordorigin="8626,11400" coordsize="30,30">
              <v:shape id="_x0000_s1368" style="position:absolute;left:8626;top:11400;width:30;height:30" coordorigin="8626,11400" coordsize="30,30" path="m8626,11415r30,e" filled="f" strokeweight="1.6pt">
                <v:path arrowok="t"/>
              </v:shape>
            </v:group>
            <v:group id="_x0000_s1369" style="position:absolute;left:8626;top:11460;width:30;height:30" coordorigin="8626,11460" coordsize="30,30">
              <v:shape id="_x0000_s1370" style="position:absolute;left:8626;top:11460;width:30;height:30" coordorigin="8626,11460" coordsize="30,30" path="m8626,11475r30,e" filled="f" strokeweight="1.6pt">
                <v:path arrowok="t"/>
              </v:shape>
            </v:group>
            <v:group id="_x0000_s1371" style="position:absolute;left:8626;top:11520;width:30;height:30" coordorigin="8626,11520" coordsize="30,30">
              <v:shape id="_x0000_s1372" style="position:absolute;left:8626;top:11520;width:30;height:30" coordorigin="8626,11520" coordsize="30,30" path="m8626,11535r30,e" filled="f" strokeweight="1.6pt">
                <v:path arrowok="t"/>
              </v:shape>
            </v:group>
            <v:group id="_x0000_s1373" style="position:absolute;left:8626;top:11580;width:30;height:30" coordorigin="8626,11580" coordsize="30,30">
              <v:shape id="_x0000_s1374" style="position:absolute;left:8626;top:11580;width:30;height:30" coordorigin="8626,11580" coordsize="30,30" path="m8626,11595r30,e" filled="f" strokeweight="1.6pt">
                <v:path arrowok="t"/>
              </v:shape>
            </v:group>
            <v:group id="_x0000_s1375" style="position:absolute;left:8626;top:11640;width:30;height:30" coordorigin="8626,11640" coordsize="30,30">
              <v:shape id="_x0000_s1376" style="position:absolute;left:8626;top:11640;width:30;height:30" coordorigin="8626,11640" coordsize="30,30" path="m8626,11655r30,e" filled="f" strokeweight="1.6pt">
                <v:path arrowok="t"/>
              </v:shape>
            </v:group>
            <v:group id="_x0000_s1377" style="position:absolute;left:8626;top:11700;width:30;height:30" coordorigin="8626,11700" coordsize="30,30">
              <v:shape id="_x0000_s1378" style="position:absolute;left:8626;top:11700;width:30;height:30" coordorigin="8626,11700" coordsize="30,30" path="m8626,11715r30,e" filled="f" strokeweight="1.6pt">
                <v:path arrowok="t"/>
              </v:shape>
            </v:group>
            <v:group id="_x0000_s1379" style="position:absolute;left:8626;top:11760;width:30;height:30" coordorigin="8626,11760" coordsize="30,30">
              <v:shape id="_x0000_s1380" style="position:absolute;left:8626;top:11760;width:30;height:30" coordorigin="8626,11760" coordsize="30,30" path="m8626,11775r30,e" filled="f" strokeweight="1.6pt">
                <v:path arrowok="t"/>
              </v:shape>
            </v:group>
            <v:group id="_x0000_s1381" style="position:absolute;left:8626;top:11820;width:30;height:30" coordorigin="8626,11820" coordsize="30,30">
              <v:shape id="_x0000_s1382" style="position:absolute;left:8626;top:11820;width:30;height:30" coordorigin="8626,11820" coordsize="30,30" path="m8626,11835r30,e" filled="f" strokeweight="1.6pt">
                <v:path arrowok="t"/>
              </v:shape>
            </v:group>
            <v:group id="_x0000_s1383" style="position:absolute;left:8626;top:11880;width:30;height:30" coordorigin="8626,11880" coordsize="30,30">
              <v:shape id="_x0000_s1384" style="position:absolute;left:8626;top:11880;width:30;height:30" coordorigin="8626,11880" coordsize="30,30" path="m8626,11895r30,e" filled="f" strokeweight="1.6pt">
                <v:path arrowok="t"/>
              </v:shape>
            </v:group>
            <v:group id="_x0000_s1385" style="position:absolute;left:8626;top:11940;width:30;height:30" coordorigin="8626,11940" coordsize="30,30">
              <v:shape id="_x0000_s1386" style="position:absolute;left:8626;top:11940;width:30;height:30" coordorigin="8626,11940" coordsize="30,30" path="m8626,11955r30,e" filled="f" strokeweight="1.6pt">
                <v:path arrowok="t"/>
              </v:shape>
            </v:group>
            <v:group id="_x0000_s1387" style="position:absolute;left:8626;top:12000;width:30;height:30" coordorigin="8626,12000" coordsize="30,30">
              <v:shape id="_x0000_s1388" style="position:absolute;left:8626;top:12000;width:30;height:30" coordorigin="8626,12000" coordsize="30,30" path="m8626,12015r30,e" filled="f" strokeweight="1.6pt">
                <v:path arrowok="t"/>
              </v:shape>
            </v:group>
            <v:group id="_x0000_s1389" style="position:absolute;left:8626;top:12060;width:30;height:30" coordorigin="8626,12060" coordsize="30,30">
              <v:shape id="_x0000_s1390" style="position:absolute;left:8626;top:12060;width:30;height:30" coordorigin="8626,12060" coordsize="30,30" path="m8626,12075r30,e" filled="f" strokeweight="1.6pt">
                <v:path arrowok="t"/>
              </v:shape>
            </v:group>
            <v:group id="_x0000_s1391" style="position:absolute;left:8626;top:12120;width:30;height:30" coordorigin="8626,12120" coordsize="30,30">
              <v:shape id="_x0000_s1392" style="position:absolute;left:8626;top:12120;width:30;height:30" coordorigin="8626,12120" coordsize="30,30" path="m8626,12135r30,e" filled="f" strokeweight="1.6pt">
                <v:path arrowok="t"/>
              </v:shape>
            </v:group>
            <v:group id="_x0000_s1393" style="position:absolute;left:8626;top:12180;width:30;height:30" coordorigin="8626,12180" coordsize="30,30">
              <v:shape id="_x0000_s1394" style="position:absolute;left:8626;top:12180;width:30;height:30" coordorigin="8626,12180" coordsize="30,30" path="m8626,12195r30,e" filled="f" strokeweight="1.6pt">
                <v:path arrowok="t"/>
              </v:shape>
            </v:group>
            <v:group id="_x0000_s1395" style="position:absolute;left:8626;top:12240;width:30;height:30" coordorigin="8626,12240" coordsize="30,30">
              <v:shape id="_x0000_s1396" style="position:absolute;left:8626;top:12240;width:30;height:30" coordorigin="8626,12240" coordsize="30,30" path="m8626,12255r30,e" filled="f" strokeweight="1.6pt">
                <v:path arrowok="t"/>
              </v:shape>
            </v:group>
            <v:group id="_x0000_s1397" style="position:absolute;left:8626;top:12300;width:30;height:30" coordorigin="8626,12300" coordsize="30,30">
              <v:shape id="_x0000_s1398" style="position:absolute;left:8626;top:12300;width:30;height:30" coordorigin="8626,12300" coordsize="30,30" path="m8626,12315r30,e" filled="f" strokeweight="1.6pt">
                <v:path arrowok="t"/>
              </v:shape>
            </v:group>
            <v:group id="_x0000_s1399" style="position:absolute;left:8626;top:12360;width:30;height:30" coordorigin="8626,12360" coordsize="30,30">
              <v:shape id="_x0000_s1400" style="position:absolute;left:8626;top:12360;width:30;height:30" coordorigin="8626,12360" coordsize="30,30" path="m8626,12375r30,e" filled="f" strokeweight="1.6pt">
                <v:path arrowok="t"/>
              </v:shape>
            </v:group>
            <v:group id="_x0000_s1401" style="position:absolute;left:8626;top:12420;width:30;height:30" coordorigin="8626,12420" coordsize="30,30">
              <v:shape id="_x0000_s1402" style="position:absolute;left:8626;top:12420;width:30;height:30" coordorigin="8626,12420" coordsize="30,30" path="m8626,12435r30,e" filled="f" strokeweight="1.6pt">
                <v:path arrowok="t"/>
              </v:shape>
            </v:group>
            <v:group id="_x0000_s1403" style="position:absolute;left:8626;top:12480;width:30;height:30" coordorigin="8626,12480" coordsize="30,30">
              <v:shape id="_x0000_s1404" style="position:absolute;left:8626;top:12480;width:30;height:30" coordorigin="8626,12480" coordsize="30,30" path="m8626,12495r30,e" filled="f" strokeweight="1.6pt">
                <v:path arrowok="t"/>
              </v:shape>
            </v:group>
            <v:group id="_x0000_s1405" style="position:absolute;left:8626;top:12540;width:30;height:30" coordorigin="8626,12540" coordsize="30,30">
              <v:shape id="_x0000_s1406" style="position:absolute;left:8626;top:12540;width:30;height:30" coordorigin="8626,12540" coordsize="30,30" path="m8626,12555r30,e" filled="f" strokeweight="1.6pt">
                <v:path arrowok="t"/>
              </v:shape>
            </v:group>
            <v:group id="_x0000_s1407" style="position:absolute;left:8626;top:12600;width:30;height:30" coordorigin="8626,12600" coordsize="30,30">
              <v:shape id="_x0000_s1408" style="position:absolute;left:8626;top:12600;width:30;height:30" coordorigin="8626,12600" coordsize="30,30" path="m8626,12615r30,e" filled="f" strokeweight="1.6pt">
                <v:path arrowok="t"/>
              </v:shape>
            </v:group>
            <v:group id="_x0000_s1409" style="position:absolute;left:8626;top:12660;width:30;height:30" coordorigin="8626,12660" coordsize="30,30">
              <v:shape id="_x0000_s1410" style="position:absolute;left:8626;top:12660;width:30;height:30" coordorigin="8626,12660" coordsize="30,30" path="m8626,12675r30,e" filled="f" strokeweight="1.6pt">
                <v:path arrowok="t"/>
              </v:shape>
            </v:group>
            <v:group id="_x0000_s1411" style="position:absolute;left:8626;top:12720;width:30;height:30" coordorigin="8626,12720" coordsize="30,30">
              <v:shape id="_x0000_s1412" style="position:absolute;left:8626;top:12720;width:30;height:30" coordorigin="8626,12720" coordsize="30,30" path="m8626,12735r30,e" filled="f" strokeweight="1.6pt">
                <v:path arrowok="t"/>
              </v:shape>
            </v:group>
            <v:group id="_x0000_s1413" style="position:absolute;left:8626;top:12780;width:30;height:30" coordorigin="8626,12780" coordsize="30,30">
              <v:shape id="_x0000_s1414" style="position:absolute;left:8626;top:12780;width:30;height:30" coordorigin="8626,12780" coordsize="30,30" path="m8626,12795r30,e" filled="f" strokeweight="1.6pt">
                <v:path arrowok="t"/>
              </v:shape>
            </v:group>
            <v:group id="_x0000_s1415" style="position:absolute;left:8626;top:12840;width:30;height:30" coordorigin="8626,12840" coordsize="30,30">
              <v:shape id="_x0000_s1416" style="position:absolute;left:8626;top:12840;width:30;height:30" coordorigin="8626,12840" coordsize="30,30" path="m8626,12855r30,e" filled="f" strokeweight="1.6pt">
                <v:path arrowok="t"/>
              </v:shape>
            </v:group>
            <v:group id="_x0000_s1417" style="position:absolute;left:8626;top:12900;width:30;height:30" coordorigin="8626,12900" coordsize="30,30">
              <v:shape id="_x0000_s1418" style="position:absolute;left:8626;top:12900;width:30;height:30" coordorigin="8626,12900" coordsize="30,30" path="m8626,12915r30,e" filled="f" strokeweight="1.6pt">
                <v:path arrowok="t"/>
              </v:shape>
            </v:group>
            <v:group id="_x0000_s1419" style="position:absolute;left:8626;top:12960;width:30;height:30" coordorigin="8626,12960" coordsize="30,30">
              <v:shape id="_x0000_s1420" style="position:absolute;left:8626;top:12960;width:30;height:30" coordorigin="8626,12960" coordsize="30,30" path="m8626,12975r30,e" filled="f" strokeweight="1.6pt">
                <v:path arrowok="t"/>
              </v:shape>
            </v:group>
            <v:group id="_x0000_s1421" style="position:absolute;left:8626;top:13020;width:30;height:30" coordorigin="8626,13020" coordsize="30,30">
              <v:shape id="_x0000_s1422" style="position:absolute;left:8626;top:13020;width:30;height:30" coordorigin="8626,13020" coordsize="30,30" path="m8626,13035r30,e" filled="f" strokeweight="1.6pt">
                <v:path arrowok="t"/>
              </v:shape>
            </v:group>
            <v:group id="_x0000_s1423" style="position:absolute;left:8626;top:13080;width:30;height:30" coordorigin="8626,13080" coordsize="30,30">
              <v:shape id="_x0000_s1424" style="position:absolute;left:8626;top:13080;width:30;height:30" coordorigin="8626,13080" coordsize="30,30" path="m8626,13095r30,e" filled="f" strokeweight="1.6pt">
                <v:path arrowok="t"/>
              </v:shape>
            </v:group>
            <v:group id="_x0000_s1425" style="position:absolute;left:8626;top:13140;width:30;height:30" coordorigin="8626,13140" coordsize="30,30">
              <v:shape id="_x0000_s1426" style="position:absolute;left:8626;top:13140;width:30;height:30" coordorigin="8626,13140" coordsize="30,30" path="m8626,13155r30,e" filled="f" strokeweight="1.6pt">
                <v:path arrowok="t"/>
              </v:shape>
            </v:group>
            <v:group id="_x0000_s1427" style="position:absolute;left:8626;top:13200;width:30;height:30" coordorigin="8626,13200" coordsize="30,30">
              <v:shape id="_x0000_s1428" style="position:absolute;left:8626;top:13200;width:30;height:30" coordorigin="8626,13200" coordsize="30,30" path="m8626,13215r30,e" filled="f" strokeweight="1.6pt">
                <v:path arrowok="t"/>
              </v:shape>
            </v:group>
            <v:group id="_x0000_s1429" style="position:absolute;left:8626;top:13260;width:30;height:30" coordorigin="8626,13260" coordsize="30,30">
              <v:shape id="_x0000_s1430" style="position:absolute;left:8626;top:13260;width:30;height:30" coordorigin="8626,13260" coordsize="30,30" path="m8626,13275r30,e" filled="f" strokeweight="1.6pt">
                <v:path arrowok="t"/>
              </v:shape>
            </v:group>
            <v:group id="_x0000_s1431" style="position:absolute;left:8626;top:13320;width:30;height:30" coordorigin="8626,13320" coordsize="30,30">
              <v:shape id="_x0000_s1432" style="position:absolute;left:8626;top:13320;width:30;height:30" coordorigin="8626,13320" coordsize="30,30" path="m8626,13335r30,e" filled="f" strokeweight="1.6pt">
                <v:path arrowok="t"/>
              </v:shape>
            </v:group>
            <v:group id="_x0000_s1433" style="position:absolute;left:8626;top:13380;width:30;height:30" coordorigin="8626,13380" coordsize="30,30">
              <v:shape id="_x0000_s1434" style="position:absolute;left:8626;top:13380;width:30;height:30" coordorigin="8626,13380" coordsize="30,30" path="m8626,13395r30,e" filled="f" strokeweight="1.6pt">
                <v:path arrowok="t"/>
              </v:shape>
            </v:group>
            <v:group id="_x0000_s1435" style="position:absolute;left:8626;top:13440;width:30;height:30" coordorigin="8626,13440" coordsize="30,30">
              <v:shape id="_x0000_s1436" style="position:absolute;left:8626;top:13440;width:30;height:30" coordorigin="8626,13440" coordsize="30,30" path="m8626,13455r30,e" filled="f" strokeweight="1.6pt">
                <v:path arrowok="t"/>
              </v:shape>
            </v:group>
            <v:group id="_x0000_s1437" style="position:absolute;left:8626;top:13500;width:30;height:30" coordorigin="8626,13500" coordsize="30,30">
              <v:shape id="_x0000_s1438" style="position:absolute;left:8626;top:13500;width:30;height:30" coordorigin="8626,13500" coordsize="30,30" path="m8626,13515r30,e" filled="f" strokeweight="1.6pt">
                <v:path arrowok="t"/>
              </v:shape>
            </v:group>
            <v:group id="_x0000_s1439" style="position:absolute;left:8626;top:13560;width:30;height:30" coordorigin="8626,13560" coordsize="30,30">
              <v:shape id="_x0000_s1440" style="position:absolute;left:8626;top:13560;width:30;height:30" coordorigin="8626,13560" coordsize="30,30" path="m8626,13575r30,e" filled="f" strokeweight="1.6pt">
                <v:path arrowok="t"/>
              </v:shape>
            </v:group>
            <v:group id="_x0000_s1441" style="position:absolute;left:8626;top:13620;width:30;height:30" coordorigin="8626,13620" coordsize="30,30">
              <v:shape id="_x0000_s1442" style="position:absolute;left:8626;top:13620;width:30;height:30" coordorigin="8626,13620" coordsize="30,30" path="m8626,13635r30,e" filled="f" strokeweight="1.6pt">
                <v:path arrowok="t"/>
              </v:shape>
            </v:group>
            <v:group id="_x0000_s1443" style="position:absolute;left:8626;top:13680;width:30;height:30" coordorigin="8626,13680" coordsize="30,30">
              <v:shape id="_x0000_s1444" style="position:absolute;left:8626;top:13680;width:30;height:30" coordorigin="8626,13680" coordsize="30,30" path="m8626,13695r30,e" filled="f" strokeweight="1.6pt">
                <v:path arrowok="t"/>
              </v:shape>
            </v:group>
            <v:group id="_x0000_s1445" style="position:absolute;left:8626;top:13740;width:30;height:30" coordorigin="8626,13740" coordsize="30,30">
              <v:shape id="_x0000_s1446" style="position:absolute;left:8626;top:13740;width:30;height:30" coordorigin="8626,13740" coordsize="30,30" path="m8626,13755r30,e" filled="f" strokeweight="1.6pt">
                <v:path arrowok="t"/>
              </v:shape>
            </v:group>
            <v:group id="_x0000_s1447" style="position:absolute;left:8626;top:13800;width:30;height:30" coordorigin="8626,13800" coordsize="30,30">
              <v:shape id="_x0000_s1448" style="position:absolute;left:8626;top:13800;width:30;height:30" coordorigin="8626,13800" coordsize="30,30" path="m8626,13815r30,e" filled="f" strokeweight="1.6pt">
                <v:path arrowok="t"/>
              </v:shape>
            </v:group>
            <v:group id="_x0000_s1449" style="position:absolute;left:8626;top:13860;width:30;height:30" coordorigin="8626,13860" coordsize="30,30">
              <v:shape id="_x0000_s1450" style="position:absolute;left:8626;top:13860;width:30;height:30" coordorigin="8626,13860" coordsize="30,30" path="m8626,13875r30,e" filled="f" strokeweight="1.6pt">
                <v:path arrowok="t"/>
              </v:shape>
            </v:group>
            <v:group id="_x0000_s1451" style="position:absolute;left:8626;top:13920;width:30;height:30" coordorigin="8626,13920" coordsize="30,30">
              <v:shape id="_x0000_s1452" style="position:absolute;left:8626;top:13920;width:30;height:30" coordorigin="8626,13920" coordsize="30,30" path="m8626,13935r30,e" filled="f" strokeweight="1.6pt">
                <v:path arrowok="t"/>
              </v:shape>
            </v:group>
            <v:group id="_x0000_s1453" style="position:absolute;left:8626;top:13980;width:30;height:30" coordorigin="8626,13980" coordsize="30,30">
              <v:shape id="_x0000_s1454" style="position:absolute;left:8626;top:13980;width:30;height:30" coordorigin="8626,13980" coordsize="30,30" path="m8626,13995r30,e" filled="f" strokeweight="1.6pt">
                <v:path arrowok="t"/>
              </v:shape>
            </v:group>
            <v:group id="_x0000_s1455" style="position:absolute;left:8626;top:14040;width:30;height:30" coordorigin="8626,14040" coordsize="30,30">
              <v:shape id="_x0000_s1456" style="position:absolute;left:8626;top:14040;width:30;height:30" coordorigin="8626,14040" coordsize="30,30" path="m8626,14055r30,e" filled="f" strokeweight="1.6pt">
                <v:path arrowok="t"/>
              </v:shape>
            </v:group>
            <v:group id="_x0000_s1457" style="position:absolute;left:8626;top:14100;width:30;height:30" coordorigin="8626,14100" coordsize="30,30">
              <v:shape id="_x0000_s1458" style="position:absolute;left:8626;top:14100;width:30;height:30" coordorigin="8626,14100" coordsize="30,30" path="m8626,14115r30,e" filled="f" strokeweight="1.6pt">
                <v:path arrowok="t"/>
              </v:shape>
            </v:group>
            <v:group id="_x0000_s1459" style="position:absolute;left:8626;top:14160;width:30;height:30" coordorigin="8626,14160" coordsize="30,30">
              <v:shape id="_x0000_s1460" style="position:absolute;left:8626;top:14160;width:30;height:30" coordorigin="8626,14160" coordsize="30,30" path="m8626,14175r30,e" filled="f" strokeweight="1.6pt">
                <v:path arrowok="t"/>
              </v:shape>
            </v:group>
            <v:group id="_x0000_s1461" style="position:absolute;left:8626;top:14220;width:30;height:30" coordorigin="8626,14220" coordsize="30,30">
              <v:shape id="_x0000_s1462" style="position:absolute;left:8626;top:14220;width:30;height:30" coordorigin="8626,14220" coordsize="30,30" path="m8626,14235r30,e" filled="f" strokeweight="1.6pt">
                <v:path arrowok="t"/>
              </v:shape>
            </v:group>
            <v:group id="_x0000_s1463" style="position:absolute;left:8626;top:14280;width:30;height:30" coordorigin="8626,14280" coordsize="30,30">
              <v:shape id="_x0000_s1464" style="position:absolute;left:8626;top:14280;width:30;height:30" coordorigin="8626,14280" coordsize="30,30" path="m8626,14295r30,e" filled="f" strokeweight="1.6pt">
                <v:path arrowok="t"/>
              </v:shape>
            </v:group>
            <v:group id="_x0000_s1465" style="position:absolute;left:8626;top:14340;width:31;height:30" coordorigin="8626,14340" coordsize="31,30">
              <v:shape id="_x0000_s1466" style="position:absolute;left:8626;top:14340;width:31;height:30" coordorigin="8626,14340" coordsize="31,30" path="m8626,14355r30,e" filled="f" strokeweight="1.6pt">
                <v:path arrowok="t"/>
              </v:shape>
            </v:group>
            <v:group id="_x0000_s1467" style="position:absolute;left:8626;top:14400;width:30;height:30" coordorigin="8626,14400" coordsize="30,30">
              <v:shape id="_x0000_s1468" style="position:absolute;left:8626;top:14400;width:30;height:30" coordorigin="8626,14400" coordsize="30,30" path="m8626,14415r30,e" filled="f" strokeweight="1.6pt">
                <v:path arrowok="t"/>
              </v:shape>
            </v:group>
            <v:group id="_x0000_s1469" style="position:absolute;left:8626;top:14460;width:30;height:30" coordorigin="8626,14460" coordsize="30,30">
              <v:shape id="_x0000_s1470" style="position:absolute;left:8626;top:14460;width:30;height:30" coordorigin="8626,14460" coordsize="30,30" path="m8626,14475r30,e" filled="f" strokeweight="1.6pt">
                <v:path arrowok="t"/>
              </v:shape>
            </v:group>
            <v:group id="_x0000_s1471" style="position:absolute;left:8626;top:14520;width:30;height:30" coordorigin="8626,14520" coordsize="30,30">
              <v:shape id="_x0000_s1472" style="position:absolute;left:8626;top:14520;width:30;height:30" coordorigin="8626,14520" coordsize="30,30" path="m8626,14535r30,e" filled="f" strokeweight="1.6pt">
                <v:path arrowok="t"/>
              </v:shape>
            </v:group>
            <v:group id="_x0000_s1473" style="position:absolute;left:8626;top:14580;width:30;height:30" coordorigin="8626,14580" coordsize="30,30">
              <v:shape id="_x0000_s1474" style="position:absolute;left:8626;top:14580;width:30;height:30" coordorigin="8626,14580" coordsize="30,30" path="m8626,14595r30,e" filled="f" strokeweight="1.6pt">
                <v:path arrowok="t"/>
              </v:shape>
            </v:group>
            <v:group id="_x0000_s1475" style="position:absolute;left:8626;top:14640;width:30;height:30" coordorigin="8626,14640" coordsize="30,30">
              <v:shape id="_x0000_s1476" style="position:absolute;left:8626;top:14640;width:30;height:30" coordorigin="8626,14640" coordsize="30,30" path="m8626,14655r30,e" filled="f" strokeweight="1.6pt">
                <v:path arrowok="t"/>
              </v:shape>
            </v:group>
            <v:group id="_x0000_s1477" style="position:absolute;left:8626;top:14700;width:30;height:30" coordorigin="8626,14700" coordsize="30,30">
              <v:shape id="_x0000_s1478" style="position:absolute;left:8626;top:14700;width:30;height:30" coordorigin="8626,14700" coordsize="30,30" path="m8626,14715r30,e" filled="f" strokeweight="1.6pt">
                <v:path arrowok="t"/>
              </v:shape>
            </v:group>
            <v:group id="_x0000_s1479" style="position:absolute;left:8626;top:14760;width:30;height:30" coordorigin="8626,14760" coordsize="30,30">
              <v:shape id="_x0000_s1480" style="position:absolute;left:8626;top:14760;width:30;height:30" coordorigin="8626,14760" coordsize="30,30" path="m8626,14775r30,e" filled="f" strokeweight="1.6pt">
                <v:path arrowok="t"/>
              </v:shape>
            </v:group>
            <v:group id="_x0000_s1481" style="position:absolute;left:8626;top:14820;width:30;height:30" coordorigin="8626,14820" coordsize="30,30">
              <v:shape id="_x0000_s1482" style="position:absolute;left:8626;top:14820;width:30;height:30" coordorigin="8626,14820" coordsize="30,30" path="m8626,14835r30,e" filled="f" strokeweight="1.6pt">
                <v:path arrowok="t"/>
              </v:shape>
            </v:group>
            <v:group id="_x0000_s1483" style="position:absolute;left:8626;top:14880;width:30;height:30" coordorigin="8626,14880" coordsize="30,30">
              <v:shape id="_x0000_s1484" style="position:absolute;left:8626;top:14880;width:30;height:30" coordorigin="8626,14880" coordsize="30,30" path="m8626,14895r30,e" filled="f" strokeweight="1.6pt">
                <v:path arrowok="t"/>
              </v:shape>
            </v:group>
            <v:group id="_x0000_s1485" style="position:absolute;left:8626;top:14940;width:30;height:30" coordorigin="8626,14940" coordsize="30,30">
              <v:shape id="_x0000_s1486" style="position:absolute;left:8626;top:14940;width:30;height:30" coordorigin="8626,14940" coordsize="30,30" path="m8626,14955r30,e" filled="f" strokeweight="1.6pt">
                <v:path arrowok="t"/>
              </v:shape>
            </v:group>
            <v:group id="_x0000_s1487" style="position:absolute;left:8626;top:15000;width:30;height:30" coordorigin="8626,15000" coordsize="30,30">
              <v:shape id="_x0000_s1488" style="position:absolute;left:8626;top:15000;width:30;height:30" coordorigin="8626,15000" coordsize="30,30" path="m8626,15015r30,e" filled="f" strokeweight="1.6pt">
                <v:path arrowok="t"/>
              </v:shape>
            </v:group>
            <v:group id="_x0000_s1489" style="position:absolute;left:8626;top:15060;width:30;height:30" coordorigin="8626,15060" coordsize="30,30">
              <v:shape id="_x0000_s1490" style="position:absolute;left:8626;top:15060;width:30;height:30" coordorigin="8626,15060" coordsize="30,30" path="m8626,15075r30,e" filled="f" strokeweight="1.6pt">
                <v:path arrowok="t"/>
              </v:shape>
            </v:group>
            <v:group id="_x0000_s1491" style="position:absolute;left:8626;top:15120;width:30;height:30" coordorigin="8626,15120" coordsize="30,30">
              <v:shape id="_x0000_s1492" style="position:absolute;left:8626;top:15120;width:30;height:30" coordorigin="8626,15120" coordsize="30,30" path="m8626,15135r30,e" filled="f" strokeweight="1.6pt">
                <v:path arrowok="t"/>
              </v:shape>
            </v:group>
            <v:group id="_x0000_s1493" style="position:absolute;left:8626;top:15180;width:31;height:30" coordorigin="8626,15180" coordsize="31,30">
              <v:shape id="_x0000_s1494" style="position:absolute;left:8626;top:15180;width:31;height:30" coordorigin="8626,15180" coordsize="31,30" path="m8626,15195r30,e" filled="f" strokeweight="1.6pt">
                <v:path arrowok="t"/>
              </v:shape>
            </v:group>
            <v:group id="_x0000_s1495" style="position:absolute;left:8626;top:15240;width:30;height:30" coordorigin="8626,15240" coordsize="30,30">
              <v:shape id="_x0000_s1496" style="position:absolute;left:8626;top:15240;width:30;height:30" coordorigin="8626,15240" coordsize="30,30" path="m8626,15255r30,e" filled="f" strokeweight="1.6pt">
                <v:path arrowok="t"/>
              </v:shape>
            </v:group>
            <v:group id="_x0000_s1497" style="position:absolute;left:8626;top:15300;width:30;height:24" coordorigin="8626,15300" coordsize="30,24">
              <v:shape id="_x0000_s1498" style="position:absolute;left:8626;top:15300;width:30;height:24" coordorigin="8626,15300" coordsize="30,24" path="m8626,15312r30,e" filled="f" strokeweight="1.3pt">
                <v:path arrowok="t"/>
              </v:shape>
            </v:group>
            <w10:wrap anchorx="page" anchory="page"/>
          </v:group>
        </w:pict>
      </w: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）小车在不同材料表面的运动距离是在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表面最长，在</w:t>
      </w:r>
    </w:p>
    <w:p w:rsidR="00B80963" w:rsidRDefault="00B80963">
      <w:pPr>
        <w:pStyle w:val="BodyText"/>
        <w:spacing w:before="46"/>
        <w:ind w:left="1080"/>
        <w:rPr>
          <w:lang w:eastAsia="zh-CN"/>
        </w:rPr>
      </w:pPr>
      <w:r>
        <w:rPr>
          <w:noProof/>
          <w:lang w:eastAsia="zh-CN"/>
        </w:rPr>
        <w:pict>
          <v:group id="_x0000_s1499" style="position:absolute;left:0;text-align:left;margin-left:1in;margin-top:17.8pt;width:48pt;height:.1pt;z-index:-251660288;mso-position-horizontal-relative:page" coordorigin="1440,356" coordsize="960,2">
            <v:shape id="_x0000_s1500" style="position:absolute;left:1440;top:356;width:960;height:2" coordorigin="1440,356" coordsize="960,0" path="m1440,356r960,e" filled="f" strokeweight=".09736mm">
              <v:path arrowok="t"/>
            </v:shape>
            <w10:wrap anchorx="page"/>
          </v:group>
        </w:pict>
      </w:r>
      <w:r>
        <w:rPr>
          <w:rFonts w:hint="eastAsia"/>
          <w:lang w:eastAsia="zh-CN"/>
        </w:rPr>
        <w:t>表面最短；</w:t>
      </w:r>
    </w:p>
    <w:p w:rsidR="00B80963" w:rsidRDefault="00B80963">
      <w:pPr>
        <w:pStyle w:val="BodyText"/>
        <w:tabs>
          <w:tab w:val="left" w:pos="6839"/>
        </w:tabs>
        <w:spacing w:before="46"/>
        <w:ind w:left="12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）实验的结论是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；</w:t>
      </w:r>
    </w:p>
    <w:p w:rsidR="00B80963" w:rsidRDefault="00B80963">
      <w:pPr>
        <w:tabs>
          <w:tab w:val="left" w:pos="6959"/>
        </w:tabs>
        <w:spacing w:before="46" w:line="275" w:lineRule="auto"/>
        <w:ind w:left="120"/>
        <w:rPr>
          <w:rFonts w:asci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（</w:t>
      </w:r>
      <w:r>
        <w:rPr>
          <w:rFonts w:ascii="宋体" w:hAnsi="宋体" w:cs="宋体"/>
          <w:sz w:val="24"/>
          <w:szCs w:val="24"/>
          <w:lang w:eastAsia="zh-CN"/>
        </w:rPr>
        <w:t>4</w:t>
      </w:r>
      <w:r>
        <w:rPr>
          <w:rFonts w:ascii="宋体" w:hAnsi="宋体" w:cs="宋体" w:hint="eastAsia"/>
          <w:sz w:val="24"/>
          <w:szCs w:val="24"/>
          <w:lang w:eastAsia="zh-CN"/>
        </w:rPr>
        <w:t>）从实验中可以推出的结论是</w:t>
      </w:r>
      <w:r>
        <w:rPr>
          <w:rFonts w:ascii="Times New Roman" w:hAnsi="Times New Roman"/>
          <w:sz w:val="24"/>
          <w:szCs w:val="24"/>
          <w:u w:val="single" w:color="000000"/>
          <w:lang w:eastAsia="zh-CN"/>
        </w:rPr>
        <w:tab/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  <w:lang w:eastAsia="zh-CN"/>
        </w:rPr>
        <w:t>考点二：惯性，惯性现象</w:t>
      </w:r>
    </w:p>
    <w:p w:rsidR="00B80963" w:rsidRDefault="00B80963">
      <w:pPr>
        <w:pStyle w:val="BodyText"/>
        <w:tabs>
          <w:tab w:val="left" w:pos="3599"/>
        </w:tabs>
        <w:spacing w:line="275" w:lineRule="auto"/>
        <w:ind w:left="120" w:right="14"/>
        <w:rPr>
          <w:color w:val="000000"/>
          <w:lang w:eastAsia="zh-CN"/>
        </w:rPr>
      </w:pPr>
      <w:r>
        <w:rPr>
          <w:color w:val="333333"/>
          <w:lang w:eastAsia="zh-CN"/>
        </w:rPr>
        <w:t>3</w:t>
      </w:r>
      <w:r>
        <w:rPr>
          <w:rFonts w:hint="eastAsia"/>
          <w:color w:val="000000"/>
          <w:lang w:eastAsia="zh-CN"/>
        </w:rPr>
        <w:t>、下列说法中正确的是（</w:t>
      </w:r>
      <w:r>
        <w:rPr>
          <w:color w:val="000000"/>
          <w:lang w:eastAsia="zh-CN"/>
        </w:rPr>
        <w:tab/>
      </w:r>
      <w:r>
        <w:rPr>
          <w:rFonts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599"/>
        </w:tabs>
        <w:spacing w:line="275" w:lineRule="auto"/>
        <w:ind w:left="120" w:right="14"/>
        <w:rPr>
          <w:color w:val="000000"/>
          <w:lang w:eastAsia="zh-CN"/>
        </w:rPr>
      </w:pPr>
      <w:r>
        <w:rPr>
          <w:color w:val="000000"/>
          <w:lang w:eastAsia="zh-CN"/>
        </w:rPr>
        <w:t>A</w:t>
      </w:r>
      <w:r>
        <w:rPr>
          <w:rFonts w:hint="eastAsia"/>
          <w:color w:val="000000"/>
          <w:lang w:eastAsia="zh-CN"/>
        </w:rPr>
        <w:t>、惯性是只有物体在匀速直线运动或静止时才表现出来的性质</w:t>
      </w:r>
      <w:r>
        <w:rPr>
          <w:color w:val="000000"/>
          <w:lang w:eastAsia="zh-CN"/>
        </w:rPr>
        <w:t xml:space="preserve"> B</w:t>
      </w:r>
      <w:r>
        <w:rPr>
          <w:rFonts w:hint="eastAsia"/>
          <w:color w:val="000000"/>
          <w:lang w:eastAsia="zh-CN"/>
        </w:rPr>
        <w:t>、物体的惯性与物体的运动状态有关，质量大的物体惯性大</w:t>
      </w:r>
      <w:r>
        <w:rPr>
          <w:color w:val="000000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599"/>
        </w:tabs>
        <w:spacing w:line="275" w:lineRule="auto"/>
        <w:ind w:left="120" w:right="14"/>
        <w:rPr>
          <w:lang w:eastAsia="zh-CN"/>
        </w:rPr>
      </w:pPr>
      <w:r>
        <w:rPr>
          <w:color w:val="000000"/>
          <w:spacing w:val="-1"/>
          <w:lang w:eastAsia="zh-CN"/>
        </w:rPr>
        <w:t>C</w:t>
      </w:r>
      <w:r>
        <w:rPr>
          <w:rFonts w:hint="eastAsia"/>
          <w:color w:val="000000"/>
          <w:spacing w:val="-1"/>
          <w:lang w:eastAsia="zh-CN"/>
        </w:rPr>
        <w:t>、静止的物体不易被推动，说明物体在静止时的惯性比在运动时的</w:t>
      </w:r>
      <w:r>
        <w:rPr>
          <w:color w:val="000000"/>
          <w:spacing w:val="25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惯性大</w:t>
      </w:r>
    </w:p>
    <w:p w:rsidR="00B80963" w:rsidRDefault="00B80963">
      <w:pPr>
        <w:spacing w:before="82" w:line="313" w:lineRule="auto"/>
        <w:ind w:left="120" w:right="105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章知识内容，在脑海</w:t>
      </w:r>
      <w:r>
        <w:rPr>
          <w:rFonts w:ascii="宋体" w:hAnsi="宋体" w:cs="宋体"/>
          <w:spacing w:val="25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中构建知识结构图，</w:t>
      </w:r>
      <w:r>
        <w:rPr>
          <w:rFonts w:ascii="宋体" w:hAnsi="宋体" w:cs="宋体"/>
          <w:spacing w:val="2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对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知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识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有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全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面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熟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悉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的认识与了解。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12"/>
          <w:w w:val="99"/>
          <w:sz w:val="21"/>
          <w:szCs w:val="21"/>
          <w:lang w:eastAsia="zh-CN"/>
        </w:rPr>
        <w:t xml:space="preserve">  </w:t>
      </w:r>
      <w:r>
        <w:rPr>
          <w:rFonts w:ascii="宋体" w:hAnsi="宋体" w:cs="宋体"/>
          <w:sz w:val="21"/>
          <w:szCs w:val="21"/>
          <w:lang w:eastAsia="zh-CN"/>
        </w:rPr>
        <w:t>2.</w:t>
      </w:r>
      <w:r>
        <w:rPr>
          <w:rFonts w:ascii="宋体" w:hAnsi="宋体" w:cs="宋体"/>
          <w:spacing w:val="-83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完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成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导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学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案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时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对</w:t>
      </w:r>
      <w:r>
        <w:rPr>
          <w:rFonts w:ascii="宋体" w:hAnsi="宋体" w:cs="宋体"/>
          <w:spacing w:val="2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有疑问，解决不了的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sz w:val="21"/>
          <w:szCs w:val="21"/>
          <w:lang w:eastAsia="zh-CN"/>
        </w:rPr>
        <w:t>问题，做出标记，对</w:t>
      </w:r>
      <w:r>
        <w:rPr>
          <w:rFonts w:ascii="宋体" w:hAnsi="宋体" w:cs="宋体"/>
          <w:spacing w:val="23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同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学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交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流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或</w:t>
      </w:r>
      <w:r>
        <w:rPr>
          <w:rFonts w:ascii="宋体" w:hAnsi="宋体" w:cs="宋体"/>
          <w:spacing w:val="-80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请</w:t>
      </w:r>
      <w:r>
        <w:rPr>
          <w:rFonts w:ascii="宋体" w:hAnsi="宋体" w:cs="宋体"/>
          <w:spacing w:val="-7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教</w:t>
      </w:r>
      <w:r>
        <w:rPr>
          <w:rFonts w:ascii="宋体" w:hAnsi="宋体" w:cs="宋体"/>
          <w:spacing w:val="-81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老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师。</w:t>
      </w:r>
    </w:p>
    <w:p w:rsidR="00B80963" w:rsidRDefault="00B80963">
      <w:pPr>
        <w:spacing w:line="313" w:lineRule="auto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140" w:bottom="1220" w:left="1320" w:header="720" w:footer="720" w:gutter="0"/>
          <w:cols w:num="2" w:space="720" w:equalWidth="0">
            <w:col w:w="7201" w:space="129"/>
            <w:col w:w="2120"/>
          </w:cols>
        </w:sectPr>
      </w:pPr>
    </w:p>
    <w:p w:rsidR="00B80963" w:rsidRDefault="00B80963">
      <w:pPr>
        <w:tabs>
          <w:tab w:val="left" w:pos="3145"/>
          <w:tab w:val="left" w:pos="5768"/>
        </w:tabs>
        <w:spacing w:before="18"/>
        <w:ind w:left="205"/>
        <w:rPr>
          <w:rFonts w:ascii="宋体" w:cs="宋体"/>
          <w:sz w:val="21"/>
          <w:szCs w:val="21"/>
          <w:lang w:eastAsia="zh-CN"/>
        </w:rPr>
      </w:pPr>
      <w:r>
        <w:rPr>
          <w:noProof/>
          <w:lang w:eastAsia="zh-CN"/>
        </w:rPr>
        <w:pict>
          <v:group id="_x0000_s1501" style="position:absolute;left:0;text-align:left;margin-left:77.25pt;margin-top:14.5pt;width:341.15pt;height:.1pt;z-index:-251659264;mso-position-horizontal-relative:page" coordorigin="1545,290" coordsize="6823,2">
            <v:shape id="_x0000_s1502" style="position:absolute;left:1545;top:290;width:6823;height:2" coordorigin="1545,290" coordsize="6823,0" path="m1545,290r6823,e" filled="f" strokeweight=".48pt">
              <v:path arrowok="t"/>
            </v:shape>
            <w10:wrap anchorx="page"/>
          </v:group>
        </w:pict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物理八年级（下册）</w:t>
      </w:r>
      <w:r>
        <w:rPr>
          <w:rFonts w:ascii="宋体" w:cs="宋体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第八章力与运动</w:t>
      </w:r>
      <w:r>
        <w:rPr>
          <w:rFonts w:ascii="宋体" w:cs="宋体"/>
          <w:w w:val="95"/>
          <w:sz w:val="21"/>
          <w:szCs w:val="21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编写：刘金伟</w:t>
      </w:r>
    </w:p>
    <w:p w:rsidR="00B80963" w:rsidRDefault="00B80963">
      <w:pPr>
        <w:spacing w:before="1" w:line="130" w:lineRule="atLeast"/>
        <w:rPr>
          <w:rFonts w:ascii="宋体" w:cs="宋体"/>
          <w:sz w:val="9"/>
          <w:szCs w:val="9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  <w:sectPr w:rsidR="00B80963">
          <w:pgSz w:w="11910" w:h="16840"/>
          <w:pgMar w:top="780" w:right="1360" w:bottom="1220" w:left="1340" w:header="0" w:footer="1023" w:gutter="0"/>
          <w:cols w:space="720"/>
        </w:sectPr>
      </w:pPr>
    </w:p>
    <w:p w:rsidR="00B80963" w:rsidRDefault="00B80963">
      <w:pPr>
        <w:pStyle w:val="BodyText"/>
        <w:spacing w:before="26" w:line="275" w:lineRule="auto"/>
        <w:ind w:right="1216"/>
        <w:rPr>
          <w:lang w:eastAsia="zh-CN"/>
        </w:rPr>
      </w:pPr>
      <w:r>
        <w:rPr>
          <w:noProof/>
          <w:lang w:eastAsia="zh-CN"/>
        </w:rPr>
        <w:pict>
          <v:shape id="_x0000_s1503" type="#_x0000_t75" style="position:absolute;left:0;text-align:left;margin-left:304.55pt;margin-top:2.8pt;width:108.7pt;height:60.7pt;z-index:-251657216;mso-position-horizontal-relative:page">
            <v:imagedata r:id="rId13" o:title=""/>
            <w10:wrap anchorx="page"/>
          </v:shape>
        </w:pict>
      </w:r>
      <w:r>
        <w:rPr>
          <w:lang w:eastAsia="zh-CN"/>
        </w:rPr>
        <w:t>D</w:t>
      </w:r>
      <w:r>
        <w:rPr>
          <w:rFonts w:hint="eastAsia"/>
          <w:lang w:eastAsia="zh-CN"/>
        </w:rPr>
        <w:t>、惯性是物体的固有属性，与运动状态和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before="26" w:line="275" w:lineRule="auto"/>
        <w:ind w:right="1216"/>
        <w:rPr>
          <w:lang w:eastAsia="zh-CN"/>
        </w:rPr>
      </w:pPr>
      <w:r>
        <w:rPr>
          <w:rFonts w:hint="eastAsia"/>
          <w:lang w:eastAsia="zh-CN"/>
        </w:rPr>
        <w:t>是否受力无关</w:t>
      </w:r>
      <w:r>
        <w:rPr>
          <w:lang w:eastAsia="zh-CN"/>
        </w:rPr>
        <w:t xml:space="preserve"> </w:t>
      </w:r>
    </w:p>
    <w:p w:rsidR="00B80963" w:rsidRDefault="00B80963">
      <w:pPr>
        <w:pStyle w:val="BodyText"/>
        <w:spacing w:before="26" w:line="275" w:lineRule="auto"/>
        <w:ind w:right="1216"/>
        <w:rPr>
          <w:spacing w:val="21"/>
          <w:lang w:eastAsia="zh-CN"/>
        </w:rPr>
      </w:pPr>
      <w:r>
        <w:rPr>
          <w:sz w:val="21"/>
          <w:szCs w:val="21"/>
          <w:lang w:eastAsia="zh-CN"/>
        </w:rPr>
        <w:t>4</w:t>
      </w:r>
      <w:r>
        <w:rPr>
          <w:rFonts w:hint="eastAsia"/>
          <w:lang w:eastAsia="zh-CN"/>
        </w:rPr>
        <w:t>、在水平面上有一辆匀速行驶的小车，车</w:t>
      </w:r>
      <w:r>
        <w:rPr>
          <w:spacing w:val="21"/>
          <w:lang w:eastAsia="zh-CN"/>
        </w:rPr>
        <w:t xml:space="preserve"> </w:t>
      </w:r>
    </w:p>
    <w:p w:rsidR="00B80963" w:rsidRDefault="00B80963">
      <w:pPr>
        <w:pStyle w:val="BodyText"/>
        <w:spacing w:before="26" w:line="275" w:lineRule="auto"/>
        <w:ind w:right="1216"/>
        <w:rPr>
          <w:lang w:eastAsia="zh-CN"/>
        </w:rPr>
      </w:pPr>
      <w:r>
        <w:rPr>
          <w:rFonts w:hint="eastAsia"/>
          <w:lang w:eastAsia="zh-CN"/>
        </w:rPr>
        <w:t>上固定一盛满水的碗</w:t>
      </w:r>
      <w:r>
        <w:rPr>
          <w:lang w:eastAsia="zh-CN"/>
        </w:rPr>
        <w:t>.</w:t>
      </w:r>
      <w:r>
        <w:rPr>
          <w:rFonts w:hint="eastAsia"/>
          <w:lang w:eastAsia="zh-CN"/>
        </w:rPr>
        <w:t>现突然发现碗中的水</w:t>
      </w:r>
    </w:p>
    <w:p w:rsidR="00B80963" w:rsidRDefault="00B80963">
      <w:pPr>
        <w:pStyle w:val="BodyText"/>
        <w:tabs>
          <w:tab w:val="left" w:pos="2259"/>
        </w:tabs>
        <w:spacing w:line="275" w:lineRule="auto"/>
        <w:rPr>
          <w:lang w:eastAsia="zh-CN"/>
        </w:rPr>
      </w:pPr>
      <w:r>
        <w:rPr>
          <w:rFonts w:hint="eastAsia"/>
          <w:spacing w:val="-2"/>
          <w:lang w:eastAsia="zh-CN"/>
        </w:rPr>
        <w:t>洒出，水洒出的</w:t>
      </w:r>
      <w:r>
        <w:rPr>
          <w:lang w:eastAsia="zh-CN"/>
        </w:rPr>
        <w:t xml:space="preserve"> </w:t>
      </w:r>
      <w:r>
        <w:rPr>
          <w:rFonts w:hint="eastAsia"/>
          <w:spacing w:val="-1"/>
          <w:lang w:eastAsia="zh-CN"/>
        </w:rPr>
        <w:t>情况如图所示，则关于小车在此种情况下的运动叙</w:t>
      </w:r>
      <w:r>
        <w:rPr>
          <w:spacing w:val="37"/>
          <w:lang w:eastAsia="zh-CN"/>
        </w:rPr>
        <w:t xml:space="preserve"> </w:t>
      </w:r>
      <w:r>
        <w:rPr>
          <w:rFonts w:hint="eastAsia"/>
          <w:lang w:eastAsia="zh-CN"/>
        </w:rPr>
        <w:t>述正确的是</w:t>
      </w:r>
      <w:r>
        <w:rPr>
          <w:lang w:eastAsia="zh-CN"/>
        </w:rPr>
        <w:t>(</w:t>
      </w:r>
      <w:r>
        <w:rPr>
          <w:lang w:eastAsia="zh-CN"/>
        </w:rPr>
        <w:tab/>
        <w:t>)</w:t>
      </w:r>
    </w:p>
    <w:p w:rsidR="00B80963" w:rsidRDefault="00B80963">
      <w:pPr>
        <w:pStyle w:val="BodyText"/>
        <w:tabs>
          <w:tab w:val="left" w:pos="3819"/>
        </w:tabs>
        <w:spacing w:line="275" w:lineRule="auto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、小车匀速向左运动</w:t>
      </w:r>
      <w:r>
        <w:rPr>
          <w:lang w:eastAsia="zh-CN"/>
        </w:rPr>
        <w:tab/>
        <w:t>B</w:t>
      </w:r>
      <w:r>
        <w:rPr>
          <w:rFonts w:hint="eastAsia"/>
          <w:lang w:eastAsia="zh-CN"/>
        </w:rPr>
        <w:t>、小车可能突然向左加速运动</w:t>
      </w:r>
      <w:r>
        <w:rPr>
          <w:lang w:eastAsia="zh-CN"/>
        </w:rPr>
        <w:t xml:space="preserve"> C</w:t>
      </w:r>
      <w:r>
        <w:rPr>
          <w:rFonts w:hint="eastAsia"/>
          <w:lang w:eastAsia="zh-CN"/>
        </w:rPr>
        <w:t>、小车可能突然向左减速运动</w:t>
      </w:r>
      <w:r>
        <w:rPr>
          <w:lang w:eastAsia="zh-CN"/>
        </w:rPr>
        <w:tab/>
        <w:t>D</w:t>
      </w:r>
      <w:r>
        <w:rPr>
          <w:rFonts w:hint="eastAsia"/>
          <w:lang w:eastAsia="zh-CN"/>
        </w:rPr>
        <w:t>、小车可能突然向右减速运动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5</w:t>
      </w:r>
      <w:r>
        <w:rPr>
          <w:rFonts w:hint="eastAsia"/>
          <w:spacing w:val="-1"/>
          <w:lang w:eastAsia="zh-CN"/>
        </w:rPr>
        <w:t>、在反映古代战争的电视连续剧中，经常可以看到使用绊马索将敌</w:t>
      </w:r>
      <w:r>
        <w:rPr>
          <w:spacing w:val="25"/>
          <w:lang w:eastAsia="zh-CN"/>
        </w:rPr>
        <w:t xml:space="preserve"> </w:t>
      </w:r>
      <w:r>
        <w:rPr>
          <w:rFonts w:hint="eastAsia"/>
          <w:lang w:eastAsia="zh-CN"/>
        </w:rPr>
        <w:t>方飞奔的马绊倒的场面，试利用所学知识加以解释。</w:t>
      </w: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spacing w:before="11"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pStyle w:val="BodyText"/>
        <w:tabs>
          <w:tab w:val="left" w:pos="2259"/>
        </w:tabs>
        <w:spacing w:before="0" w:line="275" w:lineRule="auto"/>
        <w:ind w:right="2940"/>
        <w:rPr>
          <w:rFonts w:cs="宋体"/>
          <w:b/>
          <w:bCs/>
          <w:spacing w:val="26"/>
          <w:w w:val="99"/>
          <w:lang w:eastAsia="zh-CN"/>
        </w:rPr>
      </w:pPr>
      <w:r>
        <w:rPr>
          <w:rFonts w:cs="宋体" w:hint="eastAsia"/>
          <w:b/>
          <w:bCs/>
          <w:lang w:eastAsia="zh-CN"/>
        </w:rPr>
        <w:t>考点三：合力、二力平衡</w:t>
      </w:r>
      <w:r>
        <w:rPr>
          <w:rFonts w:cs="宋体"/>
          <w:b/>
          <w:bCs/>
          <w:spacing w:val="26"/>
          <w:w w:val="99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2259"/>
        </w:tabs>
        <w:spacing w:before="0" w:line="275" w:lineRule="auto"/>
        <w:ind w:right="2940"/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spacing w:val="-39"/>
          <w:lang w:eastAsia="zh-CN"/>
        </w:rPr>
        <w:t>、</w:t>
      </w:r>
      <w:r>
        <w:rPr>
          <w:rFonts w:hint="eastAsia"/>
          <w:lang w:eastAsia="zh-CN"/>
        </w:rPr>
        <w:t>如图所示</w:t>
      </w:r>
      <w:r>
        <w:rPr>
          <w:rFonts w:hint="eastAsia"/>
          <w:spacing w:val="-41"/>
          <w:lang w:eastAsia="zh-CN"/>
        </w:rPr>
        <w:t>，</w:t>
      </w:r>
      <w:r>
        <w:rPr>
          <w:rFonts w:hint="eastAsia"/>
          <w:lang w:eastAsia="zh-CN"/>
        </w:rPr>
        <w:t>一个同学用水平力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F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推停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在水平地面上的汽车，但没有推动。推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车时水平力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F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与地面对车的摩擦力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f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大小关系是（</w:t>
      </w:r>
      <w:r>
        <w:rPr>
          <w:lang w:eastAsia="zh-CN"/>
        </w:rPr>
        <w:tab/>
      </w:r>
      <w:r>
        <w:rPr>
          <w:rFonts w:hint="eastAsia"/>
          <w:lang w:eastAsia="zh-CN"/>
        </w:rPr>
        <w:t>）</w:t>
      </w:r>
    </w:p>
    <w:p w:rsidR="00B80963" w:rsidRDefault="00B80963">
      <w:pPr>
        <w:pStyle w:val="BodyText"/>
        <w:tabs>
          <w:tab w:val="left" w:pos="2979"/>
        </w:tabs>
      </w:pPr>
      <w:r>
        <w:t>A</w:t>
      </w:r>
      <w:r>
        <w:rPr>
          <w:rFonts w:hint="eastAsia"/>
        </w:rPr>
        <w:t>、</w:t>
      </w:r>
      <w:r>
        <w:t>F</w:t>
      </w:r>
      <w:r>
        <w:rPr>
          <w:spacing w:val="-60"/>
        </w:rPr>
        <w:t xml:space="preserve"> </w:t>
      </w:r>
      <w:r>
        <w:rPr>
          <w:rFonts w:hint="eastAsia"/>
        </w:rPr>
        <w:t>一定小于</w:t>
      </w:r>
      <w:r>
        <w:rPr>
          <w:spacing w:val="-60"/>
        </w:rPr>
        <w:t xml:space="preserve"> </w:t>
      </w:r>
      <w:r>
        <w:t>f</w:t>
      </w:r>
      <w:r>
        <w:tab/>
        <w:t>B</w:t>
      </w:r>
      <w:r>
        <w:rPr>
          <w:rFonts w:hint="eastAsia"/>
        </w:rPr>
        <w:t>．</w:t>
      </w:r>
      <w:r>
        <w:t>F</w:t>
      </w:r>
      <w:r>
        <w:rPr>
          <w:spacing w:val="-60"/>
        </w:rPr>
        <w:t xml:space="preserve"> </w:t>
      </w:r>
      <w:r>
        <w:rPr>
          <w:rFonts w:hint="eastAsia"/>
        </w:rPr>
        <w:t>可能小于</w:t>
      </w:r>
      <w:r>
        <w:rPr>
          <w:spacing w:val="-60"/>
        </w:rPr>
        <w:t xml:space="preserve"> </w:t>
      </w:r>
      <w:r>
        <w:t>f</w:t>
      </w:r>
    </w:p>
    <w:p w:rsidR="00B80963" w:rsidRDefault="00B80963">
      <w:pPr>
        <w:pStyle w:val="BodyText"/>
        <w:tabs>
          <w:tab w:val="left" w:pos="2979"/>
        </w:tabs>
        <w:spacing w:before="46"/>
      </w:pPr>
      <w:r>
        <w:t>C</w:t>
      </w:r>
      <w:r>
        <w:rPr>
          <w:rFonts w:hint="eastAsia"/>
        </w:rPr>
        <w:t>．</w:t>
      </w:r>
      <w:r>
        <w:t>F</w:t>
      </w:r>
      <w:r>
        <w:rPr>
          <w:spacing w:val="-60"/>
        </w:rPr>
        <w:t xml:space="preserve"> </w:t>
      </w:r>
      <w:r>
        <w:rPr>
          <w:rFonts w:hint="eastAsia"/>
        </w:rPr>
        <w:t>一定等于</w:t>
      </w:r>
      <w:r>
        <w:rPr>
          <w:spacing w:val="-60"/>
        </w:rPr>
        <w:t xml:space="preserve"> </w:t>
      </w:r>
      <w:r>
        <w:t>f</w:t>
      </w:r>
      <w:r>
        <w:tab/>
        <w:t>D</w:t>
      </w:r>
      <w:r>
        <w:rPr>
          <w:rFonts w:hint="eastAsia"/>
        </w:rPr>
        <w:t>．</w:t>
      </w:r>
      <w:r>
        <w:t>F</w:t>
      </w:r>
      <w:r>
        <w:rPr>
          <w:spacing w:val="-60"/>
        </w:rPr>
        <w:t xml:space="preserve"> </w:t>
      </w:r>
      <w:r>
        <w:rPr>
          <w:rFonts w:hint="eastAsia"/>
        </w:rPr>
        <w:t>可能大于</w:t>
      </w:r>
      <w:r>
        <w:rPr>
          <w:spacing w:val="-60"/>
        </w:rPr>
        <w:t xml:space="preserve"> </w:t>
      </w:r>
      <w:r>
        <w:t>f</w:t>
      </w:r>
    </w:p>
    <w:p w:rsidR="00B80963" w:rsidRDefault="00B80963">
      <w:pPr>
        <w:pStyle w:val="BodyText"/>
        <w:tabs>
          <w:tab w:val="left" w:pos="3683"/>
          <w:tab w:val="left" w:pos="5379"/>
        </w:tabs>
        <w:spacing w:before="0" w:line="360" w:lineRule="atLeast"/>
        <w:ind w:right="12"/>
        <w:rPr>
          <w:lang w:eastAsia="zh-CN"/>
        </w:rPr>
      </w:pPr>
      <w:r>
        <w:t>7</w:t>
      </w:r>
      <w:r>
        <w:rPr>
          <w:rFonts w:hint="eastAsia"/>
        </w:rPr>
        <w:t>、重</w:t>
      </w:r>
      <w:r>
        <w:rPr>
          <w:spacing w:val="-60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N</w:t>
      </w:r>
      <w:r>
        <w:rPr>
          <w:spacing w:val="-60"/>
        </w:rPr>
        <w:t xml:space="preserve"> </w:t>
      </w:r>
      <w:r>
        <w:rPr>
          <w:rFonts w:hint="eastAsia"/>
        </w:rPr>
        <w:t>的物体放在水平桌面上，当它受到</w:t>
      </w:r>
      <w:r>
        <w:rPr>
          <w:spacing w:val="-60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N</w:t>
      </w:r>
      <w:r>
        <w:rPr>
          <w:spacing w:val="-60"/>
        </w:rPr>
        <w:t xml:space="preserve"> </w:t>
      </w:r>
      <w:r>
        <w:rPr>
          <w:rFonts w:hint="eastAsia"/>
        </w:rPr>
        <w:t>竖直向上的拉力</w:t>
      </w:r>
      <w:r>
        <w:t xml:space="preserve"> </w:t>
      </w:r>
      <w:r>
        <w:rPr>
          <w:rFonts w:hint="eastAsia"/>
        </w:rPr>
        <w:t>时，仍处于静止，则下列说法中正确的是（</w:t>
      </w:r>
      <w:r>
        <w:tab/>
      </w:r>
      <w:r>
        <w:rPr>
          <w:rFonts w:hint="eastAsia"/>
        </w:rPr>
        <w:t>）</w:t>
      </w:r>
    </w:p>
    <w:p w:rsidR="00B80963" w:rsidRDefault="00B80963">
      <w:pPr>
        <w:pStyle w:val="BodyText"/>
        <w:tabs>
          <w:tab w:val="left" w:pos="3683"/>
          <w:tab w:val="left" w:pos="5379"/>
        </w:tabs>
        <w:spacing w:before="0" w:line="360" w:lineRule="atLeast"/>
        <w:ind w:right="12"/>
      </w:pPr>
      <w:r>
        <w:t xml:space="preserve"> A</w:t>
      </w:r>
      <w:r>
        <w:rPr>
          <w:rFonts w:hint="eastAsia"/>
        </w:rPr>
        <w:t>．物体受到的合力为零</w:t>
      </w:r>
      <w:r>
        <w:tab/>
        <w:t>B</w:t>
      </w:r>
      <w:r>
        <w:rPr>
          <w:rFonts w:hint="eastAsia"/>
        </w:rPr>
        <w:t>．物体受到的合力等于</w:t>
      </w:r>
      <w:r>
        <w:rPr>
          <w:spacing w:val="-60"/>
        </w:rPr>
        <w:t xml:space="preserve"> </w:t>
      </w:r>
      <w:r>
        <w:t xml:space="preserve">30 N </w:t>
      </w:r>
      <w:r>
        <w:rPr>
          <w:spacing w:val="-2"/>
        </w:rPr>
        <w:t>C</w:t>
      </w:r>
      <w:r>
        <w:rPr>
          <w:rFonts w:hint="eastAsia"/>
          <w:spacing w:val="-2"/>
        </w:rPr>
        <w:t>．物体受到的合力等于</w:t>
      </w:r>
      <w:r>
        <w:rPr>
          <w:spacing w:val="-60"/>
        </w:rPr>
        <w:t xml:space="preserve"> </w:t>
      </w:r>
      <w:r>
        <w:t>70</w:t>
      </w:r>
      <w:r>
        <w:rPr>
          <w:spacing w:val="-60"/>
        </w:rPr>
        <w:t xml:space="preserve"> </w:t>
      </w:r>
      <w:r>
        <w:t>N</w:t>
      </w:r>
      <w:r>
        <w:tab/>
      </w:r>
      <w:r>
        <w:rPr>
          <w:spacing w:val="-1"/>
        </w:rPr>
        <w:t>D</w:t>
      </w:r>
      <w:r>
        <w:rPr>
          <w:rFonts w:hint="eastAsia"/>
          <w:spacing w:val="-1"/>
        </w:rPr>
        <w:t>．物体受到的重力跟拉力是一对</w:t>
      </w:r>
      <w:r>
        <w:rPr>
          <w:spacing w:val="25"/>
        </w:rPr>
        <w:t xml:space="preserve"> </w:t>
      </w:r>
      <w:r>
        <w:rPr>
          <w:rFonts w:hint="eastAsia"/>
        </w:rPr>
        <w:t>平衡力</w:t>
      </w:r>
    </w:p>
    <w:p w:rsidR="00B80963" w:rsidRDefault="00B80963">
      <w:pPr>
        <w:spacing w:before="99" w:line="272" w:lineRule="auto"/>
        <w:ind w:left="100" w:right="118" w:firstLine="201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b/>
          <w:bCs/>
          <w:spacing w:val="2"/>
          <w:sz w:val="21"/>
          <w:szCs w:val="21"/>
          <w:lang w:eastAsia="zh-CN"/>
        </w:rPr>
        <w:t>【本章</w:t>
      </w:r>
      <w:r>
        <w:rPr>
          <w:rFonts w:ascii="宋体" w:hAnsi="宋体" w:cs="宋体" w:hint="eastAsia"/>
          <w:b/>
          <w:bCs/>
          <w:spacing w:val="-1"/>
          <w:sz w:val="21"/>
          <w:szCs w:val="21"/>
          <w:lang w:eastAsia="zh-CN"/>
        </w:rPr>
        <w:t>回</w:t>
      </w:r>
      <w:r>
        <w:rPr>
          <w:rFonts w:ascii="宋体" w:hAnsi="宋体" w:cs="宋体" w:hint="eastAsia"/>
          <w:b/>
          <w:bCs/>
          <w:spacing w:val="2"/>
          <w:sz w:val="21"/>
          <w:szCs w:val="21"/>
          <w:lang w:eastAsia="zh-CN"/>
        </w:rPr>
        <w:t>顾</w:t>
      </w:r>
      <w:r>
        <w:rPr>
          <w:rFonts w:ascii="宋体" w:hAnsi="宋体" w:cs="宋体" w:hint="eastAsia"/>
          <w:b/>
          <w:bCs/>
          <w:sz w:val="21"/>
          <w:szCs w:val="21"/>
          <w:lang w:eastAsia="zh-CN"/>
        </w:rPr>
        <w:t>】</w:t>
      </w:r>
      <w:r>
        <w:rPr>
          <w:rFonts w:ascii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w w:val="95"/>
          <w:sz w:val="21"/>
          <w:szCs w:val="21"/>
          <w:lang w:eastAsia="zh-CN"/>
        </w:rPr>
        <w:t>通过本章复习，又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有哪些收获？</w:t>
      </w: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before="1"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72" w:lineRule="auto"/>
        <w:ind w:left="100" w:right="118" w:firstLine="201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1"/>
          <w:szCs w:val="21"/>
          <w:lang w:eastAsia="zh-CN"/>
        </w:rPr>
        <w:t>【课堂反馈】</w:t>
      </w:r>
      <w:r>
        <w:rPr>
          <w:rFonts w:ascii="宋体" w:hAnsi="宋体" w:cs="宋体"/>
          <w:b/>
          <w:bCs/>
          <w:spacing w:val="2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本</w:t>
      </w:r>
      <w:r>
        <w:rPr>
          <w:rFonts w:ascii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节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课</w:t>
      </w:r>
      <w:r>
        <w:rPr>
          <w:rFonts w:ascii="宋体" w:hAnsi="宋体" w:cs="宋体"/>
          <w:spacing w:val="-7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我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已</w:t>
      </w:r>
      <w:r>
        <w:rPr>
          <w:rFonts w:ascii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知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道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了</w:t>
      </w:r>
      <w:r>
        <w:rPr>
          <w:rFonts w:ascii="宋体" w:cs="宋体" w:hint="eastAsia"/>
          <w:sz w:val="21"/>
          <w:szCs w:val="21"/>
          <w:lang w:eastAsia="zh-CN"/>
        </w:rPr>
        <w:t>……</w:t>
      </w:r>
    </w:p>
    <w:p w:rsidR="00B80963" w:rsidRDefault="00B80963">
      <w:pPr>
        <w:spacing w:line="272" w:lineRule="auto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360" w:bottom="1220" w:left="1340" w:header="720" w:footer="720" w:gutter="0"/>
          <w:cols w:num="2" w:space="720" w:equalWidth="0">
            <w:col w:w="7164" w:space="161"/>
            <w:col w:w="1885"/>
          </w:cols>
        </w:sectPr>
      </w:pPr>
    </w:p>
    <w:p w:rsidR="00B80963" w:rsidRDefault="00B80963">
      <w:pPr>
        <w:spacing w:line="116" w:lineRule="exact"/>
        <w:jc w:val="right"/>
        <w:rPr>
          <w:rFonts w:ascii="宋体" w:cs="宋体"/>
          <w:sz w:val="16"/>
          <w:szCs w:val="16"/>
          <w:lang w:eastAsia="zh-CN"/>
        </w:rPr>
      </w:pPr>
      <w:r>
        <w:rPr>
          <w:rFonts w:ascii="宋体"/>
          <w:sz w:val="16"/>
          <w:lang w:eastAsia="zh-CN"/>
        </w:rPr>
        <w:t>4</w:t>
      </w:r>
    </w:p>
    <w:p w:rsidR="00B80963" w:rsidRDefault="00B80963">
      <w:pPr>
        <w:pStyle w:val="BodyText"/>
        <w:spacing w:before="0" w:line="244" w:lineRule="exact"/>
        <w:ind w:left="0" w:right="78"/>
        <w:jc w:val="right"/>
        <w:rPr>
          <w:lang w:eastAsia="zh-CN"/>
        </w:rPr>
      </w:pPr>
      <w:r>
        <w:rPr>
          <w:lang w:eastAsia="zh-CN"/>
        </w:rPr>
        <w:t>8</w:t>
      </w:r>
      <w:r>
        <w:rPr>
          <w:rFonts w:hint="eastAsia"/>
          <w:spacing w:val="-27"/>
          <w:lang w:eastAsia="zh-CN"/>
        </w:rPr>
        <w:t>、</w:t>
      </w:r>
      <w:r>
        <w:rPr>
          <w:rFonts w:hint="eastAsia"/>
          <w:lang w:eastAsia="zh-CN"/>
        </w:rPr>
        <w:t>起重机用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10</w:t>
      </w:r>
    </w:p>
    <w:p w:rsidR="00B80963" w:rsidRDefault="00B80963">
      <w:pPr>
        <w:pStyle w:val="BodyText"/>
        <w:spacing w:before="46"/>
        <w:ind w:left="18"/>
        <w:rPr>
          <w:lang w:eastAsia="zh-CN"/>
        </w:rPr>
      </w:pPr>
      <w:r>
        <w:rPr>
          <w:lang w:eastAsia="zh-CN"/>
        </w:rPr>
        <w:br w:type="column"/>
        <w:t>N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的力沿竖直方向吊起质量为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1t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的铁块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lang w:eastAsia="zh-CN"/>
        </w:rPr>
        <w:t>则铁块受</w:t>
      </w:r>
    </w:p>
    <w:p w:rsidR="00B80963" w:rsidRDefault="00B80963">
      <w:pPr>
        <w:spacing w:line="178" w:lineRule="exact"/>
        <w:ind w:left="100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在本节课学习中，</w:t>
      </w:r>
    </w:p>
    <w:p w:rsidR="00B80963" w:rsidRDefault="00B80963">
      <w:pPr>
        <w:spacing w:before="37" w:line="265" w:lineRule="exact"/>
        <w:ind w:left="1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我</w:t>
      </w:r>
      <w:r>
        <w:rPr>
          <w:rFonts w:ascii="宋体" w:hAnsi="宋体" w:cs="宋体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还</w:t>
      </w:r>
      <w:r>
        <w:rPr>
          <w:rFonts w:ascii="宋体" w:hAnsi="宋体" w:cs="宋体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有</w:t>
      </w:r>
      <w:r>
        <w:rPr>
          <w:rFonts w:ascii="宋体" w:hAnsi="宋体" w:cs="宋体"/>
          <w:spacing w:val="-26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哪</w:t>
      </w:r>
      <w:r>
        <w:rPr>
          <w:rFonts w:ascii="宋体" w:hAnsi="宋体" w:cs="宋体"/>
          <w:spacing w:val="-27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些</w:t>
      </w:r>
      <w:r>
        <w:rPr>
          <w:rFonts w:ascii="宋体" w:hAnsi="宋体" w:cs="宋体"/>
          <w:spacing w:val="-26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疑</w:t>
      </w:r>
    </w:p>
    <w:p w:rsidR="00B80963" w:rsidRDefault="00B80963">
      <w:pPr>
        <w:spacing w:line="265" w:lineRule="exact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360" w:bottom="1220" w:left="1340" w:header="720" w:footer="720" w:gutter="0"/>
          <w:cols w:num="3" w:space="720" w:equalWidth="0">
            <w:col w:w="1775" w:space="40"/>
            <w:col w:w="5335" w:space="175"/>
            <w:col w:w="1885"/>
          </w:cols>
        </w:sectPr>
      </w:pPr>
    </w:p>
    <w:p w:rsidR="00B80963" w:rsidRDefault="00B80963">
      <w:pPr>
        <w:pStyle w:val="BodyText"/>
        <w:spacing w:before="0" w:line="240" w:lineRule="exact"/>
        <w:rPr>
          <w:lang w:eastAsia="zh-CN"/>
        </w:rPr>
      </w:pPr>
      <w:r>
        <w:rPr>
          <w:noProof/>
          <w:lang w:eastAsia="zh-CN"/>
        </w:rPr>
        <w:pict>
          <v:group id="_x0000_s1504" style="position:absolute;left:0;text-align:left;margin-left:287.15pt;margin-top:75.15pt;width:146.45pt;height:693.1pt;z-index:-251658240;mso-position-horizontal-relative:page;mso-position-vertical-relative:page" coordorigin="5743,1503" coordsize="2929,13862">
            <v:shape id="_x0000_s1505" type="#_x0000_t75" style="position:absolute;left:5743;top:5839;width:2834;height:1366">
              <v:imagedata r:id="rId14" o:title=""/>
            </v:shape>
            <v:group id="_x0000_s1506" style="position:absolute;left:8625;top:1519;width:30;height:30" coordorigin="8625,1519" coordsize="30,30">
              <v:shape id="_x0000_s1507" style="position:absolute;left:8625;top:1519;width:30;height:30" coordorigin="8625,1519" coordsize="30,30" path="m8625,1534r30,e" filled="f" strokeweight="1.6pt">
                <v:path arrowok="t"/>
              </v:shape>
            </v:group>
            <v:group id="_x0000_s1508" style="position:absolute;left:8625;top:1579;width:30;height:30" coordorigin="8625,1579" coordsize="30,30">
              <v:shape id="_x0000_s1509" style="position:absolute;left:8625;top:1579;width:30;height:30" coordorigin="8625,1579" coordsize="30,30" path="m8625,1594r30,e" filled="f" strokeweight="1.6pt">
                <v:path arrowok="t"/>
              </v:shape>
            </v:group>
            <v:group id="_x0000_s1510" style="position:absolute;left:8625;top:1639;width:30;height:30" coordorigin="8625,1639" coordsize="30,30">
              <v:shape id="_x0000_s1511" style="position:absolute;left:8625;top:1639;width:30;height:30" coordorigin="8625,1639" coordsize="30,30" path="m8625,1654r30,e" filled="f" strokeweight="1.6pt">
                <v:path arrowok="t"/>
              </v:shape>
            </v:group>
            <v:group id="_x0000_s1512" style="position:absolute;left:8625;top:1699;width:30;height:30" coordorigin="8625,1699" coordsize="30,30">
              <v:shape id="_x0000_s1513" style="position:absolute;left:8625;top:1699;width:30;height:30" coordorigin="8625,1699" coordsize="30,30" path="m8625,1714r30,e" filled="f" strokeweight="1.6pt">
                <v:path arrowok="t"/>
              </v:shape>
            </v:group>
            <v:group id="_x0000_s1514" style="position:absolute;left:8625;top:1759;width:30;height:30" coordorigin="8625,1759" coordsize="30,30">
              <v:shape id="_x0000_s1515" style="position:absolute;left:8625;top:1759;width:30;height:30" coordorigin="8625,1759" coordsize="30,30" path="m8625,1774r30,e" filled="f" strokeweight="1.6pt">
                <v:path arrowok="t"/>
              </v:shape>
            </v:group>
            <v:group id="_x0000_s1516" style="position:absolute;left:8625;top:1819;width:30;height:30" coordorigin="8625,1819" coordsize="30,30">
              <v:shape id="_x0000_s1517" style="position:absolute;left:8625;top:1819;width:30;height:30" coordorigin="8625,1819" coordsize="30,30" path="m8625,1834r30,e" filled="f" strokeweight="1.6pt">
                <v:path arrowok="t"/>
              </v:shape>
            </v:group>
            <v:group id="_x0000_s1518" style="position:absolute;left:8625;top:1879;width:30;height:30" coordorigin="8625,1879" coordsize="30,30">
              <v:shape id="_x0000_s1519" style="position:absolute;left:8625;top:1879;width:30;height:30" coordorigin="8625,1879" coordsize="30,30" path="m8625,1894r30,e" filled="f" strokeweight="1.6pt">
                <v:path arrowok="t"/>
              </v:shape>
            </v:group>
            <v:group id="_x0000_s1520" style="position:absolute;left:8625;top:1939;width:30;height:30" coordorigin="8625,1939" coordsize="30,30">
              <v:shape id="_x0000_s1521" style="position:absolute;left:8625;top:1939;width:30;height:30" coordorigin="8625,1939" coordsize="30,30" path="m8625,1954r30,e" filled="f" strokeweight="1.6pt">
                <v:path arrowok="t"/>
              </v:shape>
            </v:group>
            <v:group id="_x0000_s1522" style="position:absolute;left:8625;top:1999;width:30;height:30" coordorigin="8625,1999" coordsize="30,30">
              <v:shape id="_x0000_s1523" style="position:absolute;left:8625;top:1999;width:30;height:30" coordorigin="8625,1999" coordsize="30,30" path="m8625,2014r30,e" filled="f" strokeweight="1.6pt">
                <v:path arrowok="t"/>
              </v:shape>
            </v:group>
            <v:group id="_x0000_s1524" style="position:absolute;left:8625;top:2059;width:30;height:30" coordorigin="8625,2059" coordsize="30,30">
              <v:shape id="_x0000_s1525" style="position:absolute;left:8625;top:2059;width:30;height:30" coordorigin="8625,2059" coordsize="30,30" path="m8625,2074r30,e" filled="f" strokeweight="1.6pt">
                <v:path arrowok="t"/>
              </v:shape>
            </v:group>
            <v:group id="_x0000_s1526" style="position:absolute;left:8625;top:2119;width:30;height:30" coordorigin="8625,2119" coordsize="30,30">
              <v:shape id="_x0000_s1527" style="position:absolute;left:8625;top:2119;width:30;height:30" coordorigin="8625,2119" coordsize="30,30" path="m8625,2134r30,e" filled="f" strokeweight="1.6pt">
                <v:path arrowok="t"/>
              </v:shape>
            </v:group>
            <v:group id="_x0000_s1528" style="position:absolute;left:8625;top:2179;width:30;height:30" coordorigin="8625,2179" coordsize="30,30">
              <v:shape id="_x0000_s1529" style="position:absolute;left:8625;top:2179;width:30;height:30" coordorigin="8625,2179" coordsize="30,30" path="m8625,2194r30,e" filled="f" strokeweight="1.6pt">
                <v:path arrowok="t"/>
              </v:shape>
            </v:group>
            <v:group id="_x0000_s1530" style="position:absolute;left:8625;top:2239;width:30;height:30" coordorigin="8625,2239" coordsize="30,30">
              <v:shape id="_x0000_s1531" style="position:absolute;left:8625;top:2239;width:30;height:30" coordorigin="8625,2239" coordsize="30,30" path="m8625,2254r30,e" filled="f" strokeweight="1.6pt">
                <v:path arrowok="t"/>
              </v:shape>
            </v:group>
            <v:group id="_x0000_s1532" style="position:absolute;left:8625;top:2299;width:30;height:30" coordorigin="8625,2299" coordsize="30,30">
              <v:shape id="_x0000_s1533" style="position:absolute;left:8625;top:2299;width:30;height:30" coordorigin="8625,2299" coordsize="30,30" path="m8625,2314r30,e" filled="f" strokeweight="1.6pt">
                <v:path arrowok="t"/>
              </v:shape>
            </v:group>
            <v:group id="_x0000_s1534" style="position:absolute;left:8625;top:2359;width:30;height:30" coordorigin="8625,2359" coordsize="30,30">
              <v:shape id="_x0000_s1535" style="position:absolute;left:8625;top:2359;width:30;height:30" coordorigin="8625,2359" coordsize="30,30" path="m8625,2374r30,e" filled="f" strokeweight="1.6pt">
                <v:path arrowok="t"/>
              </v:shape>
            </v:group>
            <v:group id="_x0000_s1536" style="position:absolute;left:8625;top:2419;width:30;height:30" coordorigin="8625,2419" coordsize="30,30">
              <v:shape id="_x0000_s1537" style="position:absolute;left:8625;top:2419;width:30;height:30" coordorigin="8625,2419" coordsize="30,30" path="m8625,2434r30,e" filled="f" strokeweight="1.6pt">
                <v:path arrowok="t"/>
              </v:shape>
            </v:group>
            <v:group id="_x0000_s1538" style="position:absolute;left:8625;top:2479;width:31;height:30" coordorigin="8625,2479" coordsize="31,30">
              <v:shape id="_x0000_s1539" style="position:absolute;left:8625;top:2479;width:31;height:30" coordorigin="8625,2479" coordsize="31,30" path="m8625,2494r30,e" filled="f" strokeweight="1.6pt">
                <v:path arrowok="t"/>
              </v:shape>
            </v:group>
            <v:group id="_x0000_s1540" style="position:absolute;left:8625;top:2539;width:30;height:30" coordorigin="8625,2539" coordsize="30,30">
              <v:shape id="_x0000_s1541" style="position:absolute;left:8625;top:2539;width:30;height:30" coordorigin="8625,2539" coordsize="30,30" path="m8625,2554r30,e" filled="f" strokeweight="1.6pt">
                <v:path arrowok="t"/>
              </v:shape>
            </v:group>
            <v:group id="_x0000_s1542" style="position:absolute;left:8625;top:2599;width:30;height:30" coordorigin="8625,2599" coordsize="30,30">
              <v:shape id="_x0000_s1543" style="position:absolute;left:8625;top:2599;width:30;height:30" coordorigin="8625,2599" coordsize="30,30" path="m8625,2614r30,e" filled="f" strokeweight="1.6pt">
                <v:path arrowok="t"/>
              </v:shape>
            </v:group>
            <v:group id="_x0000_s1544" style="position:absolute;left:8625;top:2659;width:30;height:30" coordorigin="8625,2659" coordsize="30,30">
              <v:shape id="_x0000_s1545" style="position:absolute;left:8625;top:2659;width:30;height:30" coordorigin="8625,2659" coordsize="30,30" path="m8625,2674r30,e" filled="f" strokeweight="1.6pt">
                <v:path arrowok="t"/>
              </v:shape>
            </v:group>
            <v:group id="_x0000_s1546" style="position:absolute;left:8625;top:2719;width:30;height:30" coordorigin="8625,2719" coordsize="30,30">
              <v:shape id="_x0000_s1547" style="position:absolute;left:8625;top:2719;width:30;height:30" coordorigin="8625,2719" coordsize="30,30" path="m8625,2734r30,e" filled="f" strokeweight="1.6pt">
                <v:path arrowok="t"/>
              </v:shape>
            </v:group>
            <v:group id="_x0000_s1548" style="position:absolute;left:8625;top:2779;width:30;height:30" coordorigin="8625,2779" coordsize="30,30">
              <v:shape id="_x0000_s1549" style="position:absolute;left:8625;top:2779;width:30;height:30" coordorigin="8625,2779" coordsize="30,30" path="m8625,2794r30,e" filled="f" strokeweight="1.6pt">
                <v:path arrowok="t"/>
              </v:shape>
            </v:group>
            <v:group id="_x0000_s1550" style="position:absolute;left:8625;top:2839;width:30;height:30" coordorigin="8625,2839" coordsize="30,30">
              <v:shape id="_x0000_s1551" style="position:absolute;left:8625;top:2839;width:30;height:30" coordorigin="8625,2839" coordsize="30,30" path="m8625,2854r30,e" filled="f" strokeweight="1.6pt">
                <v:path arrowok="t"/>
              </v:shape>
            </v:group>
            <v:group id="_x0000_s1552" style="position:absolute;left:8625;top:2899;width:30;height:30" coordorigin="8625,2899" coordsize="30,30">
              <v:shape id="_x0000_s1553" style="position:absolute;left:8625;top:2899;width:30;height:30" coordorigin="8625,2899" coordsize="30,30" path="m8625,2914r30,e" filled="f" strokeweight="1.6pt">
                <v:path arrowok="t"/>
              </v:shape>
            </v:group>
            <v:group id="_x0000_s1554" style="position:absolute;left:8625;top:2959;width:30;height:30" coordorigin="8625,2959" coordsize="30,30">
              <v:shape id="_x0000_s1555" style="position:absolute;left:8625;top:2959;width:30;height:30" coordorigin="8625,2959" coordsize="30,30" path="m8625,2974r30,e" filled="f" strokeweight="1.6pt">
                <v:path arrowok="t"/>
              </v:shape>
            </v:group>
            <v:group id="_x0000_s1556" style="position:absolute;left:8625;top:3019;width:30;height:30" coordorigin="8625,3019" coordsize="30,30">
              <v:shape id="_x0000_s1557" style="position:absolute;left:8625;top:3019;width:30;height:30" coordorigin="8625,3019" coordsize="30,30" path="m8625,3034r30,e" filled="f" strokeweight="1.6pt">
                <v:path arrowok="t"/>
              </v:shape>
            </v:group>
            <v:group id="_x0000_s1558" style="position:absolute;left:8625;top:3079;width:30;height:30" coordorigin="8625,3079" coordsize="30,30">
              <v:shape id="_x0000_s1559" style="position:absolute;left:8625;top:3079;width:30;height:30" coordorigin="8625,3079" coordsize="30,30" path="m8625,3094r30,e" filled="f" strokeweight="1.6pt">
                <v:path arrowok="t"/>
              </v:shape>
            </v:group>
            <v:group id="_x0000_s1560" style="position:absolute;left:8625;top:3139;width:30;height:30" coordorigin="8625,3139" coordsize="30,30">
              <v:shape id="_x0000_s1561" style="position:absolute;left:8625;top:3139;width:30;height:30" coordorigin="8625,3139" coordsize="30,30" path="m8625,3154r30,e" filled="f" strokeweight="1.6pt">
                <v:path arrowok="t"/>
              </v:shape>
            </v:group>
            <v:group id="_x0000_s1562" style="position:absolute;left:8625;top:3199;width:30;height:30" coordorigin="8625,3199" coordsize="30,30">
              <v:shape id="_x0000_s1563" style="position:absolute;left:8625;top:3199;width:30;height:30" coordorigin="8625,3199" coordsize="30,30" path="m8625,3214r30,e" filled="f" strokeweight="1.6pt">
                <v:path arrowok="t"/>
              </v:shape>
            </v:group>
            <v:group id="_x0000_s1564" style="position:absolute;left:8625;top:3259;width:30;height:30" coordorigin="8625,3259" coordsize="30,30">
              <v:shape id="_x0000_s1565" style="position:absolute;left:8625;top:3259;width:30;height:30" coordorigin="8625,3259" coordsize="30,30" path="m8625,3274r30,e" filled="f" strokeweight="1.6pt">
                <v:path arrowok="t"/>
              </v:shape>
            </v:group>
            <v:group id="_x0000_s1566" style="position:absolute;left:8625;top:3319;width:30;height:30" coordorigin="8625,3319" coordsize="30,30">
              <v:shape id="_x0000_s1567" style="position:absolute;left:8625;top:3319;width:30;height:30" coordorigin="8625,3319" coordsize="30,30" path="m8625,3334r30,e" filled="f" strokeweight="1.6pt">
                <v:path arrowok="t"/>
              </v:shape>
            </v:group>
            <v:group id="_x0000_s1568" style="position:absolute;left:8625;top:3379;width:30;height:30" coordorigin="8625,3379" coordsize="30,30">
              <v:shape id="_x0000_s1569" style="position:absolute;left:8625;top:3379;width:30;height:30" coordorigin="8625,3379" coordsize="30,30" path="m8625,3394r30,e" filled="f" strokeweight="1.6pt">
                <v:path arrowok="t"/>
              </v:shape>
            </v:group>
            <v:group id="_x0000_s1570" style="position:absolute;left:8625;top:3439;width:30;height:30" coordorigin="8625,3439" coordsize="30,30">
              <v:shape id="_x0000_s1571" style="position:absolute;left:8625;top:3439;width:30;height:30" coordorigin="8625,3439" coordsize="30,30" path="m8625,3454r30,e" filled="f" strokeweight="1.6pt">
                <v:path arrowok="t"/>
              </v:shape>
            </v:group>
            <v:group id="_x0000_s1572" style="position:absolute;left:8625;top:3499;width:30;height:30" coordorigin="8625,3499" coordsize="30,30">
              <v:shape id="_x0000_s1573" style="position:absolute;left:8625;top:3499;width:30;height:30" coordorigin="8625,3499" coordsize="30,30" path="m8625,3514r30,e" filled="f" strokeweight="1.6pt">
                <v:path arrowok="t"/>
              </v:shape>
            </v:group>
            <v:group id="_x0000_s1574" style="position:absolute;left:8625;top:3559;width:30;height:30" coordorigin="8625,3559" coordsize="30,30">
              <v:shape id="_x0000_s1575" style="position:absolute;left:8625;top:3559;width:30;height:30" coordorigin="8625,3559" coordsize="30,30" path="m8625,3574r30,e" filled="f" strokeweight="1.6pt">
                <v:path arrowok="t"/>
              </v:shape>
            </v:group>
            <v:group id="_x0000_s1576" style="position:absolute;left:8625;top:3619;width:30;height:30" coordorigin="8625,3619" coordsize="30,30">
              <v:shape id="_x0000_s1577" style="position:absolute;left:8625;top:3619;width:30;height:30" coordorigin="8625,3619" coordsize="30,30" path="m8625,3634r30,e" filled="f" strokeweight="1.6pt">
                <v:path arrowok="t"/>
              </v:shape>
            </v:group>
            <v:group id="_x0000_s1578" style="position:absolute;left:8625;top:3679;width:30;height:30" coordorigin="8625,3679" coordsize="30,30">
              <v:shape id="_x0000_s1579" style="position:absolute;left:8625;top:3679;width:30;height:30" coordorigin="8625,3679" coordsize="30,30" path="m8625,3694r30,e" filled="f" strokeweight="1.6pt">
                <v:path arrowok="t"/>
              </v:shape>
            </v:group>
            <v:group id="_x0000_s1580" style="position:absolute;left:8625;top:3739;width:30;height:30" coordorigin="8625,3739" coordsize="30,30">
              <v:shape id="_x0000_s1581" style="position:absolute;left:8625;top:3739;width:30;height:30" coordorigin="8625,3739" coordsize="30,30" path="m8625,3754r30,e" filled="f" strokeweight="1.6pt">
                <v:path arrowok="t"/>
              </v:shape>
            </v:group>
            <v:group id="_x0000_s1582" style="position:absolute;left:8625;top:3799;width:30;height:30" coordorigin="8625,3799" coordsize="30,30">
              <v:shape id="_x0000_s1583" style="position:absolute;left:8625;top:3799;width:30;height:30" coordorigin="8625,3799" coordsize="30,30" path="m8625,3814r30,e" filled="f" strokeweight="1.6pt">
                <v:path arrowok="t"/>
              </v:shape>
            </v:group>
            <v:group id="_x0000_s1584" style="position:absolute;left:8625;top:3859;width:31;height:30" coordorigin="8625,3859" coordsize="31,30">
              <v:shape id="_x0000_s1585" style="position:absolute;left:8625;top:3859;width:31;height:30" coordorigin="8625,3859" coordsize="31,30" path="m8625,3874r30,e" filled="f" strokeweight="1.6pt">
                <v:path arrowok="t"/>
              </v:shape>
            </v:group>
            <v:group id="_x0000_s1586" style="position:absolute;left:8625;top:3919;width:30;height:30" coordorigin="8625,3919" coordsize="30,30">
              <v:shape id="_x0000_s1587" style="position:absolute;left:8625;top:3919;width:30;height:30" coordorigin="8625,3919" coordsize="30,30" path="m8625,3934r30,e" filled="f" strokeweight="1.6pt">
                <v:path arrowok="t"/>
              </v:shape>
            </v:group>
            <v:group id="_x0000_s1588" style="position:absolute;left:8625;top:3979;width:30;height:30" coordorigin="8625,3979" coordsize="30,30">
              <v:shape id="_x0000_s1589" style="position:absolute;left:8625;top:3979;width:30;height:30" coordorigin="8625,3979" coordsize="30,30" path="m8625,3994r30,e" filled="f" strokeweight="1.6pt">
                <v:path arrowok="t"/>
              </v:shape>
            </v:group>
            <v:group id="_x0000_s1590" style="position:absolute;left:8625;top:4039;width:30;height:30" coordorigin="8625,4039" coordsize="30,30">
              <v:shape id="_x0000_s1591" style="position:absolute;left:8625;top:4039;width:30;height:30" coordorigin="8625,4039" coordsize="30,30" path="m8625,4054r30,e" filled="f" strokeweight="1.6pt">
                <v:path arrowok="t"/>
              </v:shape>
            </v:group>
            <v:group id="_x0000_s1592" style="position:absolute;left:8625;top:4099;width:30;height:30" coordorigin="8625,4099" coordsize="30,30">
              <v:shape id="_x0000_s1593" style="position:absolute;left:8625;top:4099;width:30;height:30" coordorigin="8625,4099" coordsize="30,30" path="m8625,4114r30,e" filled="f" strokeweight="1.6pt">
                <v:path arrowok="t"/>
              </v:shape>
            </v:group>
            <v:group id="_x0000_s1594" style="position:absolute;left:8625;top:4159;width:30;height:30" coordorigin="8625,4159" coordsize="30,30">
              <v:shape id="_x0000_s1595" style="position:absolute;left:8625;top:4159;width:30;height:30" coordorigin="8625,4159" coordsize="30,30" path="m8625,4174r30,e" filled="f" strokeweight="1.6pt">
                <v:path arrowok="t"/>
              </v:shape>
            </v:group>
            <v:group id="_x0000_s1596" style="position:absolute;left:8625;top:4219;width:30;height:30" coordorigin="8625,4219" coordsize="30,30">
              <v:shape id="_x0000_s1597" style="position:absolute;left:8625;top:4219;width:30;height:30" coordorigin="8625,4219" coordsize="30,30" path="m8625,4234r30,e" filled="f" strokeweight="1.6pt">
                <v:path arrowok="t"/>
              </v:shape>
            </v:group>
            <v:group id="_x0000_s1598" style="position:absolute;left:8625;top:4279;width:30;height:30" coordorigin="8625,4279" coordsize="30,30">
              <v:shape id="_x0000_s1599" style="position:absolute;left:8625;top:4279;width:30;height:30" coordorigin="8625,4279" coordsize="30,30" path="m8625,4294r30,e" filled="f" strokeweight="1.6pt">
                <v:path arrowok="t"/>
              </v:shape>
            </v:group>
            <v:group id="_x0000_s1600" style="position:absolute;left:8625;top:4339;width:30;height:30" coordorigin="8625,4339" coordsize="30,30">
              <v:shape id="_x0000_s1601" style="position:absolute;left:8625;top:4339;width:30;height:30" coordorigin="8625,4339" coordsize="30,30" path="m8625,4354r30,e" filled="f" strokeweight="1.6pt">
                <v:path arrowok="t"/>
              </v:shape>
            </v:group>
            <v:group id="_x0000_s1602" style="position:absolute;left:8625;top:4399;width:31;height:30" coordorigin="8625,4399" coordsize="31,30">
              <v:shape id="_x0000_s1603" style="position:absolute;left:8625;top:4399;width:31;height:30" coordorigin="8625,4399" coordsize="31,30" path="m8625,4414r30,e" filled="f" strokeweight="1.6pt">
                <v:path arrowok="t"/>
              </v:shape>
            </v:group>
            <v:group id="_x0000_s1604" style="position:absolute;left:8625;top:4459;width:30;height:30" coordorigin="8625,4459" coordsize="30,30">
              <v:shape id="_x0000_s1605" style="position:absolute;left:8625;top:4459;width:30;height:30" coordorigin="8625,4459" coordsize="30,30" path="m8625,4474r30,e" filled="f" strokeweight="1.6pt">
                <v:path arrowok="t"/>
              </v:shape>
            </v:group>
            <v:group id="_x0000_s1606" style="position:absolute;left:8625;top:4519;width:30;height:30" coordorigin="8625,4519" coordsize="30,30">
              <v:shape id="_x0000_s1607" style="position:absolute;left:8625;top:4519;width:30;height:30" coordorigin="8625,4519" coordsize="30,30" path="m8625,4534r30,e" filled="f" strokeweight="1.6pt">
                <v:path arrowok="t"/>
              </v:shape>
            </v:group>
            <v:group id="_x0000_s1608" style="position:absolute;left:8625;top:4579;width:30;height:30" coordorigin="8625,4579" coordsize="30,30">
              <v:shape id="_x0000_s1609" style="position:absolute;left:8625;top:4579;width:30;height:30" coordorigin="8625,4579" coordsize="30,30" path="m8625,4594r30,e" filled="f" strokeweight="1.6pt">
                <v:path arrowok="t"/>
              </v:shape>
            </v:group>
            <v:group id="_x0000_s1610" style="position:absolute;left:8625;top:4639;width:30;height:30" coordorigin="8625,4639" coordsize="30,30">
              <v:shape id="_x0000_s1611" style="position:absolute;left:8625;top:4639;width:30;height:30" coordorigin="8625,4639" coordsize="30,30" path="m8625,4654r30,e" filled="f" strokeweight="1.6pt">
                <v:path arrowok="t"/>
              </v:shape>
            </v:group>
            <v:group id="_x0000_s1612" style="position:absolute;left:8625;top:4699;width:30;height:30" coordorigin="8625,4699" coordsize="30,30">
              <v:shape id="_x0000_s1613" style="position:absolute;left:8625;top:4699;width:30;height:30" coordorigin="8625,4699" coordsize="30,30" path="m8625,4714r30,e" filled="f" strokeweight="1.6pt">
                <v:path arrowok="t"/>
              </v:shape>
            </v:group>
            <v:group id="_x0000_s1614" style="position:absolute;left:8625;top:4759;width:30;height:30" coordorigin="8625,4759" coordsize="30,30">
              <v:shape id="_x0000_s1615" style="position:absolute;left:8625;top:4759;width:30;height:30" coordorigin="8625,4759" coordsize="30,30" path="m8625,4774r30,e" filled="f" strokeweight="1.6pt">
                <v:path arrowok="t"/>
              </v:shape>
            </v:group>
            <v:group id="_x0000_s1616" style="position:absolute;left:8625;top:4819;width:30;height:30" coordorigin="8625,4819" coordsize="30,30">
              <v:shape id="_x0000_s1617" style="position:absolute;left:8625;top:4819;width:30;height:30" coordorigin="8625,4819" coordsize="30,30" path="m8625,4834r30,e" filled="f" strokeweight="1.6pt">
                <v:path arrowok="t"/>
              </v:shape>
            </v:group>
            <v:group id="_x0000_s1618" style="position:absolute;left:8625;top:4879;width:30;height:30" coordorigin="8625,4879" coordsize="30,30">
              <v:shape id="_x0000_s1619" style="position:absolute;left:8625;top:4879;width:30;height:30" coordorigin="8625,4879" coordsize="30,30" path="m8625,4894r30,e" filled="f" strokeweight="1.6pt">
                <v:path arrowok="t"/>
              </v:shape>
            </v:group>
            <v:group id="_x0000_s1620" style="position:absolute;left:8625;top:4939;width:30;height:30" coordorigin="8625,4939" coordsize="30,30">
              <v:shape id="_x0000_s1621" style="position:absolute;left:8625;top:4939;width:30;height:30" coordorigin="8625,4939" coordsize="30,30" path="m8625,4954r30,e" filled="f" strokeweight="1.6pt">
                <v:path arrowok="t"/>
              </v:shape>
            </v:group>
            <v:group id="_x0000_s1622" style="position:absolute;left:8625;top:4999;width:30;height:30" coordorigin="8625,4999" coordsize="30,30">
              <v:shape id="_x0000_s1623" style="position:absolute;left:8625;top:4999;width:30;height:30" coordorigin="8625,4999" coordsize="30,30" path="m8625,5014r30,e" filled="f" strokeweight="1.6pt">
                <v:path arrowok="t"/>
              </v:shape>
            </v:group>
            <v:group id="_x0000_s1624" style="position:absolute;left:8625;top:5059;width:30;height:30" coordorigin="8625,5059" coordsize="30,30">
              <v:shape id="_x0000_s1625" style="position:absolute;left:8625;top:5059;width:30;height:30" coordorigin="8625,5059" coordsize="30,30" path="m8625,5074r30,e" filled="f" strokeweight="1.6pt">
                <v:path arrowok="t"/>
              </v:shape>
            </v:group>
            <v:group id="_x0000_s1626" style="position:absolute;left:8625;top:5119;width:30;height:30" coordorigin="8625,5119" coordsize="30,30">
              <v:shape id="_x0000_s1627" style="position:absolute;left:8625;top:5119;width:30;height:30" coordorigin="8625,5119" coordsize="30,30" path="m8625,5134r30,e" filled="f" strokeweight="1.6pt">
                <v:path arrowok="t"/>
              </v:shape>
            </v:group>
            <v:group id="_x0000_s1628" style="position:absolute;left:8625;top:5179;width:30;height:30" coordorigin="8625,5179" coordsize="30,30">
              <v:shape id="_x0000_s1629" style="position:absolute;left:8625;top:5179;width:30;height:30" coordorigin="8625,5179" coordsize="30,30" path="m8625,5194r30,e" filled="f" strokeweight="1.6pt">
                <v:path arrowok="t"/>
              </v:shape>
            </v:group>
            <v:group id="_x0000_s1630" style="position:absolute;left:8625;top:5239;width:31;height:30" coordorigin="8625,5239" coordsize="31,30">
              <v:shape id="_x0000_s1631" style="position:absolute;left:8625;top:5239;width:31;height:30" coordorigin="8625,5239" coordsize="31,30" path="m8625,5254r30,e" filled="f" strokeweight="1.6pt">
                <v:path arrowok="t"/>
              </v:shape>
            </v:group>
            <v:group id="_x0000_s1632" style="position:absolute;left:8625;top:5299;width:30;height:30" coordorigin="8625,5299" coordsize="30,30">
              <v:shape id="_x0000_s1633" style="position:absolute;left:8625;top:5299;width:30;height:30" coordorigin="8625,5299" coordsize="30,30" path="m8625,5314r30,e" filled="f" strokeweight="1.6pt">
                <v:path arrowok="t"/>
              </v:shape>
            </v:group>
            <v:group id="_x0000_s1634" style="position:absolute;left:8625;top:5359;width:30;height:30" coordorigin="8625,5359" coordsize="30,30">
              <v:shape id="_x0000_s1635" style="position:absolute;left:8625;top:5359;width:30;height:30" coordorigin="8625,5359" coordsize="30,30" path="m8625,5374r30,e" filled="f" strokeweight="1.6pt">
                <v:path arrowok="t"/>
              </v:shape>
            </v:group>
            <v:group id="_x0000_s1636" style="position:absolute;left:8625;top:5419;width:30;height:30" coordorigin="8625,5419" coordsize="30,30">
              <v:shape id="_x0000_s1637" style="position:absolute;left:8625;top:5419;width:30;height:30" coordorigin="8625,5419" coordsize="30,30" path="m8625,5434r30,e" filled="f" strokeweight="1.6pt">
                <v:path arrowok="t"/>
              </v:shape>
            </v:group>
            <v:group id="_x0000_s1638" style="position:absolute;left:8625;top:5479;width:30;height:30" coordorigin="8625,5479" coordsize="30,30">
              <v:shape id="_x0000_s1639" style="position:absolute;left:8625;top:5479;width:30;height:30" coordorigin="8625,5479" coordsize="30,30" path="m8625,5494r30,e" filled="f" strokeweight="1.6pt">
                <v:path arrowok="t"/>
              </v:shape>
            </v:group>
            <v:group id="_x0000_s1640" style="position:absolute;left:8625;top:5539;width:30;height:30" coordorigin="8625,5539" coordsize="30,30">
              <v:shape id="_x0000_s1641" style="position:absolute;left:8625;top:5539;width:30;height:30" coordorigin="8625,5539" coordsize="30,30" path="m8625,5554r30,e" filled="f" strokeweight="1.6pt">
                <v:path arrowok="t"/>
              </v:shape>
            </v:group>
            <v:group id="_x0000_s1642" style="position:absolute;left:8625;top:5599;width:30;height:30" coordorigin="8625,5599" coordsize="30,30">
              <v:shape id="_x0000_s1643" style="position:absolute;left:8625;top:5599;width:30;height:30" coordorigin="8625,5599" coordsize="30,30" path="m8625,5614r30,e" filled="f" strokeweight="1.6pt">
                <v:path arrowok="t"/>
              </v:shape>
            </v:group>
            <v:group id="_x0000_s1644" style="position:absolute;left:8625;top:5659;width:30;height:30" coordorigin="8625,5659" coordsize="30,30">
              <v:shape id="_x0000_s1645" style="position:absolute;left:8625;top:5659;width:30;height:30" coordorigin="8625,5659" coordsize="30,30" path="m8625,5674r30,e" filled="f" strokeweight="1.6pt">
                <v:path arrowok="t"/>
              </v:shape>
            </v:group>
            <v:group id="_x0000_s1646" style="position:absolute;left:8625;top:5719;width:30;height:30" coordorigin="8625,5719" coordsize="30,30">
              <v:shape id="_x0000_s1647" style="position:absolute;left:8625;top:5719;width:30;height:30" coordorigin="8625,5719" coordsize="30,30" path="m8625,5734r30,e" filled="f" strokeweight="1.6pt">
                <v:path arrowok="t"/>
              </v:shape>
            </v:group>
            <v:group id="_x0000_s1648" style="position:absolute;left:8625;top:5779;width:31;height:30" coordorigin="8625,5779" coordsize="31,30">
              <v:shape id="_x0000_s1649" style="position:absolute;left:8625;top:5779;width:31;height:30" coordorigin="8625,5779" coordsize="31,30" path="m8625,5794r30,e" filled="f" strokeweight="1.6pt">
                <v:path arrowok="t"/>
              </v:shape>
            </v:group>
            <v:group id="_x0000_s1650" style="position:absolute;left:8625;top:5839;width:30;height:30" coordorigin="8625,5839" coordsize="30,30">
              <v:shape id="_x0000_s1651" style="position:absolute;left:8625;top:5839;width:30;height:30" coordorigin="8625,5839" coordsize="30,30" path="m8625,5854r30,e" filled="f" strokeweight="1.6pt">
                <v:path arrowok="t"/>
              </v:shape>
            </v:group>
            <v:group id="_x0000_s1652" style="position:absolute;left:8625;top:5899;width:30;height:30" coordorigin="8625,5899" coordsize="30,30">
              <v:shape id="_x0000_s1653" style="position:absolute;left:8625;top:5899;width:30;height:30" coordorigin="8625,5899" coordsize="30,30" path="m8625,5914r30,e" filled="f" strokeweight="1.6pt">
                <v:path arrowok="t"/>
              </v:shape>
            </v:group>
            <v:group id="_x0000_s1654" style="position:absolute;left:8625;top:5959;width:30;height:30" coordorigin="8625,5959" coordsize="30,30">
              <v:shape id="_x0000_s1655" style="position:absolute;left:8625;top:5959;width:30;height:30" coordorigin="8625,5959" coordsize="30,30" path="m8625,5974r30,e" filled="f" strokeweight="1.6pt">
                <v:path arrowok="t"/>
              </v:shape>
            </v:group>
            <v:group id="_x0000_s1656" style="position:absolute;left:8625;top:6019;width:30;height:30" coordorigin="8625,6019" coordsize="30,30">
              <v:shape id="_x0000_s1657" style="position:absolute;left:8625;top:6019;width:30;height:30" coordorigin="8625,6019" coordsize="30,30" path="m8625,6034r30,e" filled="f" strokeweight="1.6pt">
                <v:path arrowok="t"/>
              </v:shape>
            </v:group>
            <v:group id="_x0000_s1658" style="position:absolute;left:8625;top:6079;width:30;height:30" coordorigin="8625,6079" coordsize="30,30">
              <v:shape id="_x0000_s1659" style="position:absolute;left:8625;top:6079;width:30;height:30" coordorigin="8625,6079" coordsize="30,30" path="m8625,6094r30,e" filled="f" strokeweight="1.6pt">
                <v:path arrowok="t"/>
              </v:shape>
            </v:group>
            <v:group id="_x0000_s1660" style="position:absolute;left:8625;top:6139;width:30;height:30" coordorigin="8625,6139" coordsize="30,30">
              <v:shape id="_x0000_s1661" style="position:absolute;left:8625;top:6139;width:30;height:30" coordorigin="8625,6139" coordsize="30,30" path="m8625,6154r30,e" filled="f" strokeweight="1.6pt">
                <v:path arrowok="t"/>
              </v:shape>
            </v:group>
            <v:group id="_x0000_s1662" style="position:absolute;left:8625;top:6199;width:30;height:30" coordorigin="8625,6199" coordsize="30,30">
              <v:shape id="_x0000_s1663" style="position:absolute;left:8625;top:6199;width:30;height:30" coordorigin="8625,6199" coordsize="30,30" path="m8625,6214r30,e" filled="f" strokeweight="1.6pt">
                <v:path arrowok="t"/>
              </v:shape>
            </v:group>
            <v:group id="_x0000_s1664" style="position:absolute;left:8625;top:6259;width:30;height:30" coordorigin="8625,6259" coordsize="30,30">
              <v:shape id="_x0000_s1665" style="position:absolute;left:8625;top:6259;width:30;height:30" coordorigin="8625,6259" coordsize="30,30" path="m8625,6274r30,e" filled="f" strokeweight="1.6pt">
                <v:path arrowok="t"/>
              </v:shape>
            </v:group>
            <v:group id="_x0000_s1666" style="position:absolute;left:8625;top:6319;width:30;height:30" coordorigin="8625,6319" coordsize="30,30">
              <v:shape id="_x0000_s1667" style="position:absolute;left:8625;top:6319;width:30;height:30" coordorigin="8625,6319" coordsize="30,30" path="m8625,6334r30,e" filled="f" strokeweight="1.6pt">
                <v:path arrowok="t"/>
              </v:shape>
            </v:group>
            <v:group id="_x0000_s1668" style="position:absolute;left:8625;top:6379;width:30;height:30" coordorigin="8625,6379" coordsize="30,30">
              <v:shape id="_x0000_s1669" style="position:absolute;left:8625;top:6379;width:30;height:30" coordorigin="8625,6379" coordsize="30,30" path="m8625,6394r30,e" filled="f" strokeweight="1.6pt">
                <v:path arrowok="t"/>
              </v:shape>
            </v:group>
            <v:group id="_x0000_s1670" style="position:absolute;left:8625;top:6439;width:30;height:30" coordorigin="8625,6439" coordsize="30,30">
              <v:shape id="_x0000_s1671" style="position:absolute;left:8625;top:6439;width:30;height:30" coordorigin="8625,6439" coordsize="30,30" path="m8625,6454r30,e" filled="f" strokeweight="1.6pt">
                <v:path arrowok="t"/>
              </v:shape>
            </v:group>
            <v:group id="_x0000_s1672" style="position:absolute;left:8625;top:6499;width:30;height:30" coordorigin="8625,6499" coordsize="30,30">
              <v:shape id="_x0000_s1673" style="position:absolute;left:8625;top:6499;width:30;height:30" coordorigin="8625,6499" coordsize="30,30" path="m8625,6514r30,e" filled="f" strokeweight="1.6pt">
                <v:path arrowok="t"/>
              </v:shape>
            </v:group>
            <v:group id="_x0000_s1674" style="position:absolute;left:8625;top:6559;width:30;height:30" coordorigin="8625,6559" coordsize="30,30">
              <v:shape id="_x0000_s1675" style="position:absolute;left:8625;top:6559;width:30;height:30" coordorigin="8625,6559" coordsize="30,30" path="m8625,6574r30,e" filled="f" strokeweight="1.6pt">
                <v:path arrowok="t"/>
              </v:shape>
            </v:group>
            <v:group id="_x0000_s1676" style="position:absolute;left:8625;top:6619;width:31;height:30" coordorigin="8625,6619" coordsize="31,30">
              <v:shape id="_x0000_s1677" style="position:absolute;left:8625;top:6619;width:31;height:30" coordorigin="8625,6619" coordsize="31,30" path="m8625,6634r30,e" filled="f" strokeweight="1.6pt">
                <v:path arrowok="t"/>
              </v:shape>
            </v:group>
            <v:group id="_x0000_s1678" style="position:absolute;left:8625;top:6679;width:30;height:30" coordorigin="8625,6679" coordsize="30,30">
              <v:shape id="_x0000_s1679" style="position:absolute;left:8625;top:6679;width:30;height:30" coordorigin="8625,6679" coordsize="30,30" path="m8625,6694r30,e" filled="f" strokeweight="1.6pt">
                <v:path arrowok="t"/>
              </v:shape>
            </v:group>
            <v:group id="_x0000_s1680" style="position:absolute;left:8625;top:6739;width:30;height:30" coordorigin="8625,6739" coordsize="30,30">
              <v:shape id="_x0000_s1681" style="position:absolute;left:8625;top:6739;width:30;height:30" coordorigin="8625,6739" coordsize="30,30" path="m8625,6754r30,e" filled="f" strokeweight="1.6pt">
                <v:path arrowok="t"/>
              </v:shape>
            </v:group>
            <v:group id="_x0000_s1682" style="position:absolute;left:8625;top:6799;width:30;height:30" coordorigin="8625,6799" coordsize="30,30">
              <v:shape id="_x0000_s1683" style="position:absolute;left:8625;top:6799;width:30;height:30" coordorigin="8625,6799" coordsize="30,30" path="m8625,6814r30,e" filled="f" strokeweight="1.6pt">
                <v:path arrowok="t"/>
              </v:shape>
            </v:group>
            <v:group id="_x0000_s1684" style="position:absolute;left:8625;top:6859;width:30;height:30" coordorigin="8625,6859" coordsize="30,30">
              <v:shape id="_x0000_s1685" style="position:absolute;left:8625;top:6859;width:30;height:30" coordorigin="8625,6859" coordsize="30,30" path="m8625,6874r30,e" filled="f" strokeweight="1.6pt">
                <v:path arrowok="t"/>
              </v:shape>
            </v:group>
            <v:group id="_x0000_s1686" style="position:absolute;left:8625;top:6919;width:30;height:30" coordorigin="8625,6919" coordsize="30,30">
              <v:shape id="_x0000_s1687" style="position:absolute;left:8625;top:6919;width:30;height:30" coordorigin="8625,6919" coordsize="30,30" path="m8625,6934r30,e" filled="f" strokeweight="1.6pt">
                <v:path arrowok="t"/>
              </v:shape>
            </v:group>
            <v:group id="_x0000_s1688" style="position:absolute;left:8625;top:6979;width:30;height:30" coordorigin="8625,6979" coordsize="30,30">
              <v:shape id="_x0000_s1689" style="position:absolute;left:8625;top:6979;width:30;height:30" coordorigin="8625,6979" coordsize="30,30" path="m8625,6994r30,e" filled="f" strokeweight="1.6pt">
                <v:path arrowok="t"/>
              </v:shape>
            </v:group>
            <v:group id="_x0000_s1690" style="position:absolute;left:8625;top:7039;width:30;height:30" coordorigin="8625,7039" coordsize="30,30">
              <v:shape id="_x0000_s1691" style="position:absolute;left:8625;top:7039;width:30;height:30" coordorigin="8625,7039" coordsize="30,30" path="m8625,7054r30,e" filled="f" strokeweight="1.6pt">
                <v:path arrowok="t"/>
              </v:shape>
            </v:group>
            <v:group id="_x0000_s1692" style="position:absolute;left:8625;top:7099;width:30;height:30" coordorigin="8625,7099" coordsize="30,30">
              <v:shape id="_x0000_s1693" style="position:absolute;left:8625;top:7099;width:30;height:30" coordorigin="8625,7099" coordsize="30,30" path="m8625,7114r30,e" filled="f" strokeweight="1.6pt">
                <v:path arrowok="t"/>
              </v:shape>
            </v:group>
            <v:group id="_x0000_s1694" style="position:absolute;left:8625;top:7159;width:30;height:30" coordorigin="8625,7159" coordsize="30,30">
              <v:shape id="_x0000_s1695" style="position:absolute;left:8625;top:7159;width:30;height:30" coordorigin="8625,7159" coordsize="30,30" path="m8625,7174r30,e" filled="f" strokeweight="1.6pt">
                <v:path arrowok="t"/>
              </v:shape>
            </v:group>
            <v:group id="_x0000_s1696" style="position:absolute;left:8625;top:7219;width:30;height:30" coordorigin="8625,7219" coordsize="30,30">
              <v:shape id="_x0000_s1697" style="position:absolute;left:8625;top:7219;width:30;height:30" coordorigin="8625,7219" coordsize="30,30" path="m8625,7234r30,e" filled="f" strokeweight="1.6pt">
                <v:path arrowok="t"/>
              </v:shape>
            </v:group>
            <v:group id="_x0000_s1698" style="position:absolute;left:8625;top:7279;width:30;height:30" coordorigin="8625,7279" coordsize="30,30">
              <v:shape id="_x0000_s1699" style="position:absolute;left:8625;top:7279;width:30;height:30" coordorigin="8625,7279" coordsize="30,30" path="m8625,7294r30,e" filled="f" strokeweight="1.6pt">
                <v:path arrowok="t"/>
              </v:shape>
            </v:group>
            <v:group id="_x0000_s1700" style="position:absolute;left:8625;top:7339;width:30;height:30" coordorigin="8625,7339" coordsize="30,30">
              <v:shape id="_x0000_s1701" style="position:absolute;left:8625;top:7339;width:30;height:30" coordorigin="8625,7339" coordsize="30,30" path="m8625,7354r30,e" filled="f" strokeweight="1.6pt">
                <v:path arrowok="t"/>
              </v:shape>
            </v:group>
            <v:group id="_x0000_s1702" style="position:absolute;left:8625;top:7399;width:30;height:30" coordorigin="8625,7399" coordsize="30,30">
              <v:shape id="_x0000_s1703" style="position:absolute;left:8625;top:7399;width:30;height:30" coordorigin="8625,7399" coordsize="30,30" path="m8625,7414r30,e" filled="f" strokeweight="1.6pt">
                <v:path arrowok="t"/>
              </v:shape>
            </v:group>
            <v:group id="_x0000_s1704" style="position:absolute;left:8625;top:7459;width:30;height:30" coordorigin="8625,7459" coordsize="30,30">
              <v:shape id="_x0000_s1705" style="position:absolute;left:8625;top:7459;width:30;height:30" coordorigin="8625,7459" coordsize="30,30" path="m8625,7474r30,e" filled="f" strokeweight="1.6pt">
                <v:path arrowok="t"/>
              </v:shape>
            </v:group>
            <v:group id="_x0000_s1706" style="position:absolute;left:8625;top:7519;width:30;height:30" coordorigin="8625,7519" coordsize="30,30">
              <v:shape id="_x0000_s1707" style="position:absolute;left:8625;top:7519;width:30;height:30" coordorigin="8625,7519" coordsize="30,30" path="m8625,7534r30,e" filled="f" strokeweight="1.6pt">
                <v:path arrowok="t"/>
              </v:shape>
            </v:group>
            <v:group id="_x0000_s1708" style="position:absolute;left:8625;top:7579;width:30;height:30" coordorigin="8625,7579" coordsize="30,30">
              <v:shape id="_x0000_s1709" style="position:absolute;left:8625;top:7579;width:30;height:30" coordorigin="8625,7579" coordsize="30,30" path="m8625,7594r30,e" filled="f" strokeweight="1.6pt">
                <v:path arrowok="t"/>
              </v:shape>
            </v:group>
            <v:group id="_x0000_s1710" style="position:absolute;left:8625;top:7639;width:30;height:30" coordorigin="8625,7639" coordsize="30,30">
              <v:shape id="_x0000_s1711" style="position:absolute;left:8625;top:7639;width:30;height:30" coordorigin="8625,7639" coordsize="30,30" path="m8625,7654r30,e" filled="f" strokeweight="1.6pt">
                <v:path arrowok="t"/>
              </v:shape>
            </v:group>
            <v:group id="_x0000_s1712" style="position:absolute;left:8625;top:7699;width:30;height:30" coordorigin="8625,7699" coordsize="30,30">
              <v:shape id="_x0000_s1713" style="position:absolute;left:8625;top:7699;width:30;height:30" coordorigin="8625,7699" coordsize="30,30" path="m8625,7714r30,e" filled="f" strokeweight="1.6pt">
                <v:path arrowok="t"/>
              </v:shape>
            </v:group>
            <v:group id="_x0000_s1714" style="position:absolute;left:8625;top:7759;width:30;height:30" coordorigin="8625,7759" coordsize="30,30">
              <v:shape id="_x0000_s1715" style="position:absolute;left:8625;top:7759;width:30;height:30" coordorigin="8625,7759" coordsize="30,30" path="m8625,7774r30,e" filled="f" strokeweight="1.6pt">
                <v:path arrowok="t"/>
              </v:shape>
            </v:group>
            <v:group id="_x0000_s1716" style="position:absolute;left:8625;top:7819;width:30;height:30" coordorigin="8625,7819" coordsize="30,30">
              <v:shape id="_x0000_s1717" style="position:absolute;left:8625;top:7819;width:30;height:30" coordorigin="8625,7819" coordsize="30,30" path="m8625,7834r30,e" filled="f" strokeweight="1.6pt">
                <v:path arrowok="t"/>
              </v:shape>
            </v:group>
            <v:group id="_x0000_s1718" style="position:absolute;left:8625;top:7879;width:30;height:30" coordorigin="8625,7879" coordsize="30,30">
              <v:shape id="_x0000_s1719" style="position:absolute;left:8625;top:7879;width:30;height:30" coordorigin="8625,7879" coordsize="30,30" path="m8625,7894r30,e" filled="f" strokeweight="1.6pt">
                <v:path arrowok="t"/>
              </v:shape>
            </v:group>
            <v:group id="_x0000_s1720" style="position:absolute;left:8625;top:7939;width:30;height:30" coordorigin="8625,7939" coordsize="30,30">
              <v:shape id="_x0000_s1721" style="position:absolute;left:8625;top:7939;width:30;height:30" coordorigin="8625,7939" coordsize="30,30" path="m8625,7954r30,e" filled="f" strokeweight="1.6pt">
                <v:path arrowok="t"/>
              </v:shape>
            </v:group>
            <v:group id="_x0000_s1722" style="position:absolute;left:8625;top:7999;width:30;height:30" coordorigin="8625,7999" coordsize="30,30">
              <v:shape id="_x0000_s1723" style="position:absolute;left:8625;top:7999;width:30;height:30" coordorigin="8625,7999" coordsize="30,30" path="m8625,8014r30,e" filled="f" strokeweight="1.6pt">
                <v:path arrowok="t"/>
              </v:shape>
            </v:group>
            <v:group id="_x0000_s1724" style="position:absolute;left:8625;top:8059;width:30;height:30" coordorigin="8625,8059" coordsize="30,30">
              <v:shape id="_x0000_s1725" style="position:absolute;left:8625;top:8059;width:30;height:30" coordorigin="8625,8059" coordsize="30,30" path="m8625,8074r30,e" filled="f" strokeweight="1.6pt">
                <v:path arrowok="t"/>
              </v:shape>
            </v:group>
            <v:group id="_x0000_s1726" style="position:absolute;left:8625;top:8119;width:30;height:30" coordorigin="8625,8119" coordsize="30,30">
              <v:shape id="_x0000_s1727" style="position:absolute;left:8625;top:8119;width:30;height:30" coordorigin="8625,8119" coordsize="30,30" path="m8625,8134r30,e" filled="f" strokeweight="1.6pt">
                <v:path arrowok="t"/>
              </v:shape>
            </v:group>
            <v:group id="_x0000_s1728" style="position:absolute;left:8625;top:8179;width:30;height:30" coordorigin="8625,8179" coordsize="30,30">
              <v:shape id="_x0000_s1729" style="position:absolute;left:8625;top:8179;width:30;height:30" coordorigin="8625,8179" coordsize="30,30" path="m8625,8194r30,e" filled="f" strokeweight="1.6pt">
                <v:path arrowok="t"/>
              </v:shape>
            </v:group>
            <v:group id="_x0000_s1730" style="position:absolute;left:8625;top:8239;width:30;height:30" coordorigin="8625,8239" coordsize="30,30">
              <v:shape id="_x0000_s1731" style="position:absolute;left:8625;top:8239;width:30;height:30" coordorigin="8625,8239" coordsize="30,30" path="m8625,8254r30,e" filled="f" strokeweight="1.6pt">
                <v:path arrowok="t"/>
              </v:shape>
            </v:group>
            <v:group id="_x0000_s1732" style="position:absolute;left:8626;top:8299;width:30;height:30" coordorigin="8626,8299" coordsize="30,30">
              <v:shape id="_x0000_s1733" style="position:absolute;left:8626;top:8299;width:30;height:30" coordorigin="8626,8299" coordsize="30,30" path="m8626,8314r30,e" filled="f" strokeweight="1.6pt">
                <v:path arrowok="t"/>
              </v:shape>
            </v:group>
            <v:group id="_x0000_s1734" style="position:absolute;left:8626;top:8359;width:30;height:30" coordorigin="8626,8359" coordsize="30,30">
              <v:shape id="_x0000_s1735" style="position:absolute;left:8626;top:8359;width:30;height:30" coordorigin="8626,8359" coordsize="30,30" path="m8626,8374r30,e" filled="f" strokeweight="1.6pt">
                <v:path arrowok="t"/>
              </v:shape>
            </v:group>
            <v:group id="_x0000_s1736" style="position:absolute;left:8626;top:8419;width:30;height:30" coordorigin="8626,8419" coordsize="30,30">
              <v:shape id="_x0000_s1737" style="position:absolute;left:8626;top:8419;width:30;height:30" coordorigin="8626,8419" coordsize="30,30" path="m8626,8434r30,e" filled="f" strokeweight="1.6pt">
                <v:path arrowok="t"/>
              </v:shape>
            </v:group>
            <v:group id="_x0000_s1738" style="position:absolute;left:8626;top:8479;width:30;height:30" coordorigin="8626,8479" coordsize="30,30">
              <v:shape id="_x0000_s1739" style="position:absolute;left:8626;top:8479;width:30;height:30" coordorigin="8626,8479" coordsize="30,30" path="m8626,8494r30,e" filled="f" strokeweight="1.6pt">
                <v:path arrowok="t"/>
              </v:shape>
            </v:group>
            <v:group id="_x0000_s1740" style="position:absolute;left:8626;top:8539;width:30;height:30" coordorigin="8626,8539" coordsize="30,30">
              <v:shape id="_x0000_s1741" style="position:absolute;left:8626;top:8539;width:30;height:30" coordorigin="8626,8539" coordsize="30,30" path="m8626,8554r30,e" filled="f" strokeweight="1.6pt">
                <v:path arrowok="t"/>
              </v:shape>
            </v:group>
            <v:group id="_x0000_s1742" style="position:absolute;left:8626;top:8599;width:30;height:30" coordorigin="8626,8599" coordsize="30,30">
              <v:shape id="_x0000_s1743" style="position:absolute;left:8626;top:8599;width:30;height:30" coordorigin="8626,8599" coordsize="30,30" path="m8626,8614r30,e" filled="f" strokeweight="1.6pt">
                <v:path arrowok="t"/>
              </v:shape>
            </v:group>
            <v:group id="_x0000_s1744" style="position:absolute;left:8626;top:8659;width:30;height:30" coordorigin="8626,8659" coordsize="30,30">
              <v:shape id="_x0000_s1745" style="position:absolute;left:8626;top:8659;width:30;height:30" coordorigin="8626,8659" coordsize="30,30" path="m8626,8674r30,e" filled="f" strokeweight="1.6pt">
                <v:path arrowok="t"/>
              </v:shape>
            </v:group>
            <v:group id="_x0000_s1746" style="position:absolute;left:8626;top:8719;width:30;height:30" coordorigin="8626,8719" coordsize="30,30">
              <v:shape id="_x0000_s1747" style="position:absolute;left:8626;top:8719;width:30;height:30" coordorigin="8626,8719" coordsize="30,30" path="m8626,8734r30,e" filled="f" strokeweight="1.6pt">
                <v:path arrowok="t"/>
              </v:shape>
            </v:group>
            <v:group id="_x0000_s1748" style="position:absolute;left:8626;top:8779;width:30;height:30" coordorigin="8626,8779" coordsize="30,30">
              <v:shape id="_x0000_s1749" style="position:absolute;left:8626;top:8779;width:30;height:30" coordorigin="8626,8779" coordsize="30,30" path="m8626,8794r30,e" filled="f" strokeweight="1.6pt">
                <v:path arrowok="t"/>
              </v:shape>
            </v:group>
            <v:group id="_x0000_s1750" style="position:absolute;left:8626;top:8839;width:30;height:30" coordorigin="8626,8839" coordsize="30,30">
              <v:shape id="_x0000_s1751" style="position:absolute;left:8626;top:8839;width:30;height:30" coordorigin="8626,8839" coordsize="30,30" path="m8626,8854r30,e" filled="f" strokeweight="1.6pt">
                <v:path arrowok="t"/>
              </v:shape>
            </v:group>
            <v:group id="_x0000_s1752" style="position:absolute;left:8626;top:8899;width:30;height:30" coordorigin="8626,8899" coordsize="30,30">
              <v:shape id="_x0000_s1753" style="position:absolute;left:8626;top:8899;width:30;height:30" coordorigin="8626,8899" coordsize="30,30" path="m8626,8914r30,e" filled="f" strokeweight="1.6pt">
                <v:path arrowok="t"/>
              </v:shape>
            </v:group>
            <v:group id="_x0000_s1754" style="position:absolute;left:8626;top:8959;width:30;height:30" coordorigin="8626,8959" coordsize="30,30">
              <v:shape id="_x0000_s1755" style="position:absolute;left:8626;top:8959;width:30;height:30" coordorigin="8626,8959" coordsize="30,30" path="m8626,8974r30,e" filled="f" strokeweight="1.6pt">
                <v:path arrowok="t"/>
              </v:shape>
            </v:group>
            <v:group id="_x0000_s1756" style="position:absolute;left:8626;top:9019;width:30;height:30" coordorigin="8626,9019" coordsize="30,30">
              <v:shape id="_x0000_s1757" style="position:absolute;left:8626;top:9019;width:30;height:30" coordorigin="8626,9019" coordsize="30,30" path="m8626,9034r30,e" filled="f" strokeweight="1.6pt">
                <v:path arrowok="t"/>
              </v:shape>
            </v:group>
            <v:group id="_x0000_s1758" style="position:absolute;left:8626;top:9079;width:30;height:30" coordorigin="8626,9079" coordsize="30,30">
              <v:shape id="_x0000_s1759" style="position:absolute;left:8626;top:9079;width:30;height:30" coordorigin="8626,9079" coordsize="30,30" path="m8626,9094r30,e" filled="f" strokeweight="1.6pt">
                <v:path arrowok="t"/>
              </v:shape>
            </v:group>
            <v:group id="_x0000_s1760" style="position:absolute;left:8626;top:9139;width:30;height:30" coordorigin="8626,9139" coordsize="30,30">
              <v:shape id="_x0000_s1761" style="position:absolute;left:8626;top:9139;width:30;height:30" coordorigin="8626,9139" coordsize="30,30" path="m8626,9154r30,e" filled="f" strokeweight="1.6pt">
                <v:path arrowok="t"/>
              </v:shape>
            </v:group>
            <v:group id="_x0000_s1762" style="position:absolute;left:8626;top:9199;width:30;height:30" coordorigin="8626,9199" coordsize="30,30">
              <v:shape id="_x0000_s1763" style="position:absolute;left:8626;top:9199;width:30;height:30" coordorigin="8626,9199" coordsize="30,30" path="m8626,9214r30,e" filled="f" strokeweight="1.6pt">
                <v:path arrowok="t"/>
              </v:shape>
            </v:group>
            <v:group id="_x0000_s1764" style="position:absolute;left:8626;top:9259;width:30;height:30" coordorigin="8626,9259" coordsize="30,30">
              <v:shape id="_x0000_s1765" style="position:absolute;left:8626;top:9259;width:30;height:30" coordorigin="8626,9259" coordsize="30,30" path="m8626,9274r30,e" filled="f" strokeweight="1.6pt">
                <v:path arrowok="t"/>
              </v:shape>
            </v:group>
            <v:group id="_x0000_s1766" style="position:absolute;left:8626;top:9319;width:30;height:30" coordorigin="8626,9319" coordsize="30,30">
              <v:shape id="_x0000_s1767" style="position:absolute;left:8626;top:9319;width:30;height:30" coordorigin="8626,9319" coordsize="30,30" path="m8626,9334r30,e" filled="f" strokeweight="1.6pt">
                <v:path arrowok="t"/>
              </v:shape>
            </v:group>
            <v:group id="_x0000_s1768" style="position:absolute;left:8626;top:9379;width:30;height:30" coordorigin="8626,9379" coordsize="30,30">
              <v:shape id="_x0000_s1769" style="position:absolute;left:8626;top:9379;width:30;height:30" coordorigin="8626,9379" coordsize="30,30" path="m8626,9394r30,e" filled="f" strokeweight="1.6pt">
                <v:path arrowok="t"/>
              </v:shape>
            </v:group>
            <v:group id="_x0000_s1770" style="position:absolute;left:8626;top:9439;width:30;height:30" coordorigin="8626,9439" coordsize="30,30">
              <v:shape id="_x0000_s1771" style="position:absolute;left:8626;top:9439;width:30;height:30" coordorigin="8626,9439" coordsize="30,30" path="m8626,9454r30,e" filled="f" strokeweight="1.6pt">
                <v:path arrowok="t"/>
              </v:shape>
            </v:group>
            <v:group id="_x0000_s1772" style="position:absolute;left:8626;top:9499;width:30;height:30" coordorigin="8626,9499" coordsize="30,30">
              <v:shape id="_x0000_s1773" style="position:absolute;left:8626;top:9499;width:30;height:30" coordorigin="8626,9499" coordsize="30,30" path="m8626,9514r30,e" filled="f" strokeweight="1.6pt">
                <v:path arrowok="t"/>
              </v:shape>
            </v:group>
            <v:group id="_x0000_s1774" style="position:absolute;left:8626;top:9559;width:30;height:30" coordorigin="8626,9559" coordsize="30,30">
              <v:shape id="_x0000_s1775" style="position:absolute;left:8626;top:9559;width:30;height:30" coordorigin="8626,9559" coordsize="30,30" path="m8626,9574r30,e" filled="f" strokeweight="1.6pt">
                <v:path arrowok="t"/>
              </v:shape>
            </v:group>
            <v:group id="_x0000_s1776" style="position:absolute;left:8626;top:9619;width:30;height:30" coordorigin="8626,9619" coordsize="30,30">
              <v:shape id="_x0000_s1777" style="position:absolute;left:8626;top:9619;width:30;height:30" coordorigin="8626,9619" coordsize="30,30" path="m8626,9634r30,e" filled="f" strokeweight="1.6pt">
                <v:path arrowok="t"/>
              </v:shape>
            </v:group>
            <v:group id="_x0000_s1778" style="position:absolute;left:8626;top:9679;width:30;height:30" coordorigin="8626,9679" coordsize="30,30">
              <v:shape id="_x0000_s1779" style="position:absolute;left:8626;top:9679;width:30;height:30" coordorigin="8626,9679" coordsize="30,30" path="m8626,9694r30,e" filled="f" strokeweight="1.6pt">
                <v:path arrowok="t"/>
              </v:shape>
            </v:group>
            <v:group id="_x0000_s1780" style="position:absolute;left:8626;top:9739;width:30;height:30" coordorigin="8626,9739" coordsize="30,30">
              <v:shape id="_x0000_s1781" style="position:absolute;left:8626;top:9739;width:30;height:30" coordorigin="8626,9739" coordsize="30,30" path="m8626,9754r30,e" filled="f" strokeweight="1.6pt">
                <v:path arrowok="t"/>
              </v:shape>
            </v:group>
            <v:group id="_x0000_s1782" style="position:absolute;left:8626;top:9799;width:30;height:30" coordorigin="8626,9799" coordsize="30,30">
              <v:shape id="_x0000_s1783" style="position:absolute;left:8626;top:9799;width:30;height:30" coordorigin="8626,9799" coordsize="30,30" path="m8626,9814r30,e" filled="f" strokeweight="1.6pt">
                <v:path arrowok="t"/>
              </v:shape>
            </v:group>
            <v:group id="_x0000_s1784" style="position:absolute;left:8626;top:9859;width:30;height:30" coordorigin="8626,9859" coordsize="30,30">
              <v:shape id="_x0000_s1785" style="position:absolute;left:8626;top:9859;width:30;height:30" coordorigin="8626,9859" coordsize="30,30" path="m8626,9874r30,e" filled="f" strokeweight="1.6pt">
                <v:path arrowok="t"/>
              </v:shape>
            </v:group>
            <v:group id="_x0000_s1786" style="position:absolute;left:8626;top:9919;width:30;height:30" coordorigin="8626,9919" coordsize="30,30">
              <v:shape id="_x0000_s1787" style="position:absolute;left:8626;top:9919;width:30;height:30" coordorigin="8626,9919" coordsize="30,30" path="m8626,9934r30,e" filled="f" strokeweight="1.6pt">
                <v:path arrowok="t"/>
              </v:shape>
            </v:group>
            <v:group id="_x0000_s1788" style="position:absolute;left:8626;top:9979;width:30;height:30" coordorigin="8626,9979" coordsize="30,30">
              <v:shape id="_x0000_s1789" style="position:absolute;left:8626;top:9979;width:30;height:30" coordorigin="8626,9979" coordsize="30,30" path="m8626,9994r30,e" filled="f" strokeweight="1.6pt">
                <v:path arrowok="t"/>
              </v:shape>
            </v:group>
            <v:group id="_x0000_s1790" style="position:absolute;left:8626;top:10039;width:30;height:30" coordorigin="8626,10039" coordsize="30,30">
              <v:shape id="_x0000_s1791" style="position:absolute;left:8626;top:10039;width:30;height:30" coordorigin="8626,10039" coordsize="30,30" path="m8626,10054r30,e" filled="f" strokeweight="1.6pt">
                <v:path arrowok="t"/>
              </v:shape>
            </v:group>
            <v:group id="_x0000_s1792" style="position:absolute;left:8626;top:10099;width:30;height:30" coordorigin="8626,10099" coordsize="30,30">
              <v:shape id="_x0000_s1793" style="position:absolute;left:8626;top:10099;width:30;height:30" coordorigin="8626,10099" coordsize="30,30" path="m8626,10114r30,e" filled="f" strokeweight="1.6pt">
                <v:path arrowok="t"/>
              </v:shape>
            </v:group>
            <v:group id="_x0000_s1794" style="position:absolute;left:8626;top:10159;width:30;height:30" coordorigin="8626,10159" coordsize="30,30">
              <v:shape id="_x0000_s1795" style="position:absolute;left:8626;top:10159;width:30;height:30" coordorigin="8626,10159" coordsize="30,30" path="m8626,10174r30,e" filled="f" strokeweight="1.6pt">
                <v:path arrowok="t"/>
              </v:shape>
            </v:group>
            <v:group id="_x0000_s1796" style="position:absolute;left:8626;top:10219;width:30;height:30" coordorigin="8626,10219" coordsize="30,30">
              <v:shape id="_x0000_s1797" style="position:absolute;left:8626;top:10219;width:30;height:30" coordorigin="8626,10219" coordsize="30,30" path="m8626,10234r30,e" filled="f" strokeweight="1.6pt">
                <v:path arrowok="t"/>
              </v:shape>
            </v:group>
            <v:group id="_x0000_s1798" style="position:absolute;left:8626;top:10279;width:30;height:30" coordorigin="8626,10279" coordsize="30,30">
              <v:shape id="_x0000_s1799" style="position:absolute;left:8626;top:10279;width:30;height:30" coordorigin="8626,10279" coordsize="30,30" path="m8626,10294r30,e" filled="f" strokeweight="1.6pt">
                <v:path arrowok="t"/>
              </v:shape>
            </v:group>
            <v:group id="_x0000_s1800" style="position:absolute;left:8626;top:10339;width:30;height:30" coordorigin="8626,10339" coordsize="30,30">
              <v:shape id="_x0000_s1801" style="position:absolute;left:8626;top:10339;width:30;height:30" coordorigin="8626,10339" coordsize="30,30" path="m8626,10354r30,e" filled="f" strokeweight="1.6pt">
                <v:path arrowok="t"/>
              </v:shape>
            </v:group>
            <v:group id="_x0000_s1802" style="position:absolute;left:8626;top:10399;width:30;height:30" coordorigin="8626,10399" coordsize="30,30">
              <v:shape id="_x0000_s1803" style="position:absolute;left:8626;top:10399;width:30;height:30" coordorigin="8626,10399" coordsize="30,30" path="m8626,10414r30,e" filled="f" strokeweight="1.6pt">
                <v:path arrowok="t"/>
              </v:shape>
            </v:group>
            <v:group id="_x0000_s1804" style="position:absolute;left:8626;top:10459;width:30;height:30" coordorigin="8626,10459" coordsize="30,30">
              <v:shape id="_x0000_s1805" style="position:absolute;left:8626;top:10459;width:30;height:30" coordorigin="8626,10459" coordsize="30,30" path="m8626,10474r30,e" filled="f" strokeweight="1.6pt">
                <v:path arrowok="t"/>
              </v:shape>
            </v:group>
            <v:group id="_x0000_s1806" style="position:absolute;left:8626;top:10519;width:30;height:30" coordorigin="8626,10519" coordsize="30,30">
              <v:shape id="_x0000_s1807" style="position:absolute;left:8626;top:10519;width:30;height:30" coordorigin="8626,10519" coordsize="30,30" path="m8626,10534r30,e" filled="f" strokeweight="1.6pt">
                <v:path arrowok="t"/>
              </v:shape>
            </v:group>
            <v:group id="_x0000_s1808" style="position:absolute;left:8626;top:10579;width:30;height:30" coordorigin="8626,10579" coordsize="30,30">
              <v:shape id="_x0000_s1809" style="position:absolute;left:8626;top:10579;width:30;height:30" coordorigin="8626,10579" coordsize="30,30" path="m8626,10594r30,e" filled="f" strokeweight="1.6pt">
                <v:path arrowok="t"/>
              </v:shape>
            </v:group>
            <v:group id="_x0000_s1810" style="position:absolute;left:8626;top:10639;width:30;height:30" coordorigin="8626,10639" coordsize="30,30">
              <v:shape id="_x0000_s1811" style="position:absolute;left:8626;top:10639;width:30;height:30" coordorigin="8626,10639" coordsize="30,30" path="m8626,10654r30,e" filled="f" strokeweight="1.6pt">
                <v:path arrowok="t"/>
              </v:shape>
            </v:group>
            <v:group id="_x0000_s1812" style="position:absolute;left:8626;top:10699;width:30;height:30" coordorigin="8626,10699" coordsize="30,30">
              <v:shape id="_x0000_s1813" style="position:absolute;left:8626;top:10699;width:30;height:30" coordorigin="8626,10699" coordsize="30,30" path="m8626,10714r30,e" filled="f" strokeweight="1.6pt">
                <v:path arrowok="t"/>
              </v:shape>
            </v:group>
            <v:group id="_x0000_s1814" style="position:absolute;left:8626;top:10759;width:30;height:30" coordorigin="8626,10759" coordsize="30,30">
              <v:shape id="_x0000_s1815" style="position:absolute;left:8626;top:10759;width:30;height:30" coordorigin="8626,10759" coordsize="30,30" path="m8626,10774r30,e" filled="f" strokeweight="1.6pt">
                <v:path arrowok="t"/>
              </v:shape>
            </v:group>
            <v:group id="_x0000_s1816" style="position:absolute;left:8626;top:10819;width:30;height:30" coordorigin="8626,10819" coordsize="30,30">
              <v:shape id="_x0000_s1817" style="position:absolute;left:8626;top:10819;width:30;height:30" coordorigin="8626,10819" coordsize="30,30" path="m8626,10834r30,e" filled="f" strokeweight="1.6pt">
                <v:path arrowok="t"/>
              </v:shape>
            </v:group>
            <v:group id="_x0000_s1818" style="position:absolute;left:8626;top:10879;width:30;height:30" coordorigin="8626,10879" coordsize="30,30">
              <v:shape id="_x0000_s1819" style="position:absolute;left:8626;top:10879;width:30;height:30" coordorigin="8626,10879" coordsize="30,30" path="m8626,10894r30,e" filled="f" strokeweight="1.6pt">
                <v:path arrowok="t"/>
              </v:shape>
            </v:group>
            <v:group id="_x0000_s1820" style="position:absolute;left:8626;top:10939;width:30;height:30" coordorigin="8626,10939" coordsize="30,30">
              <v:shape id="_x0000_s1821" style="position:absolute;left:8626;top:10939;width:30;height:30" coordorigin="8626,10939" coordsize="30,30" path="m8626,10954r30,e" filled="f" strokeweight="1.6pt">
                <v:path arrowok="t"/>
              </v:shape>
            </v:group>
            <v:group id="_x0000_s1822" style="position:absolute;left:8626;top:10999;width:30;height:30" coordorigin="8626,10999" coordsize="30,30">
              <v:shape id="_x0000_s1823" style="position:absolute;left:8626;top:10999;width:30;height:30" coordorigin="8626,10999" coordsize="30,30" path="m8626,11014r30,e" filled="f" strokeweight="1.6pt">
                <v:path arrowok="t"/>
              </v:shape>
            </v:group>
            <v:group id="_x0000_s1824" style="position:absolute;left:8626;top:11059;width:31;height:30" coordorigin="8626,11059" coordsize="31,30">
              <v:shape id="_x0000_s1825" style="position:absolute;left:8626;top:11059;width:31;height:30" coordorigin="8626,11059" coordsize="31,30" path="m8626,11074r30,e" filled="f" strokeweight="1.6pt">
                <v:path arrowok="t"/>
              </v:shape>
            </v:group>
            <v:group id="_x0000_s1826" style="position:absolute;left:8626;top:11119;width:30;height:30" coordorigin="8626,11119" coordsize="30,30">
              <v:shape id="_x0000_s1827" style="position:absolute;left:8626;top:11119;width:30;height:30" coordorigin="8626,11119" coordsize="30,30" path="m8626,11134r30,e" filled="f" strokeweight="1.6pt">
                <v:path arrowok="t"/>
              </v:shape>
            </v:group>
            <v:group id="_x0000_s1828" style="position:absolute;left:8626;top:11179;width:30;height:30" coordorigin="8626,11179" coordsize="30,30">
              <v:shape id="_x0000_s1829" style="position:absolute;left:8626;top:11179;width:30;height:30" coordorigin="8626,11179" coordsize="30,30" path="m8626,11194r30,e" filled="f" strokeweight="1.6pt">
                <v:path arrowok="t"/>
              </v:shape>
            </v:group>
            <v:group id="_x0000_s1830" style="position:absolute;left:8626;top:11239;width:30;height:30" coordorigin="8626,11239" coordsize="30,30">
              <v:shape id="_x0000_s1831" style="position:absolute;left:8626;top:11239;width:30;height:30" coordorigin="8626,11239" coordsize="30,30" path="m8626,11254r30,e" filled="f" strokeweight="1.6pt">
                <v:path arrowok="t"/>
              </v:shape>
            </v:group>
            <v:group id="_x0000_s1832" style="position:absolute;left:8626;top:11299;width:30;height:30" coordorigin="8626,11299" coordsize="30,30">
              <v:shape id="_x0000_s1833" style="position:absolute;left:8626;top:11299;width:30;height:30" coordorigin="8626,11299" coordsize="30,30" path="m8626,11314r30,e" filled="f" strokeweight="1.6pt">
                <v:path arrowok="t"/>
              </v:shape>
            </v:group>
            <v:group id="_x0000_s1834" style="position:absolute;left:8626;top:11359;width:30;height:30" coordorigin="8626,11359" coordsize="30,30">
              <v:shape id="_x0000_s1835" style="position:absolute;left:8626;top:11359;width:30;height:30" coordorigin="8626,11359" coordsize="30,30" path="m8626,11374r30,e" filled="f" strokeweight="1.6pt">
                <v:path arrowok="t"/>
              </v:shape>
            </v:group>
            <v:group id="_x0000_s1836" style="position:absolute;left:8626;top:11419;width:30;height:30" coordorigin="8626,11419" coordsize="30,30">
              <v:shape id="_x0000_s1837" style="position:absolute;left:8626;top:11419;width:30;height:30" coordorigin="8626,11419" coordsize="30,30" path="m8626,11434r30,e" filled="f" strokeweight="1.6pt">
                <v:path arrowok="t"/>
              </v:shape>
            </v:group>
            <v:group id="_x0000_s1838" style="position:absolute;left:8626;top:11479;width:30;height:30" coordorigin="8626,11479" coordsize="30,30">
              <v:shape id="_x0000_s1839" style="position:absolute;left:8626;top:11479;width:30;height:30" coordorigin="8626,11479" coordsize="30,30" path="m8626,11494r30,e" filled="f" strokeweight="1.6pt">
                <v:path arrowok="t"/>
              </v:shape>
            </v:group>
            <v:group id="_x0000_s1840" style="position:absolute;left:8626;top:11539;width:30;height:30" coordorigin="8626,11539" coordsize="30,30">
              <v:shape id="_x0000_s1841" style="position:absolute;left:8626;top:11539;width:30;height:30" coordorigin="8626,11539" coordsize="30,30" path="m8626,11554r30,e" filled="f" strokeweight="1.6pt">
                <v:path arrowok="t"/>
              </v:shape>
            </v:group>
            <v:group id="_x0000_s1842" style="position:absolute;left:8626;top:11599;width:30;height:30" coordorigin="8626,11599" coordsize="30,30">
              <v:shape id="_x0000_s1843" style="position:absolute;left:8626;top:11599;width:30;height:30" coordorigin="8626,11599" coordsize="30,30" path="m8626,11614r30,e" filled="f" strokeweight="1.6pt">
                <v:path arrowok="t"/>
              </v:shape>
            </v:group>
            <v:group id="_x0000_s1844" style="position:absolute;left:8626;top:11659;width:30;height:30" coordorigin="8626,11659" coordsize="30,30">
              <v:shape id="_x0000_s1845" style="position:absolute;left:8626;top:11659;width:30;height:30" coordorigin="8626,11659" coordsize="30,30" path="m8626,11674r30,e" filled="f" strokeweight="1.6pt">
                <v:path arrowok="t"/>
              </v:shape>
            </v:group>
            <v:group id="_x0000_s1846" style="position:absolute;left:8626;top:11719;width:30;height:30" coordorigin="8626,11719" coordsize="30,30">
              <v:shape id="_x0000_s1847" style="position:absolute;left:8626;top:11719;width:30;height:30" coordorigin="8626,11719" coordsize="30,30" path="m8626,11734r30,e" filled="f" strokeweight="1.6pt">
                <v:path arrowok="t"/>
              </v:shape>
            </v:group>
            <v:group id="_x0000_s1848" style="position:absolute;left:8626;top:11779;width:30;height:30" coordorigin="8626,11779" coordsize="30,30">
              <v:shape id="_x0000_s1849" style="position:absolute;left:8626;top:11779;width:30;height:30" coordorigin="8626,11779" coordsize="30,30" path="m8626,11794r30,e" filled="f" strokeweight="1.6pt">
                <v:path arrowok="t"/>
              </v:shape>
            </v:group>
            <v:group id="_x0000_s1850" style="position:absolute;left:8626;top:11839;width:30;height:30" coordorigin="8626,11839" coordsize="30,30">
              <v:shape id="_x0000_s1851" style="position:absolute;left:8626;top:11839;width:30;height:30" coordorigin="8626,11839" coordsize="30,30" path="m8626,11854r30,e" filled="f" strokeweight="1.6pt">
                <v:path arrowok="t"/>
              </v:shape>
            </v:group>
            <v:group id="_x0000_s1852" style="position:absolute;left:8626;top:11899;width:30;height:30" coordorigin="8626,11899" coordsize="30,30">
              <v:shape id="_x0000_s1853" style="position:absolute;left:8626;top:11899;width:30;height:30" coordorigin="8626,11899" coordsize="30,30" path="m8626,11914r30,e" filled="f" strokeweight="1.6pt">
                <v:path arrowok="t"/>
              </v:shape>
            </v:group>
            <v:group id="_x0000_s1854" style="position:absolute;left:8626;top:11959;width:30;height:30" coordorigin="8626,11959" coordsize="30,30">
              <v:shape id="_x0000_s1855" style="position:absolute;left:8626;top:11959;width:30;height:30" coordorigin="8626,11959" coordsize="30,30" path="m8626,11974r30,e" filled="f" strokeweight="1.6pt">
                <v:path arrowok="t"/>
              </v:shape>
            </v:group>
            <v:group id="_x0000_s1856" style="position:absolute;left:8626;top:12019;width:30;height:30" coordorigin="8626,12019" coordsize="30,30">
              <v:shape id="_x0000_s1857" style="position:absolute;left:8626;top:12019;width:30;height:30" coordorigin="8626,12019" coordsize="30,30" path="m8626,12034r30,e" filled="f" strokeweight="1.6pt">
                <v:path arrowok="t"/>
              </v:shape>
            </v:group>
            <v:group id="_x0000_s1858" style="position:absolute;left:8626;top:12079;width:30;height:30" coordorigin="8626,12079" coordsize="30,30">
              <v:shape id="_x0000_s1859" style="position:absolute;left:8626;top:12079;width:30;height:30" coordorigin="8626,12079" coordsize="30,30" path="m8626,12094r30,e" filled="f" strokeweight="1.6pt">
                <v:path arrowok="t"/>
              </v:shape>
            </v:group>
            <v:group id="_x0000_s1860" style="position:absolute;left:8626;top:12139;width:30;height:30" coordorigin="8626,12139" coordsize="30,30">
              <v:shape id="_x0000_s1861" style="position:absolute;left:8626;top:12139;width:30;height:30" coordorigin="8626,12139" coordsize="30,30" path="m8626,12154r30,e" filled="f" strokeweight="1.6pt">
                <v:path arrowok="t"/>
              </v:shape>
            </v:group>
            <v:group id="_x0000_s1862" style="position:absolute;left:8626;top:12199;width:30;height:30" coordorigin="8626,12199" coordsize="30,30">
              <v:shape id="_x0000_s1863" style="position:absolute;left:8626;top:12199;width:30;height:30" coordorigin="8626,12199" coordsize="30,30" path="m8626,12214r30,e" filled="f" strokeweight="1.6pt">
                <v:path arrowok="t"/>
              </v:shape>
            </v:group>
            <v:group id="_x0000_s1864" style="position:absolute;left:8626;top:12259;width:30;height:30" coordorigin="8626,12259" coordsize="30,30">
              <v:shape id="_x0000_s1865" style="position:absolute;left:8626;top:12259;width:30;height:30" coordorigin="8626,12259" coordsize="30,30" path="m8626,12274r30,e" filled="f" strokeweight="1.6pt">
                <v:path arrowok="t"/>
              </v:shape>
            </v:group>
            <v:group id="_x0000_s1866" style="position:absolute;left:8626;top:12319;width:30;height:30" coordorigin="8626,12319" coordsize="30,30">
              <v:shape id="_x0000_s1867" style="position:absolute;left:8626;top:12319;width:30;height:30" coordorigin="8626,12319" coordsize="30,30" path="m8626,12334r30,e" filled="f" strokeweight="1.6pt">
                <v:path arrowok="t"/>
              </v:shape>
            </v:group>
            <v:group id="_x0000_s1868" style="position:absolute;left:8626;top:12379;width:30;height:30" coordorigin="8626,12379" coordsize="30,30">
              <v:shape id="_x0000_s1869" style="position:absolute;left:8626;top:12379;width:30;height:30" coordorigin="8626,12379" coordsize="30,30" path="m8626,12394r30,e" filled="f" strokeweight="1.6pt">
                <v:path arrowok="t"/>
              </v:shape>
            </v:group>
            <v:group id="_x0000_s1870" style="position:absolute;left:8626;top:12439;width:31;height:30" coordorigin="8626,12439" coordsize="31,30">
              <v:shape id="_x0000_s1871" style="position:absolute;left:8626;top:12439;width:31;height:30" coordorigin="8626,12439" coordsize="31,30" path="m8626,12454r30,e" filled="f" strokeweight="1.6pt">
                <v:path arrowok="t"/>
              </v:shape>
            </v:group>
            <v:group id="_x0000_s1872" style="position:absolute;left:8626;top:12499;width:30;height:30" coordorigin="8626,12499" coordsize="30,30">
              <v:shape id="_x0000_s1873" style="position:absolute;left:8626;top:12499;width:30;height:30" coordorigin="8626,12499" coordsize="30,30" path="m8626,12514r30,e" filled="f" strokeweight="1.6pt">
                <v:path arrowok="t"/>
              </v:shape>
            </v:group>
            <v:group id="_x0000_s1874" style="position:absolute;left:8626;top:12559;width:30;height:30" coordorigin="8626,12559" coordsize="30,30">
              <v:shape id="_x0000_s1875" style="position:absolute;left:8626;top:12559;width:30;height:30" coordorigin="8626,12559" coordsize="30,30" path="m8626,12574r30,e" filled="f" strokeweight="1.6pt">
                <v:path arrowok="t"/>
              </v:shape>
            </v:group>
            <v:group id="_x0000_s1876" style="position:absolute;left:8626;top:12619;width:30;height:30" coordorigin="8626,12619" coordsize="30,30">
              <v:shape id="_x0000_s1877" style="position:absolute;left:8626;top:12619;width:30;height:30" coordorigin="8626,12619" coordsize="30,30" path="m8626,12634r30,e" filled="f" strokeweight="1.6pt">
                <v:path arrowok="t"/>
              </v:shape>
            </v:group>
            <v:group id="_x0000_s1878" style="position:absolute;left:8626;top:12679;width:30;height:30" coordorigin="8626,12679" coordsize="30,30">
              <v:shape id="_x0000_s1879" style="position:absolute;left:8626;top:12679;width:30;height:30" coordorigin="8626,12679" coordsize="30,30" path="m8626,12694r30,e" filled="f" strokeweight="1.6pt">
                <v:path arrowok="t"/>
              </v:shape>
            </v:group>
            <v:group id="_x0000_s1880" style="position:absolute;left:8626;top:12739;width:30;height:30" coordorigin="8626,12739" coordsize="30,30">
              <v:shape id="_x0000_s1881" style="position:absolute;left:8626;top:12739;width:30;height:30" coordorigin="8626,12739" coordsize="30,30" path="m8626,12754r30,e" filled="f" strokeweight="1.6pt">
                <v:path arrowok="t"/>
              </v:shape>
            </v:group>
            <v:group id="_x0000_s1882" style="position:absolute;left:8626;top:12799;width:30;height:30" coordorigin="8626,12799" coordsize="30,30">
              <v:shape id="_x0000_s1883" style="position:absolute;left:8626;top:12799;width:30;height:30" coordorigin="8626,12799" coordsize="30,30" path="m8626,12814r30,e" filled="f" strokeweight="1.6pt">
                <v:path arrowok="t"/>
              </v:shape>
            </v:group>
            <v:group id="_x0000_s1884" style="position:absolute;left:8626;top:12859;width:30;height:30" coordorigin="8626,12859" coordsize="30,30">
              <v:shape id="_x0000_s1885" style="position:absolute;left:8626;top:12859;width:30;height:30" coordorigin="8626,12859" coordsize="30,30" path="m8626,12874r30,e" filled="f" strokeweight="1.6pt">
                <v:path arrowok="t"/>
              </v:shape>
            </v:group>
            <v:group id="_x0000_s1886" style="position:absolute;left:8626;top:12919;width:30;height:30" coordorigin="8626,12919" coordsize="30,30">
              <v:shape id="_x0000_s1887" style="position:absolute;left:8626;top:12919;width:30;height:30" coordorigin="8626,12919" coordsize="30,30" path="m8626,12934r30,e" filled="f" strokeweight="1.6pt">
                <v:path arrowok="t"/>
              </v:shape>
            </v:group>
            <v:group id="_x0000_s1888" style="position:absolute;left:8626;top:12979;width:30;height:30" coordorigin="8626,12979" coordsize="30,30">
              <v:shape id="_x0000_s1889" style="position:absolute;left:8626;top:12979;width:30;height:30" coordorigin="8626,12979" coordsize="30,30" path="m8626,12994r30,e" filled="f" strokeweight="1.6pt">
                <v:path arrowok="t"/>
              </v:shape>
            </v:group>
            <v:group id="_x0000_s1890" style="position:absolute;left:8626;top:13039;width:30;height:30" coordorigin="8626,13039" coordsize="30,30">
              <v:shape id="_x0000_s1891" style="position:absolute;left:8626;top:13039;width:30;height:30" coordorigin="8626,13039" coordsize="30,30" path="m8626,13054r30,e" filled="f" strokeweight="1.6pt">
                <v:path arrowok="t"/>
              </v:shape>
            </v:group>
            <v:group id="_x0000_s1892" style="position:absolute;left:8626;top:13099;width:30;height:30" coordorigin="8626,13099" coordsize="30,30">
              <v:shape id="_x0000_s1893" style="position:absolute;left:8626;top:13099;width:30;height:30" coordorigin="8626,13099" coordsize="30,30" path="m8626,13114r30,e" filled="f" strokeweight="1.6pt">
                <v:path arrowok="t"/>
              </v:shape>
            </v:group>
            <v:group id="_x0000_s1894" style="position:absolute;left:8626;top:13159;width:30;height:30" coordorigin="8626,13159" coordsize="30,30">
              <v:shape id="_x0000_s1895" style="position:absolute;left:8626;top:13159;width:30;height:30" coordorigin="8626,13159" coordsize="30,30" path="m8626,13174r30,e" filled="f" strokeweight="1.6pt">
                <v:path arrowok="t"/>
              </v:shape>
            </v:group>
            <v:group id="_x0000_s1896" style="position:absolute;left:8626;top:13219;width:30;height:30" coordorigin="8626,13219" coordsize="30,30">
              <v:shape id="_x0000_s1897" style="position:absolute;left:8626;top:13219;width:30;height:30" coordorigin="8626,13219" coordsize="30,30" path="m8626,13234r30,e" filled="f" strokeweight="1.6pt">
                <v:path arrowok="t"/>
              </v:shape>
            </v:group>
            <v:group id="_x0000_s1898" style="position:absolute;left:8626;top:13279;width:31;height:30" coordorigin="8626,13279" coordsize="31,30">
              <v:shape id="_x0000_s1899" style="position:absolute;left:8626;top:13279;width:31;height:30" coordorigin="8626,13279" coordsize="31,30" path="m8626,13294r30,e" filled="f" strokeweight="1.6pt">
                <v:path arrowok="t"/>
              </v:shape>
            </v:group>
            <v:group id="_x0000_s1900" style="position:absolute;left:8626;top:13339;width:30;height:30" coordorigin="8626,13339" coordsize="30,30">
              <v:shape id="_x0000_s1901" style="position:absolute;left:8626;top:13339;width:30;height:30" coordorigin="8626,13339" coordsize="30,30" path="m8626,13354r30,e" filled="f" strokeweight="1.6pt">
                <v:path arrowok="t"/>
              </v:shape>
            </v:group>
            <v:group id="_x0000_s1902" style="position:absolute;left:8626;top:13399;width:30;height:30" coordorigin="8626,13399" coordsize="30,30">
              <v:shape id="_x0000_s1903" style="position:absolute;left:8626;top:13399;width:30;height:30" coordorigin="8626,13399" coordsize="30,30" path="m8626,13414r30,e" filled="f" strokeweight="1.6pt">
                <v:path arrowok="t"/>
              </v:shape>
            </v:group>
            <v:group id="_x0000_s1904" style="position:absolute;left:8626;top:13459;width:30;height:30" coordorigin="8626,13459" coordsize="30,30">
              <v:shape id="_x0000_s1905" style="position:absolute;left:8626;top:13459;width:30;height:30" coordorigin="8626,13459" coordsize="30,30" path="m8626,13474r30,e" filled="f" strokeweight="1.6pt">
                <v:path arrowok="t"/>
              </v:shape>
            </v:group>
            <v:group id="_x0000_s1906" style="position:absolute;left:8626;top:13519;width:30;height:30" coordorigin="8626,13519" coordsize="30,30">
              <v:shape id="_x0000_s1907" style="position:absolute;left:8626;top:13519;width:30;height:30" coordorigin="8626,13519" coordsize="30,30" path="m8626,13534r30,e" filled="f" strokeweight="1.6pt">
                <v:path arrowok="t"/>
              </v:shape>
            </v:group>
            <v:group id="_x0000_s1908" style="position:absolute;left:8626;top:13579;width:30;height:30" coordorigin="8626,13579" coordsize="30,30">
              <v:shape id="_x0000_s1909" style="position:absolute;left:8626;top:13579;width:30;height:30" coordorigin="8626,13579" coordsize="30,30" path="m8626,13594r30,e" filled="f" strokeweight="1.6pt">
                <v:path arrowok="t"/>
              </v:shape>
            </v:group>
            <v:group id="_x0000_s1910" style="position:absolute;left:8626;top:13639;width:30;height:30" coordorigin="8626,13639" coordsize="30,30">
              <v:shape id="_x0000_s1911" style="position:absolute;left:8626;top:13639;width:30;height:30" coordorigin="8626,13639" coordsize="30,30" path="m8626,13654r30,e" filled="f" strokeweight="1.6pt">
                <v:path arrowok="t"/>
              </v:shape>
            </v:group>
            <v:group id="_x0000_s1912" style="position:absolute;left:8626;top:13699;width:30;height:30" coordorigin="8626,13699" coordsize="30,30">
              <v:shape id="_x0000_s1913" style="position:absolute;left:8626;top:13699;width:30;height:30" coordorigin="8626,13699" coordsize="30,30" path="m8626,13714r30,e" filled="f" strokeweight="1.6pt">
                <v:path arrowok="t"/>
              </v:shape>
            </v:group>
            <v:group id="_x0000_s1914" style="position:absolute;left:8626;top:13759;width:30;height:30" coordorigin="8626,13759" coordsize="30,30">
              <v:shape id="_x0000_s1915" style="position:absolute;left:8626;top:13759;width:30;height:30" coordorigin="8626,13759" coordsize="30,30" path="m8626,13774r30,e" filled="f" strokeweight="1.6pt">
                <v:path arrowok="t"/>
              </v:shape>
            </v:group>
            <v:group id="_x0000_s1916" style="position:absolute;left:8626;top:13819;width:31;height:30" coordorigin="8626,13819" coordsize="31,30">
              <v:shape id="_x0000_s1917" style="position:absolute;left:8626;top:13819;width:31;height:30" coordorigin="8626,13819" coordsize="31,30" path="m8626,13834r30,e" filled="f" strokeweight="1.6pt">
                <v:path arrowok="t"/>
              </v:shape>
            </v:group>
            <v:group id="_x0000_s1918" style="position:absolute;left:8626;top:13879;width:30;height:30" coordorigin="8626,13879" coordsize="30,30">
              <v:shape id="_x0000_s1919" style="position:absolute;left:8626;top:13879;width:30;height:30" coordorigin="8626,13879" coordsize="30,30" path="m8626,13894r30,e" filled="f" strokeweight="1.6pt">
                <v:path arrowok="t"/>
              </v:shape>
            </v:group>
            <v:group id="_x0000_s1920" style="position:absolute;left:8626;top:13939;width:30;height:30" coordorigin="8626,13939" coordsize="30,30">
              <v:shape id="_x0000_s1921" style="position:absolute;left:8626;top:13939;width:30;height:30" coordorigin="8626,13939" coordsize="30,30" path="m8626,13954r30,e" filled="f" strokeweight="1.6pt">
                <v:path arrowok="t"/>
              </v:shape>
            </v:group>
            <v:group id="_x0000_s1922" style="position:absolute;left:8626;top:13999;width:30;height:30" coordorigin="8626,13999" coordsize="30,30">
              <v:shape id="_x0000_s1923" style="position:absolute;left:8626;top:13999;width:30;height:30" coordorigin="8626,13999" coordsize="30,30" path="m8626,14014r30,e" filled="f" strokeweight="1.6pt">
                <v:path arrowok="t"/>
              </v:shape>
            </v:group>
            <v:group id="_x0000_s1924" style="position:absolute;left:8626;top:14059;width:30;height:30" coordorigin="8626,14059" coordsize="30,30">
              <v:shape id="_x0000_s1925" style="position:absolute;left:8626;top:14059;width:30;height:30" coordorigin="8626,14059" coordsize="30,30" path="m8626,14074r30,e" filled="f" strokeweight="1.6pt">
                <v:path arrowok="t"/>
              </v:shape>
            </v:group>
            <v:group id="_x0000_s1926" style="position:absolute;left:8626;top:14119;width:30;height:30" coordorigin="8626,14119" coordsize="30,30">
              <v:shape id="_x0000_s1927" style="position:absolute;left:8626;top:14119;width:30;height:30" coordorigin="8626,14119" coordsize="30,30" path="m8626,14134r30,e" filled="f" strokeweight="1.6pt">
                <v:path arrowok="t"/>
              </v:shape>
            </v:group>
            <v:group id="_x0000_s1928" style="position:absolute;left:8626;top:14179;width:30;height:30" coordorigin="8626,14179" coordsize="30,30">
              <v:shape id="_x0000_s1929" style="position:absolute;left:8626;top:14179;width:30;height:30" coordorigin="8626,14179" coordsize="30,30" path="m8626,14194r30,e" filled="f" strokeweight="1.6pt">
                <v:path arrowok="t"/>
              </v:shape>
            </v:group>
            <v:group id="_x0000_s1930" style="position:absolute;left:8626;top:14239;width:30;height:30" coordorigin="8626,14239" coordsize="30,30">
              <v:shape id="_x0000_s1931" style="position:absolute;left:8626;top:14239;width:30;height:30" coordorigin="8626,14239" coordsize="30,30" path="m8626,14254r30,e" filled="f" strokeweight="1.6pt">
                <v:path arrowok="t"/>
              </v:shape>
            </v:group>
            <v:group id="_x0000_s1932" style="position:absolute;left:8626;top:14299;width:30;height:30" coordorigin="8626,14299" coordsize="30,30">
              <v:shape id="_x0000_s1933" style="position:absolute;left:8626;top:14299;width:30;height:30" coordorigin="8626,14299" coordsize="30,30" path="m8626,14314r30,e" filled="f" strokeweight="1.6pt">
                <v:path arrowok="t"/>
              </v:shape>
            </v:group>
            <v:group id="_x0000_s1934" style="position:absolute;left:8626;top:14359;width:30;height:30" coordorigin="8626,14359" coordsize="30,30">
              <v:shape id="_x0000_s1935" style="position:absolute;left:8626;top:14359;width:30;height:30" coordorigin="8626,14359" coordsize="30,30" path="m8626,14374r30,e" filled="f" strokeweight="1.6pt">
                <v:path arrowok="t"/>
              </v:shape>
            </v:group>
            <v:group id="_x0000_s1936" style="position:absolute;left:8626;top:14419;width:30;height:30" coordorigin="8626,14419" coordsize="30,30">
              <v:shape id="_x0000_s1937" style="position:absolute;left:8626;top:14419;width:30;height:30" coordorigin="8626,14419" coordsize="30,30" path="m8626,14434r30,e" filled="f" strokeweight="1.6pt">
                <v:path arrowok="t"/>
              </v:shape>
            </v:group>
            <v:group id="_x0000_s1938" style="position:absolute;left:8626;top:14479;width:30;height:30" coordorigin="8626,14479" coordsize="30,30">
              <v:shape id="_x0000_s1939" style="position:absolute;left:8626;top:14479;width:30;height:30" coordorigin="8626,14479" coordsize="30,30" path="m8626,14494r30,e" filled="f" strokeweight="1.6pt">
                <v:path arrowok="t"/>
              </v:shape>
            </v:group>
            <v:group id="_x0000_s1940" style="position:absolute;left:8626;top:14539;width:30;height:30" coordorigin="8626,14539" coordsize="30,30">
              <v:shape id="_x0000_s1941" style="position:absolute;left:8626;top:14539;width:30;height:30" coordorigin="8626,14539" coordsize="30,30" path="m8626,14554r30,e" filled="f" strokeweight="1.6pt">
                <v:path arrowok="t"/>
              </v:shape>
            </v:group>
            <v:group id="_x0000_s1942" style="position:absolute;left:8626;top:14599;width:30;height:30" coordorigin="8626,14599" coordsize="30,30">
              <v:shape id="_x0000_s1943" style="position:absolute;left:8626;top:14599;width:30;height:30" coordorigin="8626,14599" coordsize="30,30" path="m8626,14614r30,e" filled="f" strokeweight="1.6pt">
                <v:path arrowok="t"/>
              </v:shape>
            </v:group>
            <v:group id="_x0000_s1944" style="position:absolute;left:8626;top:14659;width:30;height:30" coordorigin="8626,14659" coordsize="30,30">
              <v:shape id="_x0000_s1945" style="position:absolute;left:8626;top:14659;width:30;height:30" coordorigin="8626,14659" coordsize="30,30" path="m8626,14674r30,e" filled="f" strokeweight="1.6pt">
                <v:path arrowok="t"/>
              </v:shape>
            </v:group>
            <v:group id="_x0000_s1946" style="position:absolute;left:8626;top:14719;width:30;height:30" coordorigin="8626,14719" coordsize="30,30">
              <v:shape id="_x0000_s1947" style="position:absolute;left:8626;top:14719;width:30;height:30" coordorigin="8626,14719" coordsize="30,30" path="m8626,14734r30,e" filled="f" strokeweight="1.6pt">
                <v:path arrowok="t"/>
              </v:shape>
            </v:group>
            <v:group id="_x0000_s1948" style="position:absolute;left:8626;top:14779;width:30;height:30" coordorigin="8626,14779" coordsize="30,30">
              <v:shape id="_x0000_s1949" style="position:absolute;left:8626;top:14779;width:30;height:30" coordorigin="8626,14779" coordsize="30,30" path="m8626,14794r30,e" filled="f" strokeweight="1.6pt">
                <v:path arrowok="t"/>
              </v:shape>
            </v:group>
            <v:group id="_x0000_s1950" style="position:absolute;left:8626;top:14839;width:30;height:30" coordorigin="8626,14839" coordsize="30,30">
              <v:shape id="_x0000_s1951" style="position:absolute;left:8626;top:14839;width:30;height:30" coordorigin="8626,14839" coordsize="30,30" path="m8626,14854r30,e" filled="f" strokeweight="1.6pt">
                <v:path arrowok="t"/>
              </v:shape>
            </v:group>
            <v:group id="_x0000_s1952" style="position:absolute;left:8626;top:14899;width:30;height:30" coordorigin="8626,14899" coordsize="30,30">
              <v:shape id="_x0000_s1953" style="position:absolute;left:8626;top:14899;width:30;height:30" coordorigin="8626,14899" coordsize="30,30" path="m8626,14914r30,e" filled="f" strokeweight="1.6pt">
                <v:path arrowok="t"/>
              </v:shape>
            </v:group>
            <v:group id="_x0000_s1954" style="position:absolute;left:8626;top:14959;width:30;height:30" coordorigin="8626,14959" coordsize="30,30">
              <v:shape id="_x0000_s1955" style="position:absolute;left:8626;top:14959;width:30;height:30" coordorigin="8626,14959" coordsize="30,30" path="m8626,14974r30,e" filled="f" strokeweight="1.6pt">
                <v:path arrowok="t"/>
              </v:shape>
            </v:group>
            <v:group id="_x0000_s1956" style="position:absolute;left:8626;top:15019;width:30;height:30" coordorigin="8626,15019" coordsize="30,30">
              <v:shape id="_x0000_s1957" style="position:absolute;left:8626;top:15019;width:30;height:30" coordorigin="8626,15019" coordsize="30,30" path="m8626,15034r30,e" filled="f" strokeweight="1.6pt">
                <v:path arrowok="t"/>
              </v:shape>
            </v:group>
            <v:group id="_x0000_s1958" style="position:absolute;left:8626;top:15079;width:30;height:30" coordorigin="8626,15079" coordsize="30,30">
              <v:shape id="_x0000_s1959" style="position:absolute;left:8626;top:15079;width:30;height:30" coordorigin="8626,15079" coordsize="30,30" path="m8626,15094r30,e" filled="f" strokeweight="1.6pt">
                <v:path arrowok="t"/>
              </v:shape>
            </v:group>
            <v:group id="_x0000_s1960" style="position:absolute;left:8626;top:15139;width:30;height:30" coordorigin="8626,15139" coordsize="30,30">
              <v:shape id="_x0000_s1961" style="position:absolute;left:8626;top:15139;width:30;height:30" coordorigin="8626,15139" coordsize="30,30" path="m8626,15154r30,e" filled="f" strokeweight="1.6pt">
                <v:path arrowok="t"/>
              </v:shape>
            </v:group>
            <v:group id="_x0000_s1962" style="position:absolute;left:8626;top:15199;width:31;height:30" coordorigin="8626,15199" coordsize="31,30">
              <v:shape id="_x0000_s1963" style="position:absolute;left:8626;top:15199;width:31;height:30" coordorigin="8626,15199" coordsize="31,30" path="m8626,15214r30,e" filled="f" strokeweight="1.6pt">
                <v:path arrowok="t"/>
              </v:shape>
            </v:group>
            <v:group id="_x0000_s1964" style="position:absolute;left:8626;top:15259;width:30;height:30" coordorigin="8626,15259" coordsize="30,30">
              <v:shape id="_x0000_s1965" style="position:absolute;left:8626;top:15259;width:30;height:30" coordorigin="8626,15259" coordsize="30,30" path="m8626,15274r30,e" filled="f" strokeweight="1.6pt">
                <v:path arrowok="t"/>
              </v:shape>
            </v:group>
            <v:group id="_x0000_s1966" style="position:absolute;left:8626;top:15319;width:30;height:30" coordorigin="8626,15319" coordsize="30,30">
              <v:shape id="_x0000_s1967" style="position:absolute;left:8626;top:15319;width:30;height:30" coordorigin="8626,15319" coordsize="30,30" path="m8626,15334r30,e" filled="f" strokeweight="1.6pt">
                <v:path arrowok="t"/>
              </v:shape>
            </v:group>
            <w10:wrap anchorx="page" anchory="page"/>
          </v:group>
        </w:pict>
      </w:r>
      <w:r>
        <w:rPr>
          <w:rFonts w:hint="eastAsia"/>
          <w:lang w:eastAsia="zh-CN"/>
        </w:rPr>
        <w:t>到的合力的大小是多少？铁块处于何种状态？（</w:t>
      </w:r>
      <w:r>
        <w:rPr>
          <w:lang w:eastAsia="zh-CN"/>
        </w:rPr>
        <w:t>g</w:t>
      </w:r>
      <w:r>
        <w:rPr>
          <w:spacing w:val="-60"/>
          <w:lang w:eastAsia="zh-CN"/>
        </w:rPr>
        <w:t xml:space="preserve"> </w:t>
      </w:r>
      <w:r>
        <w:rPr>
          <w:rFonts w:hint="eastAsia"/>
          <w:lang w:eastAsia="zh-CN"/>
        </w:rPr>
        <w:t>取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10N/kg)</w:t>
      </w:r>
    </w:p>
    <w:p w:rsidR="00B80963" w:rsidRDefault="00B80963">
      <w:pPr>
        <w:spacing w:before="6" w:line="160" w:lineRule="atLeast"/>
        <w:rPr>
          <w:rFonts w:ascii="宋体" w:cs="宋体"/>
          <w:sz w:val="12"/>
          <w:szCs w:val="12"/>
          <w:lang w:eastAsia="zh-CN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spacing w:line="240" w:lineRule="atLeast"/>
        <w:rPr>
          <w:rFonts w:ascii="宋体" w:cs="宋体"/>
          <w:sz w:val="18"/>
          <w:szCs w:val="18"/>
          <w:lang w:eastAsia="zh-CN"/>
        </w:rPr>
      </w:pPr>
    </w:p>
    <w:p w:rsidR="00B80963" w:rsidRDefault="00B80963">
      <w:pPr>
        <w:pStyle w:val="BodyText"/>
        <w:spacing w:before="0" w:line="275" w:lineRule="auto"/>
        <w:ind w:right="57"/>
        <w:rPr>
          <w:rFonts w:cs="宋体"/>
          <w:b/>
          <w:bCs/>
          <w:lang w:eastAsia="zh-CN"/>
        </w:rPr>
      </w:pPr>
      <w:r>
        <w:rPr>
          <w:rFonts w:cs="宋体" w:hint="eastAsia"/>
          <w:b/>
          <w:bCs/>
          <w:lang w:eastAsia="zh-CN"/>
        </w:rPr>
        <w:t>考点四：力和运动</w:t>
      </w:r>
    </w:p>
    <w:p w:rsidR="00B80963" w:rsidRDefault="00B80963">
      <w:pPr>
        <w:pStyle w:val="BodyText"/>
        <w:spacing w:before="0" w:line="275" w:lineRule="auto"/>
        <w:ind w:right="57"/>
        <w:rPr>
          <w:lang w:eastAsia="zh-CN"/>
        </w:rPr>
      </w:pPr>
      <w:r>
        <w:rPr>
          <w:rFonts w:cs="宋体"/>
          <w:b/>
          <w:bCs/>
          <w:spacing w:val="24"/>
          <w:w w:val="99"/>
          <w:lang w:eastAsia="zh-CN"/>
        </w:rPr>
        <w:t xml:space="preserve"> </w:t>
      </w:r>
      <w:r>
        <w:rPr>
          <w:spacing w:val="-1"/>
          <w:lang w:eastAsia="zh-CN"/>
        </w:rPr>
        <w:t>9</w:t>
      </w:r>
      <w:r>
        <w:rPr>
          <w:rFonts w:hint="eastAsia"/>
          <w:spacing w:val="-1"/>
          <w:lang w:eastAsia="zh-CN"/>
        </w:rPr>
        <w:t>、足球运动员贝克汉姆宣布退役，人们将他的弧线球称为“贝氏弧</w:t>
      </w:r>
      <w:r>
        <w:rPr>
          <w:spacing w:val="25"/>
          <w:lang w:eastAsia="zh-CN"/>
        </w:rPr>
        <w:t xml:space="preserve"> </w:t>
      </w:r>
      <w:r>
        <w:rPr>
          <w:rFonts w:hint="eastAsia"/>
          <w:lang w:eastAsia="zh-CN"/>
        </w:rPr>
        <w:t>度</w:t>
      </w:r>
      <w:r>
        <w:rPr>
          <w:rFonts w:hint="eastAsia"/>
          <w:spacing w:val="-120"/>
          <w:lang w:eastAsia="zh-CN"/>
        </w:rPr>
        <w:t>”</w:t>
      </w:r>
      <w:r>
        <w:rPr>
          <w:rFonts w:hint="eastAsia"/>
          <w:lang w:eastAsia="zh-CN"/>
        </w:rPr>
        <w:t>，这主要是由于踢球时所用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力</w:t>
      </w:r>
    </w:p>
    <w:p w:rsidR="00B80963" w:rsidRDefault="00B80963">
      <w:pPr>
        <w:pStyle w:val="BodyText"/>
        <w:tabs>
          <w:tab w:val="left" w:pos="2139"/>
          <w:tab w:val="left" w:pos="3939"/>
          <w:tab w:val="left" w:pos="4655"/>
          <w:tab w:val="left" w:pos="5379"/>
          <w:tab w:val="left" w:pos="7222"/>
        </w:tabs>
        <w:spacing w:line="275" w:lineRule="auto"/>
        <w:rPr>
          <w:lang w:eastAsia="zh-CN"/>
        </w:rPr>
      </w:pPr>
      <w:r>
        <w:rPr>
          <w:rFonts w:hint="eastAsia"/>
          <w:lang w:eastAsia="zh-CN"/>
        </w:rPr>
        <w:t>的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和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spacing w:val="-3"/>
          <w:lang w:eastAsia="zh-CN"/>
        </w:rPr>
        <w:t>填</w:t>
      </w:r>
      <w:r>
        <w:rPr>
          <w:rFonts w:hint="eastAsia"/>
          <w:lang w:eastAsia="zh-CN"/>
        </w:rPr>
        <w:t>“大小</w:t>
      </w:r>
      <w:r>
        <w:rPr>
          <w:rFonts w:hint="eastAsia"/>
          <w:spacing w:val="-125"/>
          <w:lang w:eastAsia="zh-CN"/>
        </w:rPr>
        <w:t>”</w:t>
      </w:r>
      <w:r>
        <w:rPr>
          <w:rFonts w:hint="eastAsia"/>
          <w:lang w:eastAsia="zh-CN"/>
        </w:rPr>
        <w:t>“方向</w:t>
      </w:r>
      <w:r>
        <w:rPr>
          <w:rFonts w:hint="eastAsia"/>
          <w:spacing w:val="-5"/>
          <w:lang w:eastAsia="zh-CN"/>
        </w:rPr>
        <w:t>”</w:t>
      </w:r>
      <w:r>
        <w:rPr>
          <w:rFonts w:hint="eastAsia"/>
          <w:lang w:eastAsia="zh-CN"/>
        </w:rPr>
        <w:t>或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“作用点</w:t>
      </w:r>
      <w:r>
        <w:rPr>
          <w:rFonts w:hint="eastAsia"/>
          <w:spacing w:val="-120"/>
          <w:lang w:eastAsia="zh-CN"/>
        </w:rPr>
        <w:t>”</w:t>
      </w:r>
      <w:r>
        <w:rPr>
          <w:rFonts w:hint="eastAsia"/>
          <w:spacing w:val="-8"/>
          <w:lang w:eastAsia="zh-CN"/>
        </w:rPr>
        <w:t>）</w:t>
      </w:r>
      <w:r>
        <w:rPr>
          <w:rFonts w:hint="eastAsia"/>
          <w:lang w:eastAsia="zh-CN"/>
        </w:rPr>
        <w:t>不同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lang w:eastAsia="zh-CN"/>
        </w:rPr>
        <w:t>从而产生了与直线球不同的作用效果</w:t>
      </w:r>
      <w:r>
        <w:rPr>
          <w:rFonts w:hint="eastAsia"/>
          <w:spacing w:val="-5"/>
          <w:lang w:eastAsia="zh-CN"/>
        </w:rPr>
        <w:t>。</w:t>
      </w:r>
      <w:r>
        <w:rPr>
          <w:rFonts w:hint="eastAsia"/>
          <w:lang w:eastAsia="zh-CN"/>
        </w:rPr>
        <w:t>球离开脚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后能继续向前飞行，是由于球具有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，球在地面上运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动一段距离后停下来，是因为球受到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力的作用，球静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止在草地上时，球受到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hint="eastAsia"/>
          <w:lang w:eastAsia="zh-CN"/>
        </w:rPr>
        <w:t>和</w:t>
      </w: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lang w:eastAsia="zh-CN"/>
        </w:rPr>
        <w:t xml:space="preserve"> </w:t>
      </w:r>
      <w:r>
        <w:rPr>
          <w:rFonts w:hint="eastAsia"/>
          <w:lang w:eastAsia="zh-CN"/>
        </w:rPr>
        <w:t>是一对平衡力。</w:t>
      </w:r>
    </w:p>
    <w:p w:rsidR="00B80963" w:rsidRDefault="00B80963">
      <w:pPr>
        <w:spacing w:before="47" w:line="272" w:lineRule="auto"/>
        <w:ind w:left="100" w:right="118"/>
        <w:rPr>
          <w:rFonts w:asci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pacing w:val="-1"/>
          <w:sz w:val="21"/>
          <w:szCs w:val="21"/>
          <w:lang w:eastAsia="zh-CN"/>
        </w:rPr>
        <w:t>问？</w:t>
      </w:r>
      <w:r>
        <w:rPr>
          <w:rFonts w:ascii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通</w:t>
      </w:r>
      <w:r>
        <w:rPr>
          <w:rFonts w:ascii="宋体" w:hAnsi="宋体" w:cs="宋体"/>
          <w:spacing w:val="-72"/>
          <w:sz w:val="21"/>
          <w:szCs w:val="21"/>
          <w:lang w:eastAsia="zh-CN"/>
        </w:rPr>
        <w:t xml:space="preserve"> </w:t>
      </w:r>
      <w:r>
        <w:rPr>
          <w:rFonts w:ascii="宋体" w:hAnsi="宋体" w:cs="宋体"/>
          <w:spacing w:val="-2"/>
          <w:sz w:val="21"/>
          <w:szCs w:val="21"/>
          <w:lang w:eastAsia="zh-CN"/>
        </w:rPr>
        <w:t xml:space="preserve">                      </w:t>
      </w:r>
      <w:r>
        <w:rPr>
          <w:rFonts w:ascii="宋体" w:hAnsi="宋体" w:cs="宋体" w:hint="eastAsia"/>
          <w:sz w:val="21"/>
          <w:szCs w:val="21"/>
          <w:lang w:eastAsia="zh-CN"/>
        </w:rPr>
        <w:t>过</w:t>
      </w:r>
      <w:r>
        <w:rPr>
          <w:rFonts w:ascii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本</w:t>
      </w:r>
      <w:r>
        <w:rPr>
          <w:rFonts w:ascii="宋体" w:hAnsi="宋体" w:cs="宋体"/>
          <w:spacing w:val="-76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节</w:t>
      </w:r>
      <w:r>
        <w:rPr>
          <w:rFonts w:ascii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课</w:t>
      </w:r>
      <w:r>
        <w:rPr>
          <w:rFonts w:ascii="宋体" w:hAnsi="宋体" w:cs="宋体"/>
          <w:spacing w:val="-75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hAnsi="宋体" w:cs="宋体"/>
          <w:spacing w:val="-74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学</w:t>
      </w:r>
      <w:r>
        <w:rPr>
          <w:rFonts w:ascii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pacing w:val="-2"/>
          <w:w w:val="95"/>
          <w:sz w:val="21"/>
          <w:szCs w:val="21"/>
          <w:lang w:eastAsia="zh-CN"/>
        </w:rPr>
        <w:t>习，我还想解决哪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些新问题？</w:t>
      </w:r>
    </w:p>
    <w:p w:rsidR="00B80963" w:rsidRDefault="00B80963">
      <w:pPr>
        <w:spacing w:before="10" w:line="150" w:lineRule="atLeast"/>
        <w:rPr>
          <w:rFonts w:ascii="宋体" w:cs="宋体"/>
          <w:sz w:val="11"/>
          <w:szCs w:val="11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200" w:lineRule="atLeast"/>
        <w:rPr>
          <w:rFonts w:ascii="宋体" w:cs="宋体"/>
          <w:sz w:val="15"/>
          <w:szCs w:val="15"/>
          <w:lang w:eastAsia="zh-CN"/>
        </w:rPr>
      </w:pPr>
    </w:p>
    <w:p w:rsidR="00B80963" w:rsidRDefault="00B80963">
      <w:pPr>
        <w:spacing w:line="620" w:lineRule="atLeast"/>
        <w:ind w:left="100" w:right="73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教师评价：</w:t>
      </w:r>
      <w:r>
        <w:rPr>
          <w:rFonts w:ascii="宋体" w:hAnsi="宋体" w:cs="宋体"/>
          <w:spacing w:val="2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批改日期：</w:t>
      </w:r>
    </w:p>
    <w:p w:rsidR="00B80963" w:rsidRDefault="00B80963">
      <w:pPr>
        <w:spacing w:line="620" w:lineRule="atLeast"/>
        <w:rPr>
          <w:rFonts w:ascii="宋体" w:cs="宋体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360" w:bottom="1220" w:left="1340" w:header="720" w:footer="720" w:gutter="0"/>
          <w:cols w:num="2" w:space="720" w:equalWidth="0">
            <w:col w:w="7223" w:space="102"/>
            <w:col w:w="1885"/>
          </w:cols>
        </w:sectPr>
      </w:pPr>
    </w:p>
    <w:p w:rsidR="00B80963" w:rsidRDefault="00B80963">
      <w:pPr>
        <w:pStyle w:val="Heading1"/>
        <w:spacing w:line="445" w:lineRule="exact"/>
        <w:ind w:left="2541"/>
        <w:rPr>
          <w:b w:val="0"/>
          <w:bCs w:val="0"/>
          <w:lang w:eastAsia="zh-CN"/>
        </w:rPr>
      </w:pPr>
      <w:r>
        <w:rPr>
          <w:rFonts w:hint="eastAsia"/>
          <w:spacing w:val="2"/>
          <w:lang w:eastAsia="zh-CN"/>
        </w:rPr>
        <w:t>【</w:t>
      </w:r>
      <w:r>
        <w:rPr>
          <w:rFonts w:hint="eastAsia"/>
          <w:lang w:eastAsia="zh-CN"/>
        </w:rPr>
        <w:t>导</w:t>
      </w:r>
      <w:r>
        <w:rPr>
          <w:rFonts w:hint="eastAsia"/>
          <w:spacing w:val="2"/>
          <w:lang w:eastAsia="zh-CN"/>
        </w:rPr>
        <w:t>学</w:t>
      </w:r>
      <w:r>
        <w:rPr>
          <w:rFonts w:hint="eastAsia"/>
          <w:lang w:eastAsia="zh-CN"/>
        </w:rPr>
        <w:t>测</w:t>
      </w:r>
      <w:r>
        <w:rPr>
          <w:rFonts w:hint="eastAsia"/>
          <w:spacing w:val="2"/>
          <w:lang w:eastAsia="zh-CN"/>
        </w:rPr>
        <w:t>评</w:t>
      </w:r>
      <w:r>
        <w:rPr>
          <w:rFonts w:hint="eastAsia"/>
          <w:spacing w:val="-207"/>
          <w:lang w:eastAsia="zh-CN"/>
        </w:rPr>
        <w:t>】</w:t>
      </w:r>
      <w:r>
        <w:rPr>
          <w:rFonts w:hint="eastAsia"/>
          <w:lang w:eastAsia="zh-CN"/>
        </w:rPr>
        <w:t>《</w:t>
      </w:r>
      <w:r>
        <w:rPr>
          <w:rFonts w:hint="eastAsia"/>
          <w:spacing w:val="2"/>
          <w:lang w:eastAsia="zh-CN"/>
        </w:rPr>
        <w:t>力</w:t>
      </w:r>
      <w:r>
        <w:rPr>
          <w:rFonts w:hint="eastAsia"/>
          <w:lang w:eastAsia="zh-CN"/>
        </w:rPr>
        <w:t>与</w:t>
      </w:r>
      <w:r>
        <w:rPr>
          <w:rFonts w:hint="eastAsia"/>
          <w:spacing w:val="2"/>
          <w:lang w:eastAsia="zh-CN"/>
        </w:rPr>
        <w:t>运动</w:t>
      </w:r>
      <w:r>
        <w:rPr>
          <w:rFonts w:hint="eastAsia"/>
          <w:spacing w:val="-25"/>
          <w:lang w:eastAsia="zh-CN"/>
        </w:rPr>
        <w:t>》</w:t>
      </w:r>
      <w:r>
        <w:rPr>
          <w:rFonts w:hint="eastAsia"/>
          <w:spacing w:val="2"/>
          <w:lang w:eastAsia="zh-CN"/>
        </w:rPr>
        <w:t>复</w:t>
      </w:r>
      <w:r>
        <w:rPr>
          <w:rFonts w:hint="eastAsia"/>
          <w:lang w:eastAsia="zh-CN"/>
        </w:rPr>
        <w:t>习</w:t>
      </w:r>
    </w:p>
    <w:p w:rsidR="00B80963" w:rsidRDefault="00B80963">
      <w:pPr>
        <w:spacing w:line="445" w:lineRule="exact"/>
        <w:rPr>
          <w:lang w:eastAsia="zh-CN"/>
        </w:rPr>
        <w:sectPr w:rsidR="00B80963">
          <w:pgSz w:w="11910" w:h="16840"/>
          <w:pgMar w:top="760" w:right="1160" w:bottom="1220" w:left="1260" w:header="0" w:footer="1023" w:gutter="0"/>
          <w:cols w:space="720"/>
        </w:sectPr>
      </w:pPr>
    </w:p>
    <w:p w:rsidR="00B80963" w:rsidRDefault="00B80963">
      <w:pPr>
        <w:tabs>
          <w:tab w:val="left" w:pos="1541"/>
        </w:tabs>
        <w:spacing w:before="119"/>
        <w:ind w:left="276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班级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B80963" w:rsidRDefault="00B80963">
      <w:pPr>
        <w:tabs>
          <w:tab w:val="left" w:pos="2011"/>
        </w:tabs>
        <w:spacing w:before="119"/>
        <w:ind w:left="115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cs="宋体" w:hint="eastAsia"/>
          <w:sz w:val="21"/>
          <w:szCs w:val="21"/>
          <w:lang w:eastAsia="zh-CN"/>
        </w:rPr>
        <w:t>姓名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B80963" w:rsidRDefault="00B80963">
      <w:pPr>
        <w:tabs>
          <w:tab w:val="left" w:pos="3012"/>
          <w:tab w:val="left" w:pos="5117"/>
        </w:tabs>
        <w:spacing w:before="119"/>
        <w:ind w:left="117"/>
        <w:rPr>
          <w:rFonts w:ascii="Times New Roman" w:hAnsi="Times New Roman"/>
          <w:sz w:val="21"/>
          <w:szCs w:val="21"/>
          <w:lang w:eastAsia="zh-CN"/>
        </w:rPr>
      </w:pPr>
      <w:r>
        <w:rPr>
          <w:w w:val="95"/>
          <w:lang w:eastAsia="zh-CN"/>
        </w:rPr>
        <w:br w:type="column"/>
      </w:r>
      <w:r>
        <w:rPr>
          <w:rFonts w:ascii="宋体" w:hAnsi="宋体" w:cs="宋体" w:hint="eastAsia"/>
          <w:w w:val="95"/>
          <w:sz w:val="21"/>
          <w:szCs w:val="21"/>
          <w:lang w:eastAsia="zh-CN"/>
        </w:rPr>
        <w:t>小组长签字</w:t>
      </w:r>
      <w:r>
        <w:rPr>
          <w:rFonts w:ascii="Times New Roman" w:hAnsi="Times New Roman"/>
          <w:w w:val="95"/>
          <w:sz w:val="21"/>
          <w:szCs w:val="21"/>
          <w:lang w:eastAsia="zh-CN"/>
        </w:rPr>
        <w:t>:</w:t>
      </w:r>
      <w:r>
        <w:rPr>
          <w:rFonts w:ascii="Times New Roman" w:hAnsi="Times New Roman"/>
          <w:w w:val="95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cs="宋体" w:hint="eastAsia"/>
          <w:sz w:val="21"/>
          <w:szCs w:val="21"/>
          <w:lang w:eastAsia="zh-CN"/>
        </w:rPr>
        <w:t>教师评定</w:t>
      </w:r>
      <w:r>
        <w:rPr>
          <w:rFonts w:ascii="Times New Roman" w:hAnsi="Times New Roman"/>
          <w:sz w:val="21"/>
          <w:szCs w:val="21"/>
          <w:lang w:eastAsia="zh-CN"/>
        </w:rPr>
        <w:t>:</w:t>
      </w:r>
      <w:r>
        <w:rPr>
          <w:rFonts w:ascii="Times New Roman" w:hAnsi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eastAsia="zh-CN"/>
        </w:rPr>
        <w:tab/>
      </w:r>
    </w:p>
    <w:p w:rsidR="00B80963" w:rsidRDefault="00B80963">
      <w:pPr>
        <w:rPr>
          <w:rFonts w:ascii="Times New Roman" w:hAnsi="Times New Roman"/>
          <w:sz w:val="21"/>
          <w:szCs w:val="21"/>
          <w:lang w:eastAsia="zh-CN"/>
        </w:rPr>
        <w:sectPr w:rsidR="00B80963">
          <w:type w:val="continuous"/>
          <w:pgSz w:w="11910" w:h="16840"/>
          <w:pgMar w:top="780" w:right="1160" w:bottom="1220" w:left="1260" w:header="720" w:footer="720" w:gutter="0"/>
          <w:cols w:num="3" w:space="720" w:equalWidth="0">
            <w:col w:w="1542" w:space="40"/>
            <w:col w:w="2012" w:space="40"/>
            <w:col w:w="5856"/>
          </w:cols>
        </w:sectPr>
      </w:pPr>
    </w:p>
    <w:p w:rsidR="00B80963" w:rsidRDefault="00B80963">
      <w:pPr>
        <w:spacing w:before="10" w:line="140" w:lineRule="atLeast"/>
        <w:rPr>
          <w:rFonts w:ascii="Times New Roman" w:hAnsi="Times New Roman"/>
          <w:sz w:val="12"/>
          <w:szCs w:val="12"/>
          <w:lang w:eastAsia="zh-CN"/>
        </w:rPr>
      </w:pPr>
    </w:p>
    <w:p w:rsidR="00B80963" w:rsidRDefault="00B80963">
      <w:pPr>
        <w:spacing w:line="140" w:lineRule="atLeast"/>
        <w:rPr>
          <w:rFonts w:ascii="Times New Roman" w:hAnsi="Times New Roman"/>
          <w:sz w:val="12"/>
          <w:szCs w:val="12"/>
          <w:lang w:eastAsia="zh-CN"/>
        </w:rPr>
        <w:sectPr w:rsidR="00B80963">
          <w:type w:val="continuous"/>
          <w:pgSz w:w="11910" w:h="16840"/>
          <w:pgMar w:top="780" w:right="1160" w:bottom="1220" w:left="1260" w:header="720" w:footer="720" w:gutter="0"/>
          <w:cols w:space="720"/>
        </w:sectPr>
      </w:pPr>
    </w:p>
    <w:p w:rsidR="00B80963" w:rsidRDefault="00B80963">
      <w:pPr>
        <w:pStyle w:val="BodyText"/>
        <w:spacing w:before="40"/>
        <w:ind w:left="129"/>
        <w:rPr>
          <w:rFonts w:cs="宋体"/>
          <w:lang w:eastAsia="zh-CN"/>
        </w:rPr>
      </w:pPr>
      <w:r>
        <w:rPr>
          <w:noProof/>
          <w:lang w:eastAsia="zh-CN"/>
        </w:rPr>
        <w:pict>
          <v:group id="_x0000_s1968" style="position:absolute;left:0;text-align:left;margin-left:294.7pt;margin-top:5.45pt;width:3.15pt;height:663.1pt;z-index:-251655168;mso-position-horizontal-relative:page" coordorigin="5894,109" coordsize="63,13262">
            <v:group id="_x0000_s1969" style="position:absolute;left:5910;top:125;width:30;height:30" coordorigin="5910,125" coordsize="30,30">
              <v:shape id="_x0000_s1970" style="position:absolute;left:5910;top:125;width:30;height:30" coordorigin="5910,125" coordsize="30,30" path="m5910,140r30,e" filled="f" strokeweight="1.6pt">
                <v:path arrowok="t"/>
              </v:shape>
            </v:group>
            <v:group id="_x0000_s1971" style="position:absolute;left:5910;top:185;width:30;height:30" coordorigin="5910,185" coordsize="30,30">
              <v:shape id="_x0000_s1972" style="position:absolute;left:5910;top:185;width:30;height:30" coordorigin="5910,185" coordsize="30,30" path="m5910,200r30,e" filled="f" strokeweight="1.6pt">
                <v:path arrowok="t"/>
              </v:shape>
            </v:group>
            <v:group id="_x0000_s1973" style="position:absolute;left:5910;top:245;width:30;height:30" coordorigin="5910,245" coordsize="30,30">
              <v:shape id="_x0000_s1974" style="position:absolute;left:5910;top:245;width:30;height:30" coordorigin="5910,245" coordsize="30,30" path="m5910,260r30,e" filled="f" strokeweight="1.6pt">
                <v:path arrowok="t"/>
              </v:shape>
            </v:group>
            <v:group id="_x0000_s1975" style="position:absolute;left:5910;top:305;width:30;height:30" coordorigin="5910,305" coordsize="30,30">
              <v:shape id="_x0000_s1976" style="position:absolute;left:5910;top:305;width:30;height:30" coordorigin="5910,305" coordsize="30,30" path="m5910,320r30,e" filled="f" strokeweight="1.6pt">
                <v:path arrowok="t"/>
              </v:shape>
            </v:group>
            <v:group id="_x0000_s1977" style="position:absolute;left:5910;top:365;width:30;height:30" coordorigin="5910,365" coordsize="30,30">
              <v:shape id="_x0000_s1978" style="position:absolute;left:5910;top:365;width:30;height:30" coordorigin="5910,365" coordsize="30,30" path="m5910,380r30,e" filled="f" strokeweight="1.6pt">
                <v:path arrowok="t"/>
              </v:shape>
            </v:group>
            <v:group id="_x0000_s1979" style="position:absolute;left:5910;top:425;width:30;height:30" coordorigin="5910,425" coordsize="30,30">
              <v:shape id="_x0000_s1980" style="position:absolute;left:5910;top:425;width:30;height:30" coordorigin="5910,425" coordsize="30,30" path="m5910,440r30,e" filled="f" strokeweight="1.6pt">
                <v:path arrowok="t"/>
              </v:shape>
            </v:group>
            <v:group id="_x0000_s1981" style="position:absolute;left:5910;top:485;width:30;height:30" coordorigin="5910,485" coordsize="30,30">
              <v:shape id="_x0000_s1982" style="position:absolute;left:5910;top:485;width:30;height:30" coordorigin="5910,485" coordsize="30,30" path="m5910,500r30,e" filled="f" strokeweight="1.6pt">
                <v:path arrowok="t"/>
              </v:shape>
            </v:group>
            <v:group id="_x0000_s1983" style="position:absolute;left:5910;top:545;width:30;height:30" coordorigin="5910,545" coordsize="30,30">
              <v:shape id="_x0000_s1984" style="position:absolute;left:5910;top:545;width:30;height:30" coordorigin="5910,545" coordsize="30,30" path="m5910,560r30,e" filled="f" strokeweight="1.6pt">
                <v:path arrowok="t"/>
              </v:shape>
            </v:group>
            <v:group id="_x0000_s1985" style="position:absolute;left:5910;top:605;width:30;height:30" coordorigin="5910,605" coordsize="30,30">
              <v:shape id="_x0000_s1986" style="position:absolute;left:5910;top:605;width:30;height:30" coordorigin="5910,605" coordsize="30,30" path="m5910,620r30,e" filled="f" strokeweight="1.6pt">
                <v:path arrowok="t"/>
              </v:shape>
            </v:group>
            <v:group id="_x0000_s1987" style="position:absolute;left:5910;top:665;width:30;height:30" coordorigin="5910,665" coordsize="30,30">
              <v:shape id="_x0000_s1988" style="position:absolute;left:5910;top:665;width:30;height:30" coordorigin="5910,665" coordsize="30,30" path="m5910,680r30,e" filled="f" strokeweight="1.6pt">
                <v:path arrowok="t"/>
              </v:shape>
            </v:group>
            <v:group id="_x0000_s1989" style="position:absolute;left:5910;top:725;width:30;height:30" coordorigin="5910,725" coordsize="30,30">
              <v:shape id="_x0000_s1990" style="position:absolute;left:5910;top:725;width:30;height:30" coordorigin="5910,725" coordsize="30,30" path="m5910,740r30,e" filled="f" strokeweight="1.6pt">
                <v:path arrowok="t"/>
              </v:shape>
            </v:group>
            <v:group id="_x0000_s1991" style="position:absolute;left:5910;top:785;width:30;height:30" coordorigin="5910,785" coordsize="30,30">
              <v:shape id="_x0000_s1992" style="position:absolute;left:5910;top:785;width:30;height:30" coordorigin="5910,785" coordsize="30,30" path="m5910,800r30,e" filled="f" strokeweight="1.6pt">
                <v:path arrowok="t"/>
              </v:shape>
            </v:group>
            <v:group id="_x0000_s1993" style="position:absolute;left:5910;top:845;width:30;height:30" coordorigin="5910,845" coordsize="30,30">
              <v:shape id="_x0000_s1994" style="position:absolute;left:5910;top:845;width:30;height:30" coordorigin="5910,845" coordsize="30,30" path="m5910,860r30,e" filled="f" strokeweight="1.6pt">
                <v:path arrowok="t"/>
              </v:shape>
            </v:group>
            <v:group id="_x0000_s1995" style="position:absolute;left:5910;top:905;width:30;height:30" coordorigin="5910,905" coordsize="30,30">
              <v:shape id="_x0000_s1996" style="position:absolute;left:5910;top:905;width:30;height:30" coordorigin="5910,905" coordsize="30,30" path="m5910,920r30,e" filled="f" strokeweight="1.6pt">
                <v:path arrowok="t"/>
              </v:shape>
            </v:group>
            <v:group id="_x0000_s1997" style="position:absolute;left:5910;top:965;width:30;height:30" coordorigin="5910,965" coordsize="30,30">
              <v:shape id="_x0000_s1998" style="position:absolute;left:5910;top:965;width:30;height:30" coordorigin="5910,965" coordsize="30,30" path="m5910,980r30,e" filled="f" strokeweight="1.6pt">
                <v:path arrowok="t"/>
              </v:shape>
            </v:group>
            <v:group id="_x0000_s1999" style="position:absolute;left:5910;top:1025;width:31;height:30" coordorigin="5910,1025" coordsize="31,30">
              <v:shape id="_x0000_s2000" style="position:absolute;left:5910;top:1025;width:31;height:30" coordorigin="5910,1025" coordsize="31,30" path="m5910,1040r30,e" filled="f" strokeweight="1.6pt">
                <v:path arrowok="t"/>
              </v:shape>
            </v:group>
            <v:group id="_x0000_s2001" style="position:absolute;left:5910;top:1085;width:30;height:30" coordorigin="5910,1085" coordsize="30,30">
              <v:shape id="_x0000_s2002" style="position:absolute;left:5910;top:1085;width:30;height:30" coordorigin="5910,1085" coordsize="30,30" path="m5910,1100r30,e" filled="f" strokeweight="1.6pt">
                <v:path arrowok="t"/>
              </v:shape>
            </v:group>
            <v:group id="_x0000_s2003" style="position:absolute;left:5910;top:1145;width:30;height:30" coordorigin="5910,1145" coordsize="30,30">
              <v:shape id="_x0000_s2004" style="position:absolute;left:5910;top:1145;width:30;height:30" coordorigin="5910,1145" coordsize="30,30" path="m5910,1160r30,e" filled="f" strokeweight="1.6pt">
                <v:path arrowok="t"/>
              </v:shape>
            </v:group>
            <v:group id="_x0000_s2005" style="position:absolute;left:5910;top:1205;width:30;height:30" coordorigin="5910,1205" coordsize="30,30">
              <v:shape id="_x0000_s2006" style="position:absolute;left:5910;top:1205;width:30;height:30" coordorigin="5910,1205" coordsize="30,30" path="m5910,1220r30,e" filled="f" strokeweight="1.6pt">
                <v:path arrowok="t"/>
              </v:shape>
            </v:group>
            <v:group id="_x0000_s2007" style="position:absolute;left:5910;top:1265;width:30;height:30" coordorigin="5910,1265" coordsize="30,30">
              <v:shape id="_x0000_s2008" style="position:absolute;left:5910;top:1265;width:30;height:30" coordorigin="5910,1265" coordsize="30,30" path="m5910,1280r30,e" filled="f" strokeweight="1.6pt">
                <v:path arrowok="t"/>
              </v:shape>
            </v:group>
            <v:group id="_x0000_s2009" style="position:absolute;left:5910;top:1325;width:30;height:30" coordorigin="5910,1325" coordsize="30,30">
              <v:shape id="_x0000_s2010" style="position:absolute;left:5910;top:1325;width:30;height:30" coordorigin="5910,1325" coordsize="30,30" path="m5910,1340r30,e" filled="f" strokeweight="1.6pt">
                <v:path arrowok="t"/>
              </v:shape>
            </v:group>
            <v:group id="_x0000_s2011" style="position:absolute;left:5910;top:1385;width:30;height:30" coordorigin="5910,1385" coordsize="30,30">
              <v:shape id="_x0000_s2012" style="position:absolute;left:5910;top:1385;width:30;height:30" coordorigin="5910,1385" coordsize="30,30" path="m5910,1400r30,e" filled="f" strokeweight="1.6pt">
                <v:path arrowok="t"/>
              </v:shape>
            </v:group>
            <v:group id="_x0000_s2013" style="position:absolute;left:5910;top:1445;width:30;height:30" coordorigin="5910,1445" coordsize="30,30">
              <v:shape id="_x0000_s2014" style="position:absolute;left:5910;top:1445;width:30;height:30" coordorigin="5910,1445" coordsize="30,30" path="m5910,1460r30,e" filled="f" strokeweight="1.6pt">
                <v:path arrowok="t"/>
              </v:shape>
            </v:group>
            <v:group id="_x0000_s2015" style="position:absolute;left:5910;top:1505;width:30;height:30" coordorigin="5910,1505" coordsize="30,30">
              <v:shape id="_x0000_s2016" style="position:absolute;left:5910;top:1505;width:30;height:30" coordorigin="5910,1505" coordsize="30,30" path="m5910,1520r30,e" filled="f" strokeweight="1.6pt">
                <v:path arrowok="t"/>
              </v:shape>
            </v:group>
            <v:group id="_x0000_s2017" style="position:absolute;left:5910;top:1565;width:30;height:30" coordorigin="5910,1565" coordsize="30,30">
              <v:shape id="_x0000_s2018" style="position:absolute;left:5910;top:1565;width:30;height:30" coordorigin="5910,1565" coordsize="30,30" path="m5910,1580r30,e" filled="f" strokeweight="1.6pt">
                <v:path arrowok="t"/>
              </v:shape>
            </v:group>
            <v:group id="_x0000_s2019" style="position:absolute;left:5910;top:1625;width:30;height:30" coordorigin="5910,1625" coordsize="30,30">
              <v:shape id="_x0000_s2020" style="position:absolute;left:5910;top:1625;width:30;height:30" coordorigin="5910,1625" coordsize="30,30" path="m5910,1640r30,e" filled="f" strokeweight="1.6pt">
                <v:path arrowok="t"/>
              </v:shape>
            </v:group>
            <v:group id="_x0000_s2021" style="position:absolute;left:5910;top:1685;width:30;height:30" coordorigin="5910,1685" coordsize="30,30">
              <v:shape id="_x0000_s2022" style="position:absolute;left:5910;top:1685;width:30;height:30" coordorigin="5910,1685" coordsize="30,30" path="m5910,1700r30,e" filled="f" strokeweight="1.6pt">
                <v:path arrowok="t"/>
              </v:shape>
            </v:group>
            <v:group id="_x0000_s2023" style="position:absolute;left:5910;top:1745;width:30;height:30" coordorigin="5910,1745" coordsize="30,30">
              <v:shape id="_x0000_s2024" style="position:absolute;left:5910;top:1745;width:30;height:30" coordorigin="5910,1745" coordsize="30,30" path="m5910,1760r30,e" filled="f" strokeweight="1.6pt">
                <v:path arrowok="t"/>
              </v:shape>
            </v:group>
            <v:group id="_x0000_s2025" style="position:absolute;left:5910;top:1805;width:30;height:30" coordorigin="5910,1805" coordsize="30,30">
              <v:shape id="_x0000_s2026" style="position:absolute;left:5910;top:1805;width:30;height:30" coordorigin="5910,1805" coordsize="30,30" path="m5910,1820r30,e" filled="f" strokeweight="1.6pt">
                <v:path arrowok="t"/>
              </v:shape>
            </v:group>
            <v:group id="_x0000_s2027" style="position:absolute;left:5910;top:1865;width:30;height:30" coordorigin="5910,1865" coordsize="30,30">
              <v:shape id="_x0000_s2028" style="position:absolute;left:5910;top:1865;width:30;height:30" coordorigin="5910,1865" coordsize="30,30" path="m5910,1880r30,e" filled="f" strokeweight="1.6pt">
                <v:path arrowok="t"/>
              </v:shape>
            </v:group>
            <v:group id="_x0000_s2029" style="position:absolute;left:5910;top:1925;width:30;height:30" coordorigin="5910,1925" coordsize="30,30">
              <v:shape id="_x0000_s2030" style="position:absolute;left:5910;top:1925;width:30;height:30" coordorigin="5910,1925" coordsize="30,30" path="m5910,1940r30,e" filled="f" strokeweight="1.6pt">
                <v:path arrowok="t"/>
              </v:shape>
            </v:group>
            <v:group id="_x0000_s2031" style="position:absolute;left:5910;top:1985;width:30;height:30" coordorigin="5910,1985" coordsize="30,30">
              <v:shape id="_x0000_s2032" style="position:absolute;left:5910;top:1985;width:30;height:30" coordorigin="5910,1985" coordsize="30,30" path="m5910,2000r30,e" filled="f" strokeweight="1.6pt">
                <v:path arrowok="t"/>
              </v:shape>
            </v:group>
            <v:group id="_x0000_s2033" style="position:absolute;left:5910;top:2045;width:30;height:30" coordorigin="5910,2045" coordsize="30,30">
              <v:shape id="_x0000_s2034" style="position:absolute;left:5910;top:2045;width:30;height:30" coordorigin="5910,2045" coordsize="30,30" path="m5910,2060r30,e" filled="f" strokeweight="1.6pt">
                <v:path arrowok="t"/>
              </v:shape>
            </v:group>
            <v:group id="_x0000_s2035" style="position:absolute;left:5910;top:2105;width:30;height:30" coordorigin="5910,2105" coordsize="30,30">
              <v:shape id="_x0000_s2036" style="position:absolute;left:5910;top:2105;width:30;height:30" coordorigin="5910,2105" coordsize="30,30" path="m5910,2120r30,e" filled="f" strokeweight="1.6pt">
                <v:path arrowok="t"/>
              </v:shape>
            </v:group>
            <v:group id="_x0000_s2037" style="position:absolute;left:5910;top:2165;width:30;height:30" coordorigin="5910,2165" coordsize="30,30">
              <v:shape id="_x0000_s2038" style="position:absolute;left:5910;top:2165;width:30;height:30" coordorigin="5910,2165" coordsize="30,30" path="m5910,2180r30,e" filled="f" strokeweight="1.6pt">
                <v:path arrowok="t"/>
              </v:shape>
            </v:group>
            <v:group id="_x0000_s2039" style="position:absolute;left:5910;top:2225;width:30;height:30" coordorigin="5910,2225" coordsize="30,30">
              <v:shape id="_x0000_s2040" style="position:absolute;left:5910;top:2225;width:30;height:30" coordorigin="5910,2225" coordsize="30,30" path="m5910,2240r30,e" filled="f" strokeweight="1.6pt">
                <v:path arrowok="t"/>
              </v:shape>
            </v:group>
            <v:group id="_x0000_s2041" style="position:absolute;left:5910;top:2285;width:30;height:30" coordorigin="5910,2285" coordsize="30,30">
              <v:shape id="_x0000_s2042" style="position:absolute;left:5910;top:2285;width:30;height:30" coordorigin="5910,2285" coordsize="30,30" path="m5910,2300r30,e" filled="f" strokeweight="1.6pt">
                <v:path arrowok="t"/>
              </v:shape>
            </v:group>
            <v:group id="_x0000_s2043" style="position:absolute;left:5910;top:2345;width:30;height:30" coordorigin="5910,2345" coordsize="30,30">
              <v:shape id="_x0000_s2044" style="position:absolute;left:5910;top:2345;width:30;height:30" coordorigin="5910,2345" coordsize="30,30" path="m5910,2360r30,e" filled="f" strokeweight="1.6pt">
                <v:path arrowok="t"/>
              </v:shape>
            </v:group>
            <v:group id="_x0000_s2045" style="position:absolute;left:5910;top:2405;width:30;height:30" coordorigin="5910,2405" coordsize="30,30">
              <v:shape id="_x0000_s2046" style="position:absolute;left:5910;top:2405;width:30;height:30" coordorigin="5910,2405" coordsize="30,30" path="m5910,2420r30,e" filled="f" strokeweight="1.6pt">
                <v:path arrowok="t"/>
              </v:shape>
            </v:group>
            <v:group id="_x0000_s2047" style="position:absolute;left:5910;top:2465;width:30;height:30" coordorigin="5910,2465" coordsize="30,30">
              <v:shape id="_x0000_s3072" style="position:absolute;left:5910;top:2465;width:30;height:30" coordorigin="5910,2465" coordsize="30,30" path="m5910,2480r30,e" filled="f" strokeweight="1.6pt">
                <v:path arrowok="t"/>
              </v:shape>
            </v:group>
            <v:group id="_x0000_s3073" style="position:absolute;left:5910;top:2525;width:30;height:30" coordorigin="5910,2525" coordsize="30,30">
              <v:shape id="_x0000_s3074" style="position:absolute;left:5910;top:2525;width:30;height:30" coordorigin="5910,2525" coordsize="30,30" path="m5910,2540r30,e" filled="f" strokeweight="1.6pt">
                <v:path arrowok="t"/>
              </v:shape>
            </v:group>
            <v:group id="_x0000_s3075" style="position:absolute;left:5910;top:2585;width:30;height:30" coordorigin="5910,2585" coordsize="30,30">
              <v:shape id="_x0000_s3076" style="position:absolute;left:5910;top:2585;width:30;height:30" coordorigin="5910,2585" coordsize="30,30" path="m5910,2600r30,e" filled="f" strokeweight="1.6pt">
                <v:path arrowok="t"/>
              </v:shape>
            </v:group>
            <v:group id="_x0000_s3077" style="position:absolute;left:5910;top:2645;width:30;height:30" coordorigin="5910,2645" coordsize="30,30">
              <v:shape id="_x0000_s3078" style="position:absolute;left:5910;top:2645;width:30;height:30" coordorigin="5910,2645" coordsize="30,30" path="m5910,2660r30,e" filled="f" strokeweight="1.6pt">
                <v:path arrowok="t"/>
              </v:shape>
            </v:group>
            <v:group id="_x0000_s3079" style="position:absolute;left:5910;top:2705;width:30;height:30" coordorigin="5910,2705" coordsize="30,30">
              <v:shape id="_x0000_s3080" style="position:absolute;left:5910;top:2705;width:30;height:30" coordorigin="5910,2705" coordsize="30,30" path="m5910,2720r30,e" filled="f" strokeweight="1.6pt">
                <v:path arrowok="t"/>
              </v:shape>
            </v:group>
            <v:group id="_x0000_s3081" style="position:absolute;left:5910;top:2765;width:30;height:30" coordorigin="5910,2765" coordsize="30,30">
              <v:shape id="_x0000_s3082" style="position:absolute;left:5910;top:2765;width:30;height:30" coordorigin="5910,2765" coordsize="30,30" path="m5910,2780r30,e" filled="f" strokeweight="1.6pt">
                <v:path arrowok="t"/>
              </v:shape>
            </v:group>
            <v:group id="_x0000_s3083" style="position:absolute;left:5910;top:2825;width:30;height:30" coordorigin="5910,2825" coordsize="30,30">
              <v:shape id="_x0000_s3084" style="position:absolute;left:5910;top:2825;width:30;height:30" coordorigin="5910,2825" coordsize="30,30" path="m5910,2840r30,e" filled="f" strokeweight="1.6pt">
                <v:path arrowok="t"/>
              </v:shape>
            </v:group>
            <v:group id="_x0000_s3085" style="position:absolute;left:5910;top:2885;width:31;height:30" coordorigin="5910,2885" coordsize="31,30">
              <v:shape id="_x0000_s3086" style="position:absolute;left:5910;top:2885;width:31;height:30" coordorigin="5910,2885" coordsize="31,30" path="m5910,2900r30,e" filled="f" strokeweight="1.6pt">
                <v:path arrowok="t"/>
              </v:shape>
            </v:group>
            <v:group id="_x0000_s3087" style="position:absolute;left:5910;top:2945;width:30;height:30" coordorigin="5910,2945" coordsize="30,30">
              <v:shape id="_x0000_s3088" style="position:absolute;left:5910;top:2945;width:30;height:30" coordorigin="5910,2945" coordsize="30,30" path="m5910,2960r30,e" filled="f" strokeweight="1.6pt">
                <v:path arrowok="t"/>
              </v:shape>
            </v:group>
            <v:group id="_x0000_s3089" style="position:absolute;left:5910;top:3005;width:30;height:30" coordorigin="5910,3005" coordsize="30,30">
              <v:shape id="_x0000_s3090" style="position:absolute;left:5910;top:3005;width:30;height:30" coordorigin="5910,3005" coordsize="30,30" path="m5910,3020r30,e" filled="f" strokeweight="1.6pt">
                <v:path arrowok="t"/>
              </v:shape>
            </v:group>
            <v:group id="_x0000_s3091" style="position:absolute;left:5910;top:3065;width:30;height:30" coordorigin="5910,3065" coordsize="30,30">
              <v:shape id="_x0000_s3092" style="position:absolute;left:5910;top:3065;width:30;height:30" coordorigin="5910,3065" coordsize="30,30" path="m5910,3080r30,e" filled="f" strokeweight="1.6pt">
                <v:path arrowok="t"/>
              </v:shape>
            </v:group>
            <v:group id="_x0000_s3093" style="position:absolute;left:5910;top:3125;width:30;height:30" coordorigin="5910,3125" coordsize="30,30">
              <v:shape id="_x0000_s3094" style="position:absolute;left:5910;top:3125;width:30;height:30" coordorigin="5910,3125" coordsize="30,30" path="m5910,3140r30,e" filled="f" strokeweight="1.6pt">
                <v:path arrowok="t"/>
              </v:shape>
            </v:group>
            <v:group id="_x0000_s3095" style="position:absolute;left:5910;top:3185;width:30;height:30" coordorigin="5910,3185" coordsize="30,30">
              <v:shape id="_x0000_s3096" style="position:absolute;left:5910;top:3185;width:30;height:30" coordorigin="5910,3185" coordsize="30,30" path="m5910,3200r30,e" filled="f" strokeweight="1.6pt">
                <v:path arrowok="t"/>
              </v:shape>
            </v:group>
            <v:group id="_x0000_s3097" style="position:absolute;left:5910;top:3245;width:30;height:30" coordorigin="5910,3245" coordsize="30,30">
              <v:shape id="_x0000_s3098" style="position:absolute;left:5910;top:3245;width:30;height:30" coordorigin="5910,3245" coordsize="30,30" path="m5910,3260r30,e" filled="f" strokeweight="1.6pt">
                <v:path arrowok="t"/>
              </v:shape>
            </v:group>
            <v:group id="_x0000_s3099" style="position:absolute;left:5910;top:3305;width:30;height:30" coordorigin="5910,3305" coordsize="30,30">
              <v:shape id="_x0000_s3100" style="position:absolute;left:5910;top:3305;width:30;height:30" coordorigin="5910,3305" coordsize="30,30" path="m5910,3320r30,e" filled="f" strokeweight="1.6pt">
                <v:path arrowok="t"/>
              </v:shape>
            </v:group>
            <v:group id="_x0000_s3101" style="position:absolute;left:5910;top:3365;width:30;height:30" coordorigin="5910,3365" coordsize="30,30">
              <v:shape id="_x0000_s3102" style="position:absolute;left:5910;top:3365;width:30;height:30" coordorigin="5910,3365" coordsize="30,30" path="m5910,3380r30,e" filled="f" strokeweight="1.6pt">
                <v:path arrowok="t"/>
              </v:shape>
            </v:group>
            <v:group id="_x0000_s3103" style="position:absolute;left:5910;top:3425;width:30;height:30" coordorigin="5910,3425" coordsize="30,30">
              <v:shape id="_x0000_s3104" style="position:absolute;left:5910;top:3425;width:30;height:30" coordorigin="5910,3425" coordsize="30,30" path="m5910,3440r30,e" filled="f" strokeweight="1.6pt">
                <v:path arrowok="t"/>
              </v:shape>
            </v:group>
            <v:group id="_x0000_s3105" style="position:absolute;left:5910;top:3485;width:30;height:30" coordorigin="5910,3485" coordsize="30,30">
              <v:shape id="_x0000_s3106" style="position:absolute;left:5910;top:3485;width:30;height:30" coordorigin="5910,3485" coordsize="30,30" path="m5910,3500r30,e" filled="f" strokeweight="1.6pt">
                <v:path arrowok="t"/>
              </v:shape>
            </v:group>
            <v:group id="_x0000_s3107" style="position:absolute;left:5910;top:3545;width:30;height:30" coordorigin="5910,3545" coordsize="30,30">
              <v:shape id="_x0000_s3108" style="position:absolute;left:5910;top:3545;width:30;height:30" coordorigin="5910,3545" coordsize="30,30" path="m5910,3560r30,e" filled="f" strokeweight="1.6pt">
                <v:path arrowok="t"/>
              </v:shape>
            </v:group>
            <v:group id="_x0000_s3109" style="position:absolute;left:5910;top:3605;width:30;height:30" coordorigin="5910,3605" coordsize="30,30">
              <v:shape id="_x0000_s3110" style="position:absolute;left:5910;top:3605;width:30;height:30" coordorigin="5910,3605" coordsize="30,30" path="m5910,3620r30,e" filled="f" strokeweight="1.6pt">
                <v:path arrowok="t"/>
              </v:shape>
            </v:group>
            <v:group id="_x0000_s3111" style="position:absolute;left:5910;top:3665;width:30;height:30" coordorigin="5910,3665" coordsize="30,30">
              <v:shape id="_x0000_s3112" style="position:absolute;left:5910;top:3665;width:30;height:30" coordorigin="5910,3665" coordsize="30,30" path="m5910,3680r30,e" filled="f" strokeweight="1.6pt">
                <v:path arrowok="t"/>
              </v:shape>
            </v:group>
            <v:group id="_x0000_s3113" style="position:absolute;left:5910;top:3725;width:30;height:30" coordorigin="5910,3725" coordsize="30,30">
              <v:shape id="_x0000_s3114" style="position:absolute;left:5910;top:3725;width:30;height:30" coordorigin="5910,3725" coordsize="30,30" path="m5910,3740r30,e" filled="f" strokeweight="1.6pt">
                <v:path arrowok="t"/>
              </v:shape>
            </v:group>
            <v:group id="_x0000_s3115" style="position:absolute;left:5910;top:3785;width:30;height:30" coordorigin="5910,3785" coordsize="30,30">
              <v:shape id="_x0000_s3116" style="position:absolute;left:5910;top:3785;width:30;height:30" coordorigin="5910,3785" coordsize="30,30" path="m5910,3800r30,e" filled="f" strokeweight="1.6pt">
                <v:path arrowok="t"/>
              </v:shape>
            </v:group>
            <v:group id="_x0000_s3117" style="position:absolute;left:5910;top:3845;width:30;height:30" coordorigin="5910,3845" coordsize="30,30">
              <v:shape id="_x0000_s3118" style="position:absolute;left:5910;top:3845;width:30;height:30" coordorigin="5910,3845" coordsize="30,30" path="m5910,3860r30,e" filled="f" strokeweight="1.6pt">
                <v:path arrowok="t"/>
              </v:shape>
            </v:group>
            <v:group id="_x0000_s3119" style="position:absolute;left:5910;top:3905;width:30;height:30" coordorigin="5910,3905" coordsize="30,30">
              <v:shape id="_x0000_s3120" style="position:absolute;left:5910;top:3905;width:30;height:30" coordorigin="5910,3905" coordsize="30,30" path="m5910,3920r30,e" filled="f" strokeweight="1.6pt">
                <v:path arrowok="t"/>
              </v:shape>
            </v:group>
            <v:group id="_x0000_s3121" style="position:absolute;left:5910;top:3965;width:30;height:30" coordorigin="5910,3965" coordsize="30,30">
              <v:shape id="_x0000_s3122" style="position:absolute;left:5910;top:3965;width:30;height:30" coordorigin="5910,3965" coordsize="30,30" path="m5910,3980r30,e" filled="f" strokeweight="1.6pt">
                <v:path arrowok="t"/>
              </v:shape>
            </v:group>
            <v:group id="_x0000_s3123" style="position:absolute;left:5910;top:4025;width:30;height:30" coordorigin="5910,4025" coordsize="30,30">
              <v:shape id="_x0000_s3124" style="position:absolute;left:5910;top:4025;width:30;height:30" coordorigin="5910,4025" coordsize="30,30" path="m5910,4040r30,e" filled="f" strokeweight="1.6pt">
                <v:path arrowok="t"/>
              </v:shape>
            </v:group>
            <v:group id="_x0000_s3125" style="position:absolute;left:5910;top:4085;width:30;height:30" coordorigin="5910,4085" coordsize="30,30">
              <v:shape id="_x0000_s3126" style="position:absolute;left:5910;top:4085;width:30;height:30" coordorigin="5910,4085" coordsize="30,30" path="m5910,4100r30,e" filled="f" strokeweight="1.6pt">
                <v:path arrowok="t"/>
              </v:shape>
            </v:group>
            <v:group id="_x0000_s3127" style="position:absolute;left:5910;top:4145;width:30;height:30" coordorigin="5910,4145" coordsize="30,30">
              <v:shape id="_x0000_s3128" style="position:absolute;left:5910;top:4145;width:30;height:30" coordorigin="5910,4145" coordsize="30,30" path="m5910,4160r30,e" filled="f" strokeweight="1.6pt">
                <v:path arrowok="t"/>
              </v:shape>
            </v:group>
            <v:group id="_x0000_s3129" style="position:absolute;left:5910;top:4205;width:31;height:30" coordorigin="5910,4205" coordsize="31,30">
              <v:shape id="_x0000_s3130" style="position:absolute;left:5910;top:4205;width:31;height:30" coordorigin="5910,4205" coordsize="31,30" path="m5910,4220r30,e" filled="f" strokeweight="1.6pt">
                <v:path arrowok="t"/>
              </v:shape>
            </v:group>
            <v:group id="_x0000_s3131" style="position:absolute;left:5910;top:4265;width:30;height:30" coordorigin="5910,4265" coordsize="30,30">
              <v:shape id="_x0000_s3132" style="position:absolute;left:5910;top:4265;width:30;height:30" coordorigin="5910,4265" coordsize="30,30" path="m5910,4280r30,e" filled="f" strokeweight="1.6pt">
                <v:path arrowok="t"/>
              </v:shape>
            </v:group>
            <v:group id="_x0000_s3133" style="position:absolute;left:5910;top:4325;width:30;height:30" coordorigin="5910,4325" coordsize="30,30">
              <v:shape id="_x0000_s3134" style="position:absolute;left:5910;top:4325;width:30;height:30" coordorigin="5910,4325" coordsize="30,30" path="m5910,4340r30,e" filled="f" strokeweight="1.6pt">
                <v:path arrowok="t"/>
              </v:shape>
            </v:group>
            <v:group id="_x0000_s3135" style="position:absolute;left:5910;top:4385;width:30;height:30" coordorigin="5910,4385" coordsize="30,30">
              <v:shape id="_x0000_s3136" style="position:absolute;left:5910;top:4385;width:30;height:30" coordorigin="5910,4385" coordsize="30,30" path="m5910,4400r30,e" filled="f" strokeweight="1.6pt">
                <v:path arrowok="t"/>
              </v:shape>
            </v:group>
            <v:group id="_x0000_s3137" style="position:absolute;left:5910;top:4445;width:30;height:30" coordorigin="5910,4445" coordsize="30,30">
              <v:shape id="_x0000_s3138" style="position:absolute;left:5910;top:4445;width:30;height:30" coordorigin="5910,4445" coordsize="30,30" path="m5910,4460r30,e" filled="f" strokeweight="1.6pt">
                <v:path arrowok="t"/>
              </v:shape>
            </v:group>
            <v:group id="_x0000_s3139" style="position:absolute;left:5910;top:4505;width:30;height:30" coordorigin="5910,4505" coordsize="30,30">
              <v:shape id="_x0000_s3140" style="position:absolute;left:5910;top:4505;width:30;height:30" coordorigin="5910,4505" coordsize="30,30" path="m5910,4520r30,e" filled="f" strokeweight="1.6pt">
                <v:path arrowok="t"/>
              </v:shape>
            </v:group>
            <v:group id="_x0000_s3141" style="position:absolute;left:5910;top:4565;width:30;height:30" coordorigin="5910,4565" coordsize="30,30">
              <v:shape id="_x0000_s3142" style="position:absolute;left:5910;top:4565;width:30;height:30" coordorigin="5910,4565" coordsize="30,30" path="m5910,4580r30,e" filled="f" strokeweight="1.6pt">
                <v:path arrowok="t"/>
              </v:shape>
            </v:group>
            <v:group id="_x0000_s3143" style="position:absolute;left:5910;top:4625;width:30;height:30" coordorigin="5910,4625" coordsize="30,30">
              <v:shape id="_x0000_s3144" style="position:absolute;left:5910;top:4625;width:30;height:30" coordorigin="5910,4625" coordsize="30,30" path="m5910,4640r30,e" filled="f" strokeweight="1.6pt">
                <v:path arrowok="t"/>
              </v:shape>
            </v:group>
            <v:group id="_x0000_s3145" style="position:absolute;left:5910;top:4685;width:30;height:30" coordorigin="5910,4685" coordsize="30,30">
              <v:shape id="_x0000_s3146" style="position:absolute;left:5910;top:4685;width:30;height:30" coordorigin="5910,4685" coordsize="30,30" path="m5910,4700r30,e" filled="f" strokeweight="1.6pt">
                <v:path arrowok="t"/>
              </v:shape>
            </v:group>
            <v:group id="_x0000_s3147" style="position:absolute;left:5910;top:4745;width:30;height:30" coordorigin="5910,4745" coordsize="30,30">
              <v:shape id="_x0000_s3148" style="position:absolute;left:5910;top:4745;width:30;height:30" coordorigin="5910,4745" coordsize="30,30" path="m5910,4760r30,e" filled="f" strokeweight="1.6pt">
                <v:path arrowok="t"/>
              </v:shape>
            </v:group>
            <v:group id="_x0000_s3149" style="position:absolute;left:5910;top:4805;width:30;height:30" coordorigin="5910,4805" coordsize="30,30">
              <v:shape id="_x0000_s3150" style="position:absolute;left:5910;top:4805;width:30;height:30" coordorigin="5910,4805" coordsize="30,30" path="m5910,4820r30,e" filled="f" strokeweight="1.6pt">
                <v:path arrowok="t"/>
              </v:shape>
            </v:group>
            <v:group id="_x0000_s3151" style="position:absolute;left:5910;top:4865;width:30;height:30" coordorigin="5910,4865" coordsize="30,30">
              <v:shape id="_x0000_s3152" style="position:absolute;left:5910;top:4865;width:30;height:30" coordorigin="5910,4865" coordsize="30,30" path="m5910,4880r30,e" filled="f" strokeweight="1.6pt">
                <v:path arrowok="t"/>
              </v:shape>
            </v:group>
            <v:group id="_x0000_s3153" style="position:absolute;left:5910;top:4925;width:30;height:30" coordorigin="5910,4925" coordsize="30,30">
              <v:shape id="_x0000_s3154" style="position:absolute;left:5910;top:4925;width:30;height:30" coordorigin="5910,4925" coordsize="30,30" path="m5910,4940r30,e" filled="f" strokeweight="1.6pt">
                <v:path arrowok="t"/>
              </v:shape>
            </v:group>
            <v:group id="_x0000_s3155" style="position:absolute;left:5910;top:4985;width:30;height:30" coordorigin="5910,4985" coordsize="30,30">
              <v:shape id="_x0000_s3156" style="position:absolute;left:5910;top:4985;width:30;height:30" coordorigin="5910,4985" coordsize="30,30" path="m5910,5000r30,e" filled="f" strokeweight="1.6pt">
                <v:path arrowok="t"/>
              </v:shape>
            </v:group>
            <v:group id="_x0000_s3157" style="position:absolute;left:5910;top:5045;width:30;height:30" coordorigin="5910,5045" coordsize="30,30">
              <v:shape id="_x0000_s3158" style="position:absolute;left:5910;top:5045;width:30;height:30" coordorigin="5910,5045" coordsize="30,30" path="m5910,5060r30,e" filled="f" strokeweight="1.6pt">
                <v:path arrowok="t"/>
              </v:shape>
            </v:group>
            <v:group id="_x0000_s3159" style="position:absolute;left:5910;top:5105;width:30;height:30" coordorigin="5910,5105" coordsize="30,30">
              <v:shape id="_x0000_s3160" style="position:absolute;left:5910;top:5105;width:30;height:30" coordorigin="5910,5105" coordsize="30,30" path="m5910,5120r30,e" filled="f" strokeweight="1.6pt">
                <v:path arrowok="t"/>
              </v:shape>
            </v:group>
            <v:group id="_x0000_s3161" style="position:absolute;left:5910;top:5165;width:30;height:30" coordorigin="5910,5165" coordsize="30,30">
              <v:shape id="_x0000_s3162" style="position:absolute;left:5910;top:5165;width:30;height:30" coordorigin="5910,5165" coordsize="30,30" path="m5910,5180r30,e" filled="f" strokeweight="1.6pt">
                <v:path arrowok="t"/>
              </v:shape>
            </v:group>
            <v:group id="_x0000_s3163" style="position:absolute;left:5910;top:5225;width:30;height:30" coordorigin="5910,5225" coordsize="30,30">
              <v:shape id="_x0000_s3164" style="position:absolute;left:5910;top:5225;width:30;height:30" coordorigin="5910,5225" coordsize="30,30" path="m5910,5240r30,e" filled="f" strokeweight="1.6pt">
                <v:path arrowok="t"/>
              </v:shape>
            </v:group>
            <v:group id="_x0000_s3165" style="position:absolute;left:5910;top:5285;width:30;height:30" coordorigin="5910,5285" coordsize="30,30">
              <v:shape id="_x0000_s3166" style="position:absolute;left:5910;top:5285;width:30;height:30" coordorigin="5910,5285" coordsize="30,30" path="m5910,5300r30,e" filled="f" strokeweight="1.6pt">
                <v:path arrowok="t"/>
              </v:shape>
            </v:group>
            <v:group id="_x0000_s3167" style="position:absolute;left:5910;top:5345;width:30;height:30" coordorigin="5910,5345" coordsize="30,30">
              <v:shape id="_x0000_s3168" style="position:absolute;left:5910;top:5345;width:30;height:30" coordorigin="5910,5345" coordsize="30,30" path="m5910,5360r30,e" filled="f" strokeweight="1.6pt">
                <v:path arrowok="t"/>
              </v:shape>
            </v:group>
            <v:group id="_x0000_s3169" style="position:absolute;left:5910;top:5405;width:30;height:30" coordorigin="5910,5405" coordsize="30,30">
              <v:shape id="_x0000_s3170" style="position:absolute;left:5910;top:5405;width:30;height:30" coordorigin="5910,5405" coordsize="30,30" path="m5910,5420r30,e" filled="f" strokeweight="1.6pt">
                <v:path arrowok="t"/>
              </v:shape>
            </v:group>
            <v:group id="_x0000_s3171" style="position:absolute;left:5910;top:5465;width:30;height:30" coordorigin="5910,5465" coordsize="30,30">
              <v:shape id="_x0000_s3172" style="position:absolute;left:5910;top:5465;width:30;height:30" coordorigin="5910,5465" coordsize="30,30" path="m5910,5480r30,e" filled="f" strokeweight="1.6pt">
                <v:path arrowok="t"/>
              </v:shape>
            </v:group>
            <v:group id="_x0000_s3173" style="position:absolute;left:5910;top:5525;width:30;height:30" coordorigin="5910,5525" coordsize="30,30">
              <v:shape id="_x0000_s3174" style="position:absolute;left:5910;top:5525;width:30;height:30" coordorigin="5910,5525" coordsize="30,30" path="m5910,5540r30,e" filled="f" strokeweight="1.6pt">
                <v:path arrowok="t"/>
              </v:shape>
            </v:group>
            <v:group id="_x0000_s3175" style="position:absolute;left:5910;top:5585;width:30;height:30" coordorigin="5910,5585" coordsize="30,30">
              <v:shape id="_x0000_s3176" style="position:absolute;left:5910;top:5585;width:30;height:30" coordorigin="5910,5585" coordsize="30,30" path="m5910,5600r30,e" filled="f" strokeweight="1.6pt">
                <v:path arrowok="t"/>
              </v:shape>
            </v:group>
            <v:group id="_x0000_s3177" style="position:absolute;left:5910;top:5645;width:30;height:30" coordorigin="5910,5645" coordsize="30,30">
              <v:shape id="_x0000_s3178" style="position:absolute;left:5910;top:5645;width:30;height:30" coordorigin="5910,5645" coordsize="30,30" path="m5910,5660r30,e" filled="f" strokeweight="1.6pt">
                <v:path arrowok="t"/>
              </v:shape>
            </v:group>
            <v:group id="_x0000_s3179" style="position:absolute;left:5910;top:5705;width:30;height:30" coordorigin="5910,5705" coordsize="30,30">
              <v:shape id="_x0000_s3180" style="position:absolute;left:5910;top:5705;width:30;height:30" coordorigin="5910,5705" coordsize="30,30" path="m5910,5720r30,e" filled="f" strokeweight="1.6pt">
                <v:path arrowok="t"/>
              </v:shape>
            </v:group>
            <v:group id="_x0000_s3181" style="position:absolute;left:5910;top:5765;width:30;height:30" coordorigin="5910,5765" coordsize="30,30">
              <v:shape id="_x0000_s3182" style="position:absolute;left:5910;top:5765;width:30;height:30" coordorigin="5910,5765" coordsize="30,30" path="m5910,5780r30,e" filled="f" strokeweight="1.6pt">
                <v:path arrowok="t"/>
              </v:shape>
            </v:group>
            <v:group id="_x0000_s3183" style="position:absolute;left:5910;top:5825;width:30;height:30" coordorigin="5910,5825" coordsize="30,30">
              <v:shape id="_x0000_s3184" style="position:absolute;left:5910;top:5825;width:30;height:30" coordorigin="5910,5825" coordsize="30,30" path="m5910,5840r30,e" filled="f" strokeweight="1.6pt">
                <v:path arrowok="t"/>
              </v:shape>
            </v:group>
            <v:group id="_x0000_s3185" style="position:absolute;left:5910;top:5885;width:30;height:30" coordorigin="5910,5885" coordsize="30,30">
              <v:shape id="_x0000_s3186" style="position:absolute;left:5910;top:5885;width:30;height:30" coordorigin="5910,5885" coordsize="30,30" path="m5910,5900r30,e" filled="f" strokeweight="1.6pt">
                <v:path arrowok="t"/>
              </v:shape>
            </v:group>
            <v:group id="_x0000_s3187" style="position:absolute;left:5910;top:5945;width:30;height:30" coordorigin="5910,5945" coordsize="30,30">
              <v:shape id="_x0000_s3188" style="position:absolute;left:5910;top:5945;width:30;height:30" coordorigin="5910,5945" coordsize="30,30" path="m5910,5960r30,e" filled="f" strokeweight="1.6pt">
                <v:path arrowok="t"/>
              </v:shape>
            </v:group>
            <v:group id="_x0000_s3189" style="position:absolute;left:5910;top:6005;width:30;height:30" coordorigin="5910,6005" coordsize="30,30">
              <v:shape id="_x0000_s3190" style="position:absolute;left:5910;top:6005;width:30;height:30" coordorigin="5910,6005" coordsize="30,30" path="m5910,6020r30,e" filled="f" strokeweight="1.6pt">
                <v:path arrowok="t"/>
              </v:shape>
            </v:group>
            <v:group id="_x0000_s3191" style="position:absolute;left:5910;top:6065;width:31;height:30" coordorigin="5910,6065" coordsize="31,30">
              <v:shape id="_x0000_s3192" style="position:absolute;left:5910;top:6065;width:31;height:30" coordorigin="5910,6065" coordsize="31,30" path="m5910,6080r30,e" filled="f" strokeweight="1.6pt">
                <v:path arrowok="t"/>
              </v:shape>
            </v:group>
            <v:group id="_x0000_s3193" style="position:absolute;left:5910;top:6125;width:30;height:30" coordorigin="5910,6125" coordsize="30,30">
              <v:shape id="_x0000_s3194" style="position:absolute;left:5910;top:6125;width:30;height:30" coordorigin="5910,6125" coordsize="30,30" path="m5910,6140r30,e" filled="f" strokeweight="1.6pt">
                <v:path arrowok="t"/>
              </v:shape>
            </v:group>
            <v:group id="_x0000_s3195" style="position:absolute;left:5910;top:6185;width:30;height:30" coordorigin="5910,6185" coordsize="30,30">
              <v:shape id="_x0000_s3196" style="position:absolute;left:5910;top:6185;width:30;height:30" coordorigin="5910,6185" coordsize="30,30" path="m5910,6200r30,e" filled="f" strokeweight="1.6pt">
                <v:path arrowok="t"/>
              </v:shape>
            </v:group>
            <v:group id="_x0000_s3197" style="position:absolute;left:5910;top:6245;width:30;height:30" coordorigin="5910,6245" coordsize="30,30">
              <v:shape id="_x0000_s3198" style="position:absolute;left:5910;top:6245;width:30;height:30" coordorigin="5910,6245" coordsize="30,30" path="m5910,6260r30,e" filled="f" strokeweight="1.6pt">
                <v:path arrowok="t"/>
              </v:shape>
            </v:group>
            <v:group id="_x0000_s3199" style="position:absolute;left:5910;top:6305;width:30;height:30" coordorigin="5910,6305" coordsize="30,30">
              <v:shape id="_x0000_s3200" style="position:absolute;left:5910;top:6305;width:30;height:30" coordorigin="5910,6305" coordsize="30,30" path="m5910,6320r30,e" filled="f" strokeweight="1.6pt">
                <v:path arrowok="t"/>
              </v:shape>
            </v:group>
            <v:group id="_x0000_s3201" style="position:absolute;left:5910;top:6365;width:30;height:30" coordorigin="5910,6365" coordsize="30,30">
              <v:shape id="_x0000_s3202" style="position:absolute;left:5910;top:6365;width:30;height:30" coordorigin="5910,6365" coordsize="30,30" path="m5910,6380r30,e" filled="f" strokeweight="1.6pt">
                <v:path arrowok="t"/>
              </v:shape>
            </v:group>
            <v:group id="_x0000_s3203" style="position:absolute;left:5910;top:6425;width:30;height:30" coordorigin="5910,6425" coordsize="30,30">
              <v:shape id="_x0000_s3204" style="position:absolute;left:5910;top:6425;width:30;height:30" coordorigin="5910,6425" coordsize="30,30" path="m5910,6440r30,e" filled="f" strokeweight="1.6pt">
                <v:path arrowok="t"/>
              </v:shape>
            </v:group>
            <v:group id="_x0000_s3205" style="position:absolute;left:5910;top:6485;width:30;height:30" coordorigin="5910,6485" coordsize="30,30">
              <v:shape id="_x0000_s3206" style="position:absolute;left:5910;top:6485;width:30;height:30" coordorigin="5910,6485" coordsize="30,30" path="m5910,6500r30,e" filled="f" strokeweight="1.6pt">
                <v:path arrowok="t"/>
              </v:shape>
            </v:group>
            <v:group id="_x0000_s3207" style="position:absolute;left:5910;top:6545;width:30;height:30" coordorigin="5910,6545" coordsize="30,30">
              <v:shape id="_x0000_s3208" style="position:absolute;left:5910;top:6545;width:30;height:30" coordorigin="5910,6545" coordsize="30,30" path="m5910,6560r30,e" filled="f" strokeweight="1.6pt">
                <v:path arrowok="t"/>
              </v:shape>
            </v:group>
            <v:group id="_x0000_s3209" style="position:absolute;left:5910;top:6605;width:30;height:30" coordorigin="5910,6605" coordsize="30,30">
              <v:shape id="_x0000_s3210" style="position:absolute;left:5910;top:6605;width:30;height:30" coordorigin="5910,6605" coordsize="30,30" path="m5910,6620r31,e" filled="f" strokeweight="1.6pt">
                <v:path arrowok="t"/>
              </v:shape>
            </v:group>
            <v:group id="_x0000_s3211" style="position:absolute;left:5911;top:6665;width:30;height:30" coordorigin="5911,6665" coordsize="30,30">
              <v:shape id="_x0000_s3212" style="position:absolute;left:5911;top:6665;width:30;height:30" coordorigin="5911,6665" coordsize="30,30" path="m5911,6680r30,e" filled="f" strokeweight="1.6pt">
                <v:path arrowok="t"/>
              </v:shape>
            </v:group>
            <v:group id="_x0000_s3213" style="position:absolute;left:5911;top:6725;width:30;height:30" coordorigin="5911,6725" coordsize="30,30">
              <v:shape id="_x0000_s3214" style="position:absolute;left:5911;top:6725;width:30;height:30" coordorigin="5911,6725" coordsize="30,30" path="m5911,6740r30,e" filled="f" strokeweight="1.6pt">
                <v:path arrowok="t"/>
              </v:shape>
            </v:group>
            <v:group id="_x0000_s3215" style="position:absolute;left:5911;top:6785;width:30;height:30" coordorigin="5911,6785" coordsize="30,30">
              <v:shape id="_x0000_s3216" style="position:absolute;left:5911;top:6785;width:30;height:30" coordorigin="5911,6785" coordsize="30,30" path="m5911,6800r30,e" filled="f" strokeweight="1.6pt">
                <v:path arrowok="t"/>
              </v:shape>
            </v:group>
            <v:group id="_x0000_s3217" style="position:absolute;left:5911;top:6845;width:30;height:30" coordorigin="5911,6845" coordsize="30,30">
              <v:shape id="_x0000_s3218" style="position:absolute;left:5911;top:6845;width:30;height:30" coordorigin="5911,6845" coordsize="30,30" path="m5911,6860r30,e" filled="f" strokeweight="1.6pt">
                <v:path arrowok="t"/>
              </v:shape>
            </v:group>
            <v:group id="_x0000_s3219" style="position:absolute;left:5911;top:6905;width:30;height:30" coordorigin="5911,6905" coordsize="30,30">
              <v:shape id="_x0000_s3220" style="position:absolute;left:5911;top:6905;width:30;height:30" coordorigin="5911,6905" coordsize="30,30" path="m5911,6920r30,e" filled="f" strokeweight="1.6pt">
                <v:path arrowok="t"/>
              </v:shape>
            </v:group>
            <v:group id="_x0000_s3221" style="position:absolute;left:5911;top:6965;width:30;height:30" coordorigin="5911,6965" coordsize="30,30">
              <v:shape id="_x0000_s3222" style="position:absolute;left:5911;top:6965;width:30;height:30" coordorigin="5911,6965" coordsize="30,30" path="m5911,6980r30,e" filled="f" strokeweight="1.6pt">
                <v:path arrowok="t"/>
              </v:shape>
            </v:group>
            <v:group id="_x0000_s3223" style="position:absolute;left:5911;top:7025;width:30;height:30" coordorigin="5911,7025" coordsize="30,30">
              <v:shape id="_x0000_s3224" style="position:absolute;left:5911;top:7025;width:30;height:30" coordorigin="5911,7025" coordsize="30,30" path="m5911,7040r30,e" filled="f" strokeweight="1.6pt">
                <v:path arrowok="t"/>
              </v:shape>
            </v:group>
            <v:group id="_x0000_s3225" style="position:absolute;left:5911;top:7085;width:30;height:30" coordorigin="5911,7085" coordsize="30,30">
              <v:shape id="_x0000_s3226" style="position:absolute;left:5911;top:7085;width:30;height:30" coordorigin="5911,7085" coordsize="30,30" path="m5911,7100r30,e" filled="f" strokeweight="1.6pt">
                <v:path arrowok="t"/>
              </v:shape>
            </v:group>
            <v:group id="_x0000_s3227" style="position:absolute;left:5911;top:7145;width:30;height:30" coordorigin="5911,7145" coordsize="30,30">
              <v:shape id="_x0000_s3228" style="position:absolute;left:5911;top:7145;width:30;height:30" coordorigin="5911,7145" coordsize="30,30" path="m5911,7160r30,e" filled="f" strokeweight="1.6pt">
                <v:path arrowok="t"/>
              </v:shape>
            </v:group>
            <v:group id="_x0000_s3229" style="position:absolute;left:5911;top:7205;width:30;height:30" coordorigin="5911,7205" coordsize="30,30">
              <v:shape id="_x0000_s3230" style="position:absolute;left:5911;top:7205;width:30;height:30" coordorigin="5911,7205" coordsize="30,30" path="m5911,7220r30,e" filled="f" strokeweight="1.6pt">
                <v:path arrowok="t"/>
              </v:shape>
            </v:group>
            <v:group id="_x0000_s3231" style="position:absolute;left:5911;top:7265;width:30;height:30" coordorigin="5911,7265" coordsize="30,30">
              <v:shape id="_x0000_s3232" style="position:absolute;left:5911;top:7265;width:30;height:30" coordorigin="5911,7265" coordsize="30,30" path="m5911,7280r30,e" filled="f" strokeweight="1.6pt">
                <v:path arrowok="t"/>
              </v:shape>
            </v:group>
            <v:group id="_x0000_s3233" style="position:absolute;left:5911;top:7325;width:30;height:30" coordorigin="5911,7325" coordsize="30,30">
              <v:shape id="_x0000_s3234" style="position:absolute;left:5911;top:7325;width:30;height:30" coordorigin="5911,7325" coordsize="30,30" path="m5911,7340r30,e" filled="f" strokeweight="1.6pt">
                <v:path arrowok="t"/>
              </v:shape>
            </v:group>
            <v:group id="_x0000_s3235" style="position:absolute;left:5911;top:7385;width:31;height:30" coordorigin="5911,7385" coordsize="31,30">
              <v:shape id="_x0000_s3236" style="position:absolute;left:5911;top:7385;width:31;height:30" coordorigin="5911,7385" coordsize="31,30" path="m5911,7400r30,e" filled="f" strokeweight="1.6pt">
                <v:path arrowok="t"/>
              </v:shape>
            </v:group>
            <v:group id="_x0000_s3237" style="position:absolute;left:5911;top:7445;width:30;height:30" coordorigin="5911,7445" coordsize="30,30">
              <v:shape id="_x0000_s3238" style="position:absolute;left:5911;top:7445;width:30;height:30" coordorigin="5911,7445" coordsize="30,30" path="m5911,7460r30,e" filled="f" strokeweight="1.6pt">
                <v:path arrowok="t"/>
              </v:shape>
            </v:group>
            <v:group id="_x0000_s3239" style="position:absolute;left:5911;top:7505;width:30;height:30" coordorigin="5911,7505" coordsize="30,30">
              <v:shape id="_x0000_s3240" style="position:absolute;left:5911;top:7505;width:30;height:30" coordorigin="5911,7505" coordsize="30,30" path="m5911,7520r30,e" filled="f" strokeweight="1.6pt">
                <v:path arrowok="t"/>
              </v:shape>
            </v:group>
            <v:group id="_x0000_s3241" style="position:absolute;left:5911;top:7565;width:30;height:30" coordorigin="5911,7565" coordsize="30,30">
              <v:shape id="_x0000_s3242" style="position:absolute;left:5911;top:7565;width:30;height:30" coordorigin="5911,7565" coordsize="30,30" path="m5911,7580r30,e" filled="f" strokeweight="1.6pt">
                <v:path arrowok="t"/>
              </v:shape>
            </v:group>
            <v:group id="_x0000_s3243" style="position:absolute;left:5911;top:7625;width:30;height:30" coordorigin="5911,7625" coordsize="30,30">
              <v:shape id="_x0000_s3244" style="position:absolute;left:5911;top:7625;width:30;height:30" coordorigin="5911,7625" coordsize="30,30" path="m5911,7640r30,e" filled="f" strokeweight="1.6pt">
                <v:path arrowok="t"/>
              </v:shape>
            </v:group>
            <v:group id="_x0000_s3245" style="position:absolute;left:5911;top:7685;width:30;height:30" coordorigin="5911,7685" coordsize="30,30">
              <v:shape id="_x0000_s3246" style="position:absolute;left:5911;top:7685;width:30;height:30" coordorigin="5911,7685" coordsize="30,30" path="m5911,7700r30,e" filled="f" strokeweight="1.6pt">
                <v:path arrowok="t"/>
              </v:shape>
            </v:group>
            <v:group id="_x0000_s3247" style="position:absolute;left:5911;top:7745;width:30;height:30" coordorigin="5911,7745" coordsize="30,30">
              <v:shape id="_x0000_s3248" style="position:absolute;left:5911;top:7745;width:30;height:30" coordorigin="5911,7745" coordsize="30,30" path="m5911,7760r30,e" filled="f" strokeweight="1.6pt">
                <v:path arrowok="t"/>
              </v:shape>
            </v:group>
            <v:group id="_x0000_s3249" style="position:absolute;left:5911;top:7805;width:30;height:30" coordorigin="5911,7805" coordsize="30,30">
              <v:shape id="_x0000_s3250" style="position:absolute;left:5911;top:7805;width:30;height:30" coordorigin="5911,7805" coordsize="30,30" path="m5911,7820r30,e" filled="f" strokeweight="1.6pt">
                <v:path arrowok="t"/>
              </v:shape>
            </v:group>
            <v:group id="_x0000_s3251" style="position:absolute;left:5911;top:7865;width:30;height:30" coordorigin="5911,7865" coordsize="30,30">
              <v:shape id="_x0000_s3252" style="position:absolute;left:5911;top:7865;width:30;height:30" coordorigin="5911,7865" coordsize="30,30" path="m5911,7880r30,e" filled="f" strokeweight="1.6pt">
                <v:path arrowok="t"/>
              </v:shape>
            </v:group>
            <v:group id="_x0000_s3253" style="position:absolute;left:5911;top:7925;width:30;height:30" coordorigin="5911,7925" coordsize="30,30">
              <v:shape id="_x0000_s3254" style="position:absolute;left:5911;top:7925;width:30;height:30" coordorigin="5911,7925" coordsize="30,30" path="m5911,7940r30,e" filled="f" strokeweight="1.6pt">
                <v:path arrowok="t"/>
              </v:shape>
            </v:group>
            <v:group id="_x0000_s3255" style="position:absolute;left:5911;top:7985;width:30;height:30" coordorigin="5911,7985" coordsize="30,30">
              <v:shape id="_x0000_s3256" style="position:absolute;left:5911;top:7985;width:30;height:30" coordorigin="5911,7985" coordsize="30,30" path="m5911,8000r30,e" filled="f" strokeweight="1.6pt">
                <v:path arrowok="t"/>
              </v:shape>
            </v:group>
            <v:group id="_x0000_s3257" style="position:absolute;left:5911;top:8045;width:30;height:30" coordorigin="5911,8045" coordsize="30,30">
              <v:shape id="_x0000_s3258" style="position:absolute;left:5911;top:8045;width:30;height:30" coordorigin="5911,8045" coordsize="30,30" path="m5911,8060r30,e" filled="f" strokeweight="1.6pt">
                <v:path arrowok="t"/>
              </v:shape>
            </v:group>
            <v:group id="_x0000_s3259" style="position:absolute;left:5911;top:8105;width:30;height:30" coordorigin="5911,8105" coordsize="30,30">
              <v:shape id="_x0000_s3260" style="position:absolute;left:5911;top:8105;width:30;height:30" coordorigin="5911,8105" coordsize="30,30" path="m5911,8120r30,e" filled="f" strokeweight="1.6pt">
                <v:path arrowok="t"/>
              </v:shape>
            </v:group>
            <v:group id="_x0000_s3261" style="position:absolute;left:5911;top:8165;width:30;height:30" coordorigin="5911,8165" coordsize="30,30">
              <v:shape id="_x0000_s3262" style="position:absolute;left:5911;top:8165;width:30;height:30" coordorigin="5911,8165" coordsize="30,30" path="m5911,8180r30,e" filled="f" strokeweight="1.6pt">
                <v:path arrowok="t"/>
              </v:shape>
            </v:group>
            <v:group id="_x0000_s3263" style="position:absolute;left:5911;top:8225;width:30;height:30" coordorigin="5911,8225" coordsize="30,30">
              <v:shape id="_x0000_s3264" style="position:absolute;left:5911;top:8225;width:30;height:30" coordorigin="5911,8225" coordsize="30,30" path="m5911,8240r30,e" filled="f" strokeweight="1.6pt">
                <v:path arrowok="t"/>
              </v:shape>
            </v:group>
            <v:group id="_x0000_s3265" style="position:absolute;left:5911;top:8285;width:30;height:30" coordorigin="5911,8285" coordsize="30,30">
              <v:shape id="_x0000_s3266" style="position:absolute;left:5911;top:8285;width:30;height:30" coordorigin="5911,8285" coordsize="30,30" path="m5911,8300r30,e" filled="f" strokeweight="1.6pt">
                <v:path arrowok="t"/>
              </v:shape>
            </v:group>
            <v:group id="_x0000_s3267" style="position:absolute;left:5911;top:8345;width:30;height:30" coordorigin="5911,8345" coordsize="30,30">
              <v:shape id="_x0000_s3268" style="position:absolute;left:5911;top:8345;width:30;height:30" coordorigin="5911,8345" coordsize="30,30" path="m5911,8360r30,e" filled="f" strokeweight="1.6pt">
                <v:path arrowok="t"/>
              </v:shape>
            </v:group>
            <v:group id="_x0000_s3269" style="position:absolute;left:5911;top:8405;width:30;height:30" coordorigin="5911,8405" coordsize="30,30">
              <v:shape id="_x0000_s3270" style="position:absolute;left:5911;top:8405;width:30;height:30" coordorigin="5911,8405" coordsize="30,30" path="m5911,8420r30,e" filled="f" strokeweight="1.6pt">
                <v:path arrowok="t"/>
              </v:shape>
            </v:group>
            <v:group id="_x0000_s3271" style="position:absolute;left:5911;top:8465;width:30;height:30" coordorigin="5911,8465" coordsize="30,30">
              <v:shape id="_x0000_s3272" style="position:absolute;left:5911;top:8465;width:30;height:30" coordorigin="5911,8465" coordsize="30,30" path="m5911,8480r30,e" filled="f" strokeweight="1.6pt">
                <v:path arrowok="t"/>
              </v:shape>
            </v:group>
            <v:group id="_x0000_s3273" style="position:absolute;left:5911;top:8525;width:30;height:30" coordorigin="5911,8525" coordsize="30,30">
              <v:shape id="_x0000_s3274" style="position:absolute;left:5911;top:8525;width:30;height:30" coordorigin="5911,8525" coordsize="30,30" path="m5911,8540r30,e" filled="f" strokeweight="1.6pt">
                <v:path arrowok="t"/>
              </v:shape>
            </v:group>
            <v:group id="_x0000_s3275" style="position:absolute;left:5911;top:8585;width:30;height:30" coordorigin="5911,8585" coordsize="30,30">
              <v:shape id="_x0000_s3276" style="position:absolute;left:5911;top:8585;width:30;height:30" coordorigin="5911,8585" coordsize="30,30" path="m5911,8600r30,e" filled="f" strokeweight="1.6pt">
                <v:path arrowok="t"/>
              </v:shape>
            </v:group>
            <v:group id="_x0000_s3277" style="position:absolute;left:5911;top:8645;width:30;height:30" coordorigin="5911,8645" coordsize="30,30">
              <v:shape id="_x0000_s3278" style="position:absolute;left:5911;top:8645;width:30;height:30" coordorigin="5911,8645" coordsize="30,30" path="m5911,8660r30,e" filled="f" strokeweight="1.6pt">
                <v:path arrowok="t"/>
              </v:shape>
            </v:group>
            <v:group id="_x0000_s3279" style="position:absolute;left:5911;top:8705;width:30;height:30" coordorigin="5911,8705" coordsize="30,30">
              <v:shape id="_x0000_s3280" style="position:absolute;left:5911;top:8705;width:30;height:30" coordorigin="5911,8705" coordsize="30,30" path="m5911,8720r30,e" filled="f" strokeweight="1.6pt">
                <v:path arrowok="t"/>
              </v:shape>
            </v:group>
            <v:group id="_x0000_s3281" style="position:absolute;left:5911;top:8765;width:30;height:30" coordorigin="5911,8765" coordsize="30,30">
              <v:shape id="_x0000_s3282" style="position:absolute;left:5911;top:8765;width:30;height:30" coordorigin="5911,8765" coordsize="30,30" path="m5911,8780r30,e" filled="f" strokeweight="1.6pt">
                <v:path arrowok="t"/>
              </v:shape>
            </v:group>
            <v:group id="_x0000_s3283" style="position:absolute;left:5911;top:8825;width:30;height:30" coordorigin="5911,8825" coordsize="30,30">
              <v:shape id="_x0000_s3284" style="position:absolute;left:5911;top:8825;width:30;height:30" coordorigin="5911,8825" coordsize="30,30" path="m5911,8840r30,e" filled="f" strokeweight="1.6pt">
                <v:path arrowok="t"/>
              </v:shape>
            </v:group>
            <v:group id="_x0000_s3285" style="position:absolute;left:5911;top:8885;width:30;height:30" coordorigin="5911,8885" coordsize="30,30">
              <v:shape id="_x0000_s3286" style="position:absolute;left:5911;top:8885;width:30;height:30" coordorigin="5911,8885" coordsize="30,30" path="m5911,8900r30,e" filled="f" strokeweight="1.6pt">
                <v:path arrowok="t"/>
              </v:shape>
            </v:group>
            <v:group id="_x0000_s3287" style="position:absolute;left:5911;top:8945;width:30;height:30" coordorigin="5911,8945" coordsize="30,30">
              <v:shape id="_x0000_s3288" style="position:absolute;left:5911;top:8945;width:30;height:30" coordorigin="5911,8945" coordsize="30,30" path="m5911,8960r30,e" filled="f" strokeweight="1.6pt">
                <v:path arrowok="t"/>
              </v:shape>
            </v:group>
            <v:group id="_x0000_s3289" style="position:absolute;left:5911;top:9005;width:30;height:30" coordorigin="5911,9005" coordsize="30,30">
              <v:shape id="_x0000_s3290" style="position:absolute;left:5911;top:9005;width:30;height:30" coordorigin="5911,9005" coordsize="30,30" path="m5911,9020r30,e" filled="f" strokeweight="1.6pt">
                <v:path arrowok="t"/>
              </v:shape>
            </v:group>
            <v:group id="_x0000_s3291" style="position:absolute;left:5911;top:9065;width:30;height:30" coordorigin="5911,9065" coordsize="30,30">
              <v:shape id="_x0000_s3292" style="position:absolute;left:5911;top:9065;width:30;height:30" coordorigin="5911,9065" coordsize="30,30" path="m5911,9080r30,e" filled="f" strokeweight="1.6pt">
                <v:path arrowok="t"/>
              </v:shape>
            </v:group>
            <v:group id="_x0000_s3293" style="position:absolute;left:5911;top:9125;width:30;height:30" coordorigin="5911,9125" coordsize="30,30">
              <v:shape id="_x0000_s3294" style="position:absolute;left:5911;top:9125;width:30;height:30" coordorigin="5911,9125" coordsize="30,30" path="m5911,9140r30,e" filled="f" strokeweight="1.6pt">
                <v:path arrowok="t"/>
              </v:shape>
            </v:group>
            <v:group id="_x0000_s3295" style="position:absolute;left:5911;top:9185;width:30;height:30" coordorigin="5911,9185" coordsize="30,30">
              <v:shape id="_x0000_s3296" style="position:absolute;left:5911;top:9185;width:30;height:30" coordorigin="5911,9185" coordsize="30,30" path="m5911,9200r30,e" filled="f" strokeweight="1.6pt">
                <v:path arrowok="t"/>
              </v:shape>
            </v:group>
            <v:group id="_x0000_s3297" style="position:absolute;left:5911;top:9245;width:31;height:30" coordorigin="5911,9245" coordsize="31,30">
              <v:shape id="_x0000_s3298" style="position:absolute;left:5911;top:9245;width:31;height:30" coordorigin="5911,9245" coordsize="31,30" path="m5911,9260r30,e" filled="f" strokeweight="1.6pt">
                <v:path arrowok="t"/>
              </v:shape>
            </v:group>
            <v:group id="_x0000_s3299" style="position:absolute;left:5911;top:9305;width:30;height:30" coordorigin="5911,9305" coordsize="30,30">
              <v:shape id="_x0000_s3300" style="position:absolute;left:5911;top:9305;width:30;height:30" coordorigin="5911,9305" coordsize="30,30" path="m5911,9320r30,e" filled="f" strokeweight="1.6pt">
                <v:path arrowok="t"/>
              </v:shape>
            </v:group>
            <v:group id="_x0000_s3301" style="position:absolute;left:5911;top:9365;width:30;height:30" coordorigin="5911,9365" coordsize="30,30">
              <v:shape id="_x0000_s3302" style="position:absolute;left:5911;top:9365;width:30;height:30" coordorigin="5911,9365" coordsize="30,30" path="m5911,9380r30,e" filled="f" strokeweight="1.6pt">
                <v:path arrowok="t"/>
              </v:shape>
            </v:group>
            <v:group id="_x0000_s3303" style="position:absolute;left:5911;top:9425;width:30;height:30" coordorigin="5911,9425" coordsize="30,30">
              <v:shape id="_x0000_s3304" style="position:absolute;left:5911;top:9425;width:30;height:30" coordorigin="5911,9425" coordsize="30,30" path="m5911,9440r30,e" filled="f" strokeweight="1.6pt">
                <v:path arrowok="t"/>
              </v:shape>
            </v:group>
            <v:group id="_x0000_s3305" style="position:absolute;left:5911;top:9485;width:30;height:30" coordorigin="5911,9485" coordsize="30,30">
              <v:shape id="_x0000_s3306" style="position:absolute;left:5911;top:9485;width:30;height:30" coordorigin="5911,9485" coordsize="30,30" path="m5911,9500r30,e" filled="f" strokeweight="1.6pt">
                <v:path arrowok="t"/>
              </v:shape>
            </v:group>
            <v:group id="_x0000_s3307" style="position:absolute;left:5911;top:9545;width:30;height:30" coordorigin="5911,9545" coordsize="30,30">
              <v:shape id="_x0000_s3308" style="position:absolute;left:5911;top:9545;width:30;height:30" coordorigin="5911,9545" coordsize="30,30" path="m5911,9560r30,e" filled="f" strokeweight="1.6pt">
                <v:path arrowok="t"/>
              </v:shape>
            </v:group>
            <v:group id="_x0000_s3309" style="position:absolute;left:5911;top:9605;width:30;height:30" coordorigin="5911,9605" coordsize="30,30">
              <v:shape id="_x0000_s3310" style="position:absolute;left:5911;top:9605;width:30;height:30" coordorigin="5911,9605" coordsize="30,30" path="m5911,9620r30,e" filled="f" strokeweight="1.6pt">
                <v:path arrowok="t"/>
              </v:shape>
            </v:group>
            <v:group id="_x0000_s3311" style="position:absolute;left:5911;top:9665;width:30;height:30" coordorigin="5911,9665" coordsize="30,30">
              <v:shape id="_x0000_s3312" style="position:absolute;left:5911;top:9665;width:30;height:30" coordorigin="5911,9665" coordsize="30,30" path="m5911,9680r30,e" filled="f" strokeweight="1.6pt">
                <v:path arrowok="t"/>
              </v:shape>
            </v:group>
            <v:group id="_x0000_s3313" style="position:absolute;left:5911;top:9725;width:30;height:30" coordorigin="5911,9725" coordsize="30,30">
              <v:shape id="_x0000_s3314" style="position:absolute;left:5911;top:9725;width:30;height:30" coordorigin="5911,9725" coordsize="30,30" path="m5911,9740r30,e" filled="f" strokeweight="1.6pt">
                <v:path arrowok="t"/>
              </v:shape>
            </v:group>
            <v:group id="_x0000_s3315" style="position:absolute;left:5911;top:9785;width:30;height:30" coordorigin="5911,9785" coordsize="30,30">
              <v:shape id="_x0000_s3316" style="position:absolute;left:5911;top:9785;width:30;height:30" coordorigin="5911,9785" coordsize="30,30" path="m5911,9800r30,e" filled="f" strokeweight="1.6pt">
                <v:path arrowok="t"/>
              </v:shape>
            </v:group>
            <v:group id="_x0000_s3317" style="position:absolute;left:5911;top:9845;width:30;height:30" coordorigin="5911,9845" coordsize="30,30">
              <v:shape id="_x0000_s3318" style="position:absolute;left:5911;top:9845;width:30;height:30" coordorigin="5911,9845" coordsize="30,30" path="m5911,9860r30,e" filled="f" strokeweight="1.6pt">
                <v:path arrowok="t"/>
              </v:shape>
            </v:group>
            <v:group id="_x0000_s3319" style="position:absolute;left:5911;top:9905;width:30;height:30" coordorigin="5911,9905" coordsize="30,30">
              <v:shape id="_x0000_s3320" style="position:absolute;left:5911;top:9905;width:30;height:30" coordorigin="5911,9905" coordsize="30,30" path="m5911,9920r30,e" filled="f" strokeweight="1.6pt">
                <v:path arrowok="t"/>
              </v:shape>
            </v:group>
            <v:group id="_x0000_s3321" style="position:absolute;left:5911;top:9965;width:30;height:30" coordorigin="5911,9965" coordsize="30,30">
              <v:shape id="_x0000_s3322" style="position:absolute;left:5911;top:9965;width:30;height:30" coordorigin="5911,9965" coordsize="30,30" path="m5911,9980r30,e" filled="f" strokeweight="1.6pt">
                <v:path arrowok="t"/>
              </v:shape>
            </v:group>
            <v:group id="_x0000_s3323" style="position:absolute;left:5911;top:10025;width:30;height:30" coordorigin="5911,10025" coordsize="30,30">
              <v:shape id="_x0000_s3324" style="position:absolute;left:5911;top:10025;width:30;height:30" coordorigin="5911,10025" coordsize="30,30" path="m5911,10040r30,e" filled="f" strokeweight="1.6pt">
                <v:path arrowok="t"/>
              </v:shape>
            </v:group>
            <v:group id="_x0000_s3325" style="position:absolute;left:5911;top:10085;width:30;height:30" coordorigin="5911,10085" coordsize="30,30">
              <v:shape id="_x0000_s3326" style="position:absolute;left:5911;top:10085;width:30;height:30" coordorigin="5911,10085" coordsize="30,30" path="m5911,10100r30,e" filled="f" strokeweight="1.6pt">
                <v:path arrowok="t"/>
              </v:shape>
            </v:group>
            <v:group id="_x0000_s3327" style="position:absolute;left:5911;top:10145;width:30;height:30" coordorigin="5911,10145" coordsize="30,30">
              <v:shape id="_x0000_s3328" style="position:absolute;left:5911;top:10145;width:30;height:30" coordorigin="5911,10145" coordsize="30,30" path="m5911,10160r30,e" filled="f" strokeweight="1.6pt">
                <v:path arrowok="t"/>
              </v:shape>
            </v:group>
            <v:group id="_x0000_s3329" style="position:absolute;left:5911;top:10205;width:30;height:30" coordorigin="5911,10205" coordsize="30,30">
              <v:shape id="_x0000_s3330" style="position:absolute;left:5911;top:10205;width:30;height:30" coordorigin="5911,10205" coordsize="30,30" path="m5911,10220r30,e" filled="f" strokeweight="1.6pt">
                <v:path arrowok="t"/>
              </v:shape>
            </v:group>
            <v:group id="_x0000_s3331" style="position:absolute;left:5911;top:10265;width:30;height:30" coordorigin="5911,10265" coordsize="30,30">
              <v:shape id="_x0000_s3332" style="position:absolute;left:5911;top:10265;width:30;height:30" coordorigin="5911,10265" coordsize="30,30" path="m5911,10280r30,e" filled="f" strokeweight="1.6pt">
                <v:path arrowok="t"/>
              </v:shape>
            </v:group>
            <v:group id="_x0000_s3333" style="position:absolute;left:5911;top:10325;width:30;height:30" coordorigin="5911,10325" coordsize="30,30">
              <v:shape id="_x0000_s3334" style="position:absolute;left:5911;top:10325;width:30;height:30" coordorigin="5911,10325" coordsize="30,30" path="m5911,10340r30,e" filled="f" strokeweight="1.6pt">
                <v:path arrowok="t"/>
              </v:shape>
            </v:group>
            <v:group id="_x0000_s3335" style="position:absolute;left:5911;top:10385;width:30;height:30" coordorigin="5911,10385" coordsize="30,30">
              <v:shape id="_x0000_s3336" style="position:absolute;left:5911;top:10385;width:30;height:30" coordorigin="5911,10385" coordsize="30,30" path="m5911,10400r30,e" filled="f" strokeweight="1.6pt">
                <v:path arrowok="t"/>
              </v:shape>
            </v:group>
            <v:group id="_x0000_s3337" style="position:absolute;left:5911;top:10445;width:30;height:30" coordorigin="5911,10445" coordsize="30,30">
              <v:shape id="_x0000_s3338" style="position:absolute;left:5911;top:10445;width:30;height:30" coordorigin="5911,10445" coordsize="30,30" path="m5911,10460r30,e" filled="f" strokeweight="1.6pt">
                <v:path arrowok="t"/>
              </v:shape>
            </v:group>
            <v:group id="_x0000_s3339" style="position:absolute;left:5911;top:10505;width:30;height:30" coordorigin="5911,10505" coordsize="30,30">
              <v:shape id="_x0000_s3340" style="position:absolute;left:5911;top:10505;width:30;height:30" coordorigin="5911,10505" coordsize="30,30" path="m5911,10520r30,e" filled="f" strokeweight="1.6pt">
                <v:path arrowok="t"/>
              </v:shape>
            </v:group>
            <v:group id="_x0000_s3341" style="position:absolute;left:5911;top:10565;width:31;height:30" coordorigin="5911,10565" coordsize="31,30">
              <v:shape id="_x0000_s3342" style="position:absolute;left:5911;top:10565;width:31;height:30" coordorigin="5911,10565" coordsize="31,30" path="m5911,10580r30,e" filled="f" strokeweight="1.6pt">
                <v:path arrowok="t"/>
              </v:shape>
            </v:group>
            <v:group id="_x0000_s3343" style="position:absolute;left:5911;top:10625;width:30;height:30" coordorigin="5911,10625" coordsize="30,30">
              <v:shape id="_x0000_s3344" style="position:absolute;left:5911;top:10625;width:30;height:30" coordorigin="5911,10625" coordsize="30,30" path="m5911,10640r30,e" filled="f" strokeweight="1.6pt">
                <v:path arrowok="t"/>
              </v:shape>
            </v:group>
            <v:group id="_x0000_s3345" style="position:absolute;left:5911;top:10685;width:30;height:30" coordorigin="5911,10685" coordsize="30,30">
              <v:shape id="_x0000_s3346" style="position:absolute;left:5911;top:10685;width:30;height:30" coordorigin="5911,10685" coordsize="30,30" path="m5911,10700r30,e" filled="f" strokeweight="1.6pt">
                <v:path arrowok="t"/>
              </v:shape>
            </v:group>
            <v:group id="_x0000_s3347" style="position:absolute;left:5911;top:10745;width:30;height:30" coordorigin="5911,10745" coordsize="30,30">
              <v:shape id="_x0000_s3348" style="position:absolute;left:5911;top:10745;width:30;height:30" coordorigin="5911,10745" coordsize="30,30" path="m5911,10760r30,e" filled="f" strokeweight="1.6pt">
                <v:path arrowok="t"/>
              </v:shape>
            </v:group>
            <v:group id="_x0000_s3349" style="position:absolute;left:5911;top:10805;width:30;height:30" coordorigin="5911,10805" coordsize="30,30">
              <v:shape id="_x0000_s3350" style="position:absolute;left:5911;top:10805;width:30;height:30" coordorigin="5911,10805" coordsize="30,30" path="m5911,10820r30,e" filled="f" strokeweight="1.6pt">
                <v:path arrowok="t"/>
              </v:shape>
            </v:group>
            <v:group id="_x0000_s3351" style="position:absolute;left:5911;top:10865;width:30;height:30" coordorigin="5911,10865" coordsize="30,30">
              <v:shape id="_x0000_s3352" style="position:absolute;left:5911;top:10865;width:30;height:30" coordorigin="5911,10865" coordsize="30,30" path="m5911,10880r30,e" filled="f" strokeweight="1.6pt">
                <v:path arrowok="t"/>
              </v:shape>
            </v:group>
            <v:group id="_x0000_s3353" style="position:absolute;left:5911;top:10925;width:30;height:30" coordorigin="5911,10925" coordsize="30,30">
              <v:shape id="_x0000_s3354" style="position:absolute;left:5911;top:10925;width:30;height:30" coordorigin="5911,10925" coordsize="30,30" path="m5911,10940r30,e" filled="f" strokeweight="1.6pt">
                <v:path arrowok="t"/>
              </v:shape>
            </v:group>
            <v:group id="_x0000_s3355" style="position:absolute;left:5911;top:10985;width:30;height:30" coordorigin="5911,10985" coordsize="30,30">
              <v:shape id="_x0000_s3356" style="position:absolute;left:5911;top:10985;width:30;height:30" coordorigin="5911,10985" coordsize="30,30" path="m5911,11000r30,e" filled="f" strokeweight="1.6pt">
                <v:path arrowok="t"/>
              </v:shape>
            </v:group>
            <v:group id="_x0000_s3357" style="position:absolute;left:5911;top:11045;width:30;height:30" coordorigin="5911,11045" coordsize="30,30">
              <v:shape id="_x0000_s3358" style="position:absolute;left:5911;top:11045;width:30;height:30" coordorigin="5911,11045" coordsize="30,30" path="m5911,11060r30,e" filled="f" strokeweight="1.6pt">
                <v:path arrowok="t"/>
              </v:shape>
            </v:group>
            <v:group id="_x0000_s3359" style="position:absolute;left:5911;top:11105;width:30;height:30" coordorigin="5911,11105" coordsize="30,30">
              <v:shape id="_x0000_s3360" style="position:absolute;left:5911;top:11105;width:30;height:30" coordorigin="5911,11105" coordsize="30,30" path="m5911,11120r30,e" filled="f" strokeweight="1.6pt">
                <v:path arrowok="t"/>
              </v:shape>
            </v:group>
            <v:group id="_x0000_s3361" style="position:absolute;left:5911;top:11165;width:30;height:30" coordorigin="5911,11165" coordsize="30,30">
              <v:shape id="_x0000_s3362" style="position:absolute;left:5911;top:11165;width:30;height:30" coordorigin="5911,11165" coordsize="30,30" path="m5911,11180r30,e" filled="f" strokeweight="1.6pt">
                <v:path arrowok="t"/>
              </v:shape>
            </v:group>
            <v:group id="_x0000_s3363" style="position:absolute;left:5911;top:11225;width:30;height:30" coordorigin="5911,11225" coordsize="30,30">
              <v:shape id="_x0000_s3364" style="position:absolute;left:5911;top:11225;width:30;height:30" coordorigin="5911,11225" coordsize="30,30" path="m5911,11240r30,e" filled="f" strokeweight="1.6pt">
                <v:path arrowok="t"/>
              </v:shape>
            </v:group>
            <v:group id="_x0000_s3365" style="position:absolute;left:5911;top:11285;width:30;height:30" coordorigin="5911,11285" coordsize="30,30">
              <v:shape id="_x0000_s3366" style="position:absolute;left:5911;top:11285;width:30;height:30" coordorigin="5911,11285" coordsize="30,30" path="m5911,11300r30,e" filled="f" strokeweight="1.6pt">
                <v:path arrowok="t"/>
              </v:shape>
            </v:group>
            <v:group id="_x0000_s3367" style="position:absolute;left:5911;top:11345;width:30;height:30" coordorigin="5911,11345" coordsize="30,30">
              <v:shape id="_x0000_s3368" style="position:absolute;left:5911;top:11345;width:30;height:30" coordorigin="5911,11345" coordsize="30,30" path="m5911,11360r30,e" filled="f" strokeweight="1.6pt">
                <v:path arrowok="t"/>
              </v:shape>
            </v:group>
            <v:group id="_x0000_s3369" style="position:absolute;left:5911;top:11405;width:30;height:30" coordorigin="5911,11405" coordsize="30,30">
              <v:shape id="_x0000_s3370" style="position:absolute;left:5911;top:11405;width:30;height:30" coordorigin="5911,11405" coordsize="30,30" path="m5911,11420r30,e" filled="f" strokeweight="1.6pt">
                <v:path arrowok="t"/>
              </v:shape>
            </v:group>
            <v:group id="_x0000_s3371" style="position:absolute;left:5911;top:11465;width:30;height:30" coordorigin="5911,11465" coordsize="30,30">
              <v:shape id="_x0000_s3372" style="position:absolute;left:5911;top:11465;width:30;height:30" coordorigin="5911,11465" coordsize="30,30" path="m5911,11480r30,e" filled="f" strokeweight="1.6pt">
                <v:path arrowok="t"/>
              </v:shape>
            </v:group>
            <v:group id="_x0000_s3373" style="position:absolute;left:5911;top:11525;width:30;height:30" coordorigin="5911,11525" coordsize="30,30">
              <v:shape id="_x0000_s3374" style="position:absolute;left:5911;top:11525;width:30;height:30" coordorigin="5911,11525" coordsize="30,30" path="m5911,11540r30,e" filled="f" strokeweight="1.6pt">
                <v:path arrowok="t"/>
              </v:shape>
            </v:group>
            <v:group id="_x0000_s3375" style="position:absolute;left:5911;top:11585;width:30;height:30" coordorigin="5911,11585" coordsize="30,30">
              <v:shape id="_x0000_s3376" style="position:absolute;left:5911;top:11585;width:30;height:30" coordorigin="5911,11585" coordsize="30,30" path="m5911,11600r30,e" filled="f" strokeweight="1.6pt">
                <v:path arrowok="t"/>
              </v:shape>
            </v:group>
            <v:group id="_x0000_s3377" style="position:absolute;left:5911;top:11645;width:30;height:30" coordorigin="5911,11645" coordsize="30,30">
              <v:shape id="_x0000_s3378" style="position:absolute;left:5911;top:11645;width:30;height:30" coordorigin="5911,11645" coordsize="30,30" path="m5911,11660r30,e" filled="f" strokeweight="1.6pt">
                <v:path arrowok="t"/>
              </v:shape>
            </v:group>
            <v:group id="_x0000_s3379" style="position:absolute;left:5911;top:11705;width:30;height:30" coordorigin="5911,11705" coordsize="30,30">
              <v:shape id="_x0000_s3380" style="position:absolute;left:5911;top:11705;width:30;height:30" coordorigin="5911,11705" coordsize="30,30" path="m5911,11720r30,e" filled="f" strokeweight="1.6pt">
                <v:path arrowok="t"/>
              </v:shape>
            </v:group>
            <v:group id="_x0000_s3381" style="position:absolute;left:5911;top:11765;width:30;height:30" coordorigin="5911,11765" coordsize="30,30">
              <v:shape id="_x0000_s3382" style="position:absolute;left:5911;top:11765;width:30;height:30" coordorigin="5911,11765" coordsize="30,30" path="m5911,11780r30,e" filled="f" strokeweight="1.6pt">
                <v:path arrowok="t"/>
              </v:shape>
            </v:group>
            <v:group id="_x0000_s3383" style="position:absolute;left:5911;top:11825;width:30;height:30" coordorigin="5911,11825" coordsize="30,30">
              <v:shape id="_x0000_s3384" style="position:absolute;left:5911;top:11825;width:30;height:30" coordorigin="5911,11825" coordsize="30,30" path="m5911,11840r30,e" filled="f" strokeweight="1.6pt">
                <v:path arrowok="t"/>
              </v:shape>
            </v:group>
            <v:group id="_x0000_s3385" style="position:absolute;left:5911;top:11885;width:30;height:30" coordorigin="5911,11885" coordsize="30,30">
              <v:shape id="_x0000_s3386" style="position:absolute;left:5911;top:11885;width:30;height:30" coordorigin="5911,11885" coordsize="30,30" path="m5911,11900r30,e" filled="f" strokeweight="1.6pt">
                <v:path arrowok="t"/>
              </v:shape>
            </v:group>
            <v:group id="_x0000_s3387" style="position:absolute;left:5911;top:11945;width:30;height:30" coordorigin="5911,11945" coordsize="30,30">
              <v:shape id="_x0000_s3388" style="position:absolute;left:5911;top:11945;width:30;height:30" coordorigin="5911,11945" coordsize="30,30" path="m5911,11960r30,e" filled="f" strokeweight="1.6pt">
                <v:path arrowok="t"/>
              </v:shape>
            </v:group>
            <v:group id="_x0000_s3389" style="position:absolute;left:5911;top:12005;width:30;height:30" coordorigin="5911,12005" coordsize="30,30">
              <v:shape id="_x0000_s3390" style="position:absolute;left:5911;top:12005;width:30;height:30" coordorigin="5911,12005" coordsize="30,30" path="m5911,12020r30,e" filled="f" strokeweight="1.6pt">
                <v:path arrowok="t"/>
              </v:shape>
            </v:group>
            <v:group id="_x0000_s3391" style="position:absolute;left:5911;top:12065;width:30;height:30" coordorigin="5911,12065" coordsize="30,30">
              <v:shape id="_x0000_s3392" style="position:absolute;left:5911;top:12065;width:30;height:30" coordorigin="5911,12065" coordsize="30,30" path="m5911,12080r30,e" filled="f" strokeweight="1.6pt">
                <v:path arrowok="t"/>
              </v:shape>
            </v:group>
            <v:group id="_x0000_s3393" style="position:absolute;left:5911;top:12125;width:30;height:30" coordorigin="5911,12125" coordsize="30,30">
              <v:shape id="_x0000_s3394" style="position:absolute;left:5911;top:12125;width:30;height:30" coordorigin="5911,12125" coordsize="30,30" path="m5911,12140r30,e" filled="f" strokeweight="1.6pt">
                <v:path arrowok="t"/>
              </v:shape>
            </v:group>
            <v:group id="_x0000_s3395" style="position:absolute;left:5911;top:12185;width:30;height:30" coordorigin="5911,12185" coordsize="30,30">
              <v:shape id="_x0000_s3396" style="position:absolute;left:5911;top:12185;width:30;height:30" coordorigin="5911,12185" coordsize="30,30" path="m5911,12200r30,e" filled="f" strokeweight="1.6pt">
                <v:path arrowok="t"/>
              </v:shape>
            </v:group>
            <v:group id="_x0000_s3397" style="position:absolute;left:5911;top:12245;width:30;height:30" coordorigin="5911,12245" coordsize="30,30">
              <v:shape id="_x0000_s3398" style="position:absolute;left:5911;top:12245;width:30;height:30" coordorigin="5911,12245" coordsize="30,30" path="m5911,12260r30,e" filled="f" strokeweight="1.6pt">
                <v:path arrowok="t"/>
              </v:shape>
            </v:group>
            <v:group id="_x0000_s3399" style="position:absolute;left:5911;top:12305;width:30;height:30" coordorigin="5911,12305" coordsize="30,30">
              <v:shape id="_x0000_s3400" style="position:absolute;left:5911;top:12305;width:30;height:30" coordorigin="5911,12305" coordsize="30,30" path="m5911,12320r30,e" filled="f" strokeweight="1.6pt">
                <v:path arrowok="t"/>
              </v:shape>
            </v:group>
            <v:group id="_x0000_s3401" style="position:absolute;left:5911;top:12365;width:30;height:30" coordorigin="5911,12365" coordsize="30,30">
              <v:shape id="_x0000_s3402" style="position:absolute;left:5911;top:12365;width:30;height:30" coordorigin="5911,12365" coordsize="30,30" path="m5911,12380r30,e" filled="f" strokeweight="1.6pt">
                <v:path arrowok="t"/>
              </v:shape>
            </v:group>
            <v:group id="_x0000_s3403" style="position:absolute;left:5911;top:12425;width:30;height:30" coordorigin="5911,12425" coordsize="30,30">
              <v:shape id="_x0000_s3404" style="position:absolute;left:5911;top:12425;width:30;height:30" coordorigin="5911,12425" coordsize="30,30" path="m5911,12440r30,e" filled="f" strokeweight="1.6pt">
                <v:path arrowok="t"/>
              </v:shape>
            </v:group>
            <v:group id="_x0000_s3405" style="position:absolute;left:5911;top:12485;width:30;height:30" coordorigin="5911,12485" coordsize="30,30">
              <v:shape id="_x0000_s3406" style="position:absolute;left:5911;top:12485;width:30;height:30" coordorigin="5911,12485" coordsize="30,30" path="m5911,12500r30,e" filled="f" strokeweight="1.6pt">
                <v:path arrowok="t"/>
              </v:shape>
            </v:group>
            <v:group id="_x0000_s3407" style="position:absolute;left:5911;top:12545;width:30;height:30" coordorigin="5911,12545" coordsize="30,30">
              <v:shape id="_x0000_s3408" style="position:absolute;left:5911;top:12545;width:30;height:30" coordorigin="5911,12545" coordsize="30,30" path="m5911,12560r30,e" filled="f" strokeweight="1.6pt">
                <v:path arrowok="t"/>
              </v:shape>
            </v:group>
            <v:group id="_x0000_s3409" style="position:absolute;left:5911;top:12605;width:30;height:30" coordorigin="5911,12605" coordsize="30,30">
              <v:shape id="_x0000_s3410" style="position:absolute;left:5911;top:12605;width:30;height:30" coordorigin="5911,12605" coordsize="30,30" path="m5911,12620r30,e" filled="f" strokeweight="1.6pt">
                <v:path arrowok="t"/>
              </v:shape>
            </v:group>
            <v:group id="_x0000_s3411" style="position:absolute;left:5911;top:12665;width:30;height:30" coordorigin="5911,12665" coordsize="30,30">
              <v:shape id="_x0000_s3412" style="position:absolute;left:5911;top:12665;width:30;height:30" coordorigin="5911,12665" coordsize="30,30" path="m5911,12680r30,e" filled="f" strokeweight="1.6pt">
                <v:path arrowok="t"/>
              </v:shape>
            </v:group>
            <v:group id="_x0000_s3413" style="position:absolute;left:5911;top:12725;width:30;height:30" coordorigin="5911,12725" coordsize="30,30">
              <v:shape id="_x0000_s3414" style="position:absolute;left:5911;top:12725;width:30;height:30" coordorigin="5911,12725" coordsize="30,30" path="m5911,12740r30,e" filled="f" strokeweight="1.6pt">
                <v:path arrowok="t"/>
              </v:shape>
            </v:group>
            <v:group id="_x0000_s3415" style="position:absolute;left:5911;top:12785;width:30;height:30" coordorigin="5911,12785" coordsize="30,30">
              <v:shape id="_x0000_s3416" style="position:absolute;left:5911;top:12785;width:30;height:30" coordorigin="5911,12785" coordsize="30,30" path="m5911,12800r30,e" filled="f" strokeweight="1.6pt">
                <v:path arrowok="t"/>
              </v:shape>
            </v:group>
            <v:group id="_x0000_s3417" style="position:absolute;left:5911;top:12845;width:30;height:30" coordorigin="5911,12845" coordsize="30,30">
              <v:shape id="_x0000_s3418" style="position:absolute;left:5911;top:12845;width:30;height:30" coordorigin="5911,12845" coordsize="30,30" path="m5911,12860r30,e" filled="f" strokeweight="1.6pt">
                <v:path arrowok="t"/>
              </v:shape>
            </v:group>
            <v:group id="_x0000_s3419" style="position:absolute;left:5911;top:12905;width:30;height:30" coordorigin="5911,12905" coordsize="30,30">
              <v:shape id="_x0000_s3420" style="position:absolute;left:5911;top:12905;width:30;height:30" coordorigin="5911,12905" coordsize="30,30" path="m5911,12920r30,e" filled="f" strokeweight="1.6pt">
                <v:path arrowok="t"/>
              </v:shape>
            </v:group>
            <v:group id="_x0000_s3421" style="position:absolute;left:5911;top:12965;width:30;height:30" coordorigin="5911,12965" coordsize="30,30">
              <v:shape id="_x0000_s3422" style="position:absolute;left:5911;top:12965;width:30;height:30" coordorigin="5911,12965" coordsize="30,30" path="m5911,12980r30,e" filled="f" strokeweight="1.6pt">
                <v:path arrowok="t"/>
              </v:shape>
            </v:group>
            <v:group id="_x0000_s3423" style="position:absolute;left:5911;top:13025;width:30;height:30" coordorigin="5911,13025" coordsize="30,30">
              <v:shape id="_x0000_s3424" style="position:absolute;left:5911;top:13025;width:30;height:30" coordorigin="5911,13025" coordsize="30,30" path="m5911,13040r30,e" filled="f" strokeweight="1.6pt">
                <v:path arrowok="t"/>
              </v:shape>
            </v:group>
            <v:group id="_x0000_s3425" style="position:absolute;left:5911;top:13085;width:30;height:30" coordorigin="5911,13085" coordsize="30,30">
              <v:shape id="_x0000_s3426" style="position:absolute;left:5911;top:13085;width:30;height:30" coordorigin="5911,13085" coordsize="30,30" path="m5911,13100r30,e" filled="f" strokeweight="1.6pt">
                <v:path arrowok="t"/>
              </v:shape>
            </v:group>
            <v:group id="_x0000_s3427" style="position:absolute;left:5911;top:13145;width:30;height:30" coordorigin="5911,13145" coordsize="30,30">
              <v:shape id="_x0000_s3428" style="position:absolute;left:5911;top:13145;width:30;height:30" coordorigin="5911,13145" coordsize="30,30" path="m5911,13160r30,e" filled="f" strokeweight="1.6pt">
                <v:path arrowok="t"/>
              </v:shape>
            </v:group>
            <v:group id="_x0000_s3429" style="position:absolute;left:5911;top:13205;width:30;height:30" coordorigin="5911,13205" coordsize="30,30">
              <v:shape id="_x0000_s3430" style="position:absolute;left:5911;top:13205;width:30;height:30" coordorigin="5911,13205" coordsize="30,30" path="m5911,13220r30,e" filled="f" strokeweight="1.6pt">
                <v:path arrowok="t"/>
              </v:shape>
            </v:group>
            <v:group id="_x0000_s3431" style="position:absolute;left:5911;top:13265;width:30;height:30" coordorigin="5911,13265" coordsize="30,30">
              <v:shape id="_x0000_s3432" style="position:absolute;left:5911;top:13265;width:30;height:30" coordorigin="5911,13265" coordsize="30,30" path="m5911,13280r30,e" filled="f" strokeweight="1.6pt">
                <v:path arrowok="t"/>
              </v:shape>
            </v:group>
            <v:group id="_x0000_s3433" style="position:absolute;left:5911;top:13325;width:30;height:30" coordorigin="5911,13325" coordsize="30,30">
              <v:shape id="_x0000_s3434" style="position:absolute;left:5911;top:13325;width:30;height:30" coordorigin="5911,13325" coordsize="30,30" path="m5911,13340r30,e" filled="f" strokeweight="1.6pt">
                <v:path arrowok="t"/>
              </v:shape>
            </v:group>
            <w10:wrap anchorx="page"/>
          </v:group>
        </w:pict>
      </w:r>
      <w:r>
        <w:rPr>
          <w:rFonts w:cs="宋体"/>
          <w:lang w:eastAsia="zh-CN"/>
        </w:rPr>
        <w:t>1</w:t>
      </w:r>
      <w:r>
        <w:rPr>
          <w:rFonts w:cs="宋体" w:hint="eastAsia"/>
          <w:spacing w:val="-44"/>
          <w:lang w:eastAsia="zh-CN"/>
        </w:rPr>
        <w:t>．</w:t>
      </w:r>
      <w:r>
        <w:rPr>
          <w:rFonts w:cs="宋体" w:hint="eastAsia"/>
          <w:lang w:eastAsia="zh-CN"/>
        </w:rPr>
        <w:t>下列物体中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正在受到平衡力作用的是</w:t>
      </w:r>
    </w:p>
    <w:p w:rsidR="00B80963" w:rsidRDefault="00B80963">
      <w:pPr>
        <w:pStyle w:val="BodyText"/>
        <w:tabs>
          <w:tab w:val="left" w:pos="849"/>
        </w:tabs>
        <w:spacing w:before="46" w:line="275" w:lineRule="auto"/>
        <w:ind w:left="129" w:right="991"/>
        <w:rPr>
          <w:rFonts w:cs="宋体"/>
          <w:lang w:eastAsia="zh-CN"/>
        </w:rPr>
      </w:pPr>
      <w:r>
        <w:rPr>
          <w:rFonts w:cs="宋体" w:hint="eastAsia"/>
          <w:lang w:eastAsia="zh-CN"/>
        </w:rPr>
        <w:t>（</w:t>
      </w:r>
      <w:r>
        <w:rPr>
          <w:rFonts w:cs="宋体"/>
          <w:lang w:eastAsia="zh-CN"/>
        </w:rPr>
        <w:tab/>
      </w:r>
      <w:r>
        <w:rPr>
          <w:rFonts w:cs="宋体" w:hint="eastAsia"/>
          <w:lang w:eastAsia="zh-CN"/>
        </w:rPr>
        <w:t>）</w:t>
      </w:r>
    </w:p>
    <w:p w:rsidR="00B80963" w:rsidRDefault="00B80963">
      <w:pPr>
        <w:pStyle w:val="BodyText"/>
        <w:tabs>
          <w:tab w:val="left" w:pos="849"/>
        </w:tabs>
        <w:spacing w:before="46" w:line="275" w:lineRule="auto"/>
        <w:ind w:left="129" w:right="991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 A</w:t>
      </w:r>
      <w:r>
        <w:rPr>
          <w:rFonts w:cs="宋体" w:hint="eastAsia"/>
          <w:lang w:eastAsia="zh-CN"/>
        </w:rPr>
        <w:t>．正从地面腾空而起的火箭</w:t>
      </w:r>
      <w:r>
        <w:rPr>
          <w:rFonts w:cs="宋体"/>
          <w:lang w:eastAsia="zh-CN"/>
        </w:rPr>
        <w:t xml:space="preserve"> B</w:t>
      </w:r>
      <w:r>
        <w:rPr>
          <w:rFonts w:cs="宋体" w:hint="eastAsia"/>
          <w:lang w:eastAsia="zh-CN"/>
        </w:rPr>
        <w:t>．竖直向上抛出的石子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849"/>
        </w:tabs>
        <w:spacing w:before="46" w:line="275" w:lineRule="auto"/>
        <w:ind w:left="129" w:right="991"/>
        <w:rPr>
          <w:rFonts w:cs="宋体"/>
          <w:lang w:eastAsia="zh-CN"/>
        </w:rPr>
      </w:pPr>
      <w:r>
        <w:rPr>
          <w:rFonts w:cs="宋体"/>
          <w:lang w:eastAsia="zh-CN"/>
        </w:rPr>
        <w:t>C</w:t>
      </w:r>
      <w:r>
        <w:rPr>
          <w:rFonts w:cs="宋体" w:hint="eastAsia"/>
          <w:lang w:eastAsia="zh-CN"/>
        </w:rPr>
        <w:t>．沿光滑斜坡滚下的小球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849"/>
        </w:tabs>
        <w:spacing w:before="46" w:line="275" w:lineRule="auto"/>
        <w:ind w:left="129" w:right="991"/>
        <w:rPr>
          <w:rFonts w:cs="宋体"/>
          <w:lang w:eastAsia="zh-CN"/>
        </w:rPr>
      </w:pPr>
      <w:r>
        <w:rPr>
          <w:rFonts w:cs="宋体"/>
          <w:lang w:eastAsia="zh-CN"/>
        </w:rPr>
        <w:t>D</w:t>
      </w:r>
      <w:r>
        <w:rPr>
          <w:rFonts w:cs="宋体" w:hint="eastAsia"/>
          <w:lang w:eastAsia="zh-CN"/>
        </w:rPr>
        <w:t>．在水平直路上匀速行驶的汽车</w:t>
      </w:r>
    </w:p>
    <w:p w:rsidR="00B80963" w:rsidRDefault="00B80963">
      <w:pPr>
        <w:pStyle w:val="BodyText"/>
        <w:spacing w:line="275" w:lineRule="auto"/>
        <w:ind w:left="129" w:right="118"/>
        <w:rPr>
          <w:rFonts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rFonts w:cs="宋体" w:hint="eastAsia"/>
          <w:spacing w:val="-44"/>
          <w:lang w:eastAsia="zh-CN"/>
        </w:rPr>
        <w:t>．</w:t>
      </w:r>
      <w:r>
        <w:rPr>
          <w:rFonts w:cs="宋体" w:hint="eastAsia"/>
          <w:lang w:eastAsia="zh-CN"/>
        </w:rPr>
        <w:t>甲</w:t>
      </w:r>
      <w:r>
        <w:rPr>
          <w:rFonts w:cs="宋体" w:hint="eastAsia"/>
          <w:spacing w:val="-44"/>
          <w:lang w:eastAsia="zh-CN"/>
        </w:rPr>
        <w:t>、</w:t>
      </w:r>
      <w:r>
        <w:rPr>
          <w:rFonts w:cs="宋体" w:hint="eastAsia"/>
          <w:lang w:eastAsia="zh-CN"/>
        </w:rPr>
        <w:t>乙两人各用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20N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的力左右拉某弹簧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秤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/>
          <w:lang w:eastAsia="zh-CN"/>
        </w:rPr>
        <w:t>,</w:t>
      </w:r>
      <w:r>
        <w:rPr>
          <w:rFonts w:cs="宋体"/>
          <w:spacing w:val="52"/>
          <w:lang w:eastAsia="zh-CN"/>
        </w:rPr>
        <w:t xml:space="preserve"> </w:t>
      </w:r>
      <w:r>
        <w:rPr>
          <w:rFonts w:cs="宋体" w:hint="eastAsia"/>
          <w:lang w:eastAsia="zh-CN"/>
        </w:rPr>
        <w:t>弹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 w:hint="eastAsia"/>
          <w:lang w:eastAsia="zh-CN"/>
        </w:rPr>
        <w:t>簧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 w:hint="eastAsia"/>
          <w:lang w:eastAsia="zh-CN"/>
        </w:rPr>
        <w:t>秤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 w:hint="eastAsia"/>
          <w:lang w:eastAsia="zh-CN"/>
        </w:rPr>
        <w:t>不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 w:hint="eastAsia"/>
          <w:lang w:eastAsia="zh-CN"/>
        </w:rPr>
        <w:t>动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/>
          <w:lang w:eastAsia="zh-CN"/>
        </w:rPr>
        <w:t>,</w:t>
      </w:r>
      <w:r>
        <w:rPr>
          <w:rFonts w:cs="宋体"/>
          <w:spacing w:val="52"/>
          <w:lang w:eastAsia="zh-CN"/>
        </w:rPr>
        <w:t xml:space="preserve"> </w:t>
      </w:r>
      <w:r>
        <w:rPr>
          <w:rFonts w:cs="宋体" w:hint="eastAsia"/>
          <w:lang w:eastAsia="zh-CN"/>
        </w:rPr>
        <w:t>则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 w:hint="eastAsia"/>
          <w:lang w:eastAsia="zh-CN"/>
        </w:rPr>
        <w:t>弹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 w:hint="eastAsia"/>
          <w:lang w:eastAsia="zh-CN"/>
        </w:rPr>
        <w:t>簧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 w:hint="eastAsia"/>
          <w:lang w:eastAsia="zh-CN"/>
        </w:rPr>
        <w:t>秤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 w:hint="eastAsia"/>
          <w:lang w:eastAsia="zh-CN"/>
        </w:rPr>
        <w:t>示</w:t>
      </w:r>
      <w:r>
        <w:rPr>
          <w:rFonts w:cs="宋体"/>
          <w:spacing w:val="-68"/>
          <w:lang w:eastAsia="zh-CN"/>
        </w:rPr>
        <w:t xml:space="preserve"> </w:t>
      </w:r>
      <w:r>
        <w:rPr>
          <w:rFonts w:cs="宋体" w:hint="eastAsia"/>
          <w:lang w:eastAsia="zh-CN"/>
        </w:rPr>
        <w:t>数</w:t>
      </w:r>
      <w:r>
        <w:rPr>
          <w:rFonts w:cs="宋体"/>
          <w:spacing w:val="-65"/>
          <w:lang w:eastAsia="zh-CN"/>
        </w:rPr>
        <w:t xml:space="preserve"> </w:t>
      </w:r>
      <w:r>
        <w:rPr>
          <w:rFonts w:cs="宋体" w:hint="eastAsia"/>
          <w:lang w:eastAsia="zh-CN"/>
        </w:rPr>
        <w:t>为</w:t>
      </w:r>
    </w:p>
    <w:p w:rsidR="00B80963" w:rsidRDefault="00B80963">
      <w:pPr>
        <w:pStyle w:val="BodyText"/>
        <w:tabs>
          <w:tab w:val="left" w:pos="969"/>
        </w:tabs>
        <w:ind w:left="129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/>
        </w:rPr>
        <w:tab/>
      </w:r>
      <w:r>
        <w:rPr>
          <w:rFonts w:cs="宋体" w:hint="eastAsia"/>
        </w:rPr>
        <w:t>）</w:t>
      </w:r>
    </w:p>
    <w:p w:rsidR="00B80963" w:rsidRDefault="00B80963">
      <w:pPr>
        <w:pStyle w:val="BodyText"/>
        <w:tabs>
          <w:tab w:val="left" w:pos="969"/>
          <w:tab w:val="left" w:pos="2289"/>
          <w:tab w:val="left" w:pos="3489"/>
        </w:tabs>
        <w:spacing w:before="46"/>
        <w:ind w:left="129"/>
        <w:rPr>
          <w:rFonts w:cs="宋体"/>
        </w:rPr>
      </w:pPr>
      <w:r>
        <w:rPr>
          <w:rFonts w:cs="宋体"/>
        </w:rPr>
        <w:t>A</w:t>
      </w:r>
      <w:r>
        <w:rPr>
          <w:rFonts w:cs="宋体" w:hint="eastAsia"/>
        </w:rPr>
        <w:t>．</w:t>
      </w:r>
      <w:r>
        <w:rPr>
          <w:rFonts w:cs="宋体"/>
        </w:rPr>
        <w:t>0</w:t>
      </w:r>
      <w:r>
        <w:rPr>
          <w:rFonts w:cs="宋体"/>
        </w:rPr>
        <w:tab/>
        <w:t>B</w:t>
      </w:r>
      <w:r>
        <w:rPr>
          <w:rFonts w:cs="宋体" w:hint="eastAsia"/>
        </w:rPr>
        <w:t>．</w:t>
      </w:r>
      <w:r>
        <w:rPr>
          <w:rFonts w:cs="宋体"/>
        </w:rPr>
        <w:t>20N</w:t>
      </w:r>
      <w:r>
        <w:rPr>
          <w:rFonts w:cs="宋体"/>
        </w:rPr>
        <w:tab/>
        <w:t>C</w:t>
      </w:r>
      <w:r>
        <w:rPr>
          <w:rFonts w:cs="宋体" w:hint="eastAsia"/>
        </w:rPr>
        <w:t>．</w:t>
      </w:r>
      <w:r>
        <w:rPr>
          <w:rFonts w:cs="宋体"/>
        </w:rPr>
        <w:t>40N</w:t>
      </w:r>
      <w:r>
        <w:rPr>
          <w:rFonts w:cs="宋体"/>
        </w:rPr>
        <w:tab/>
        <w:t>D</w:t>
      </w:r>
      <w:r>
        <w:rPr>
          <w:rFonts w:cs="宋体" w:hint="eastAsia"/>
        </w:rPr>
        <w:t>．</w:t>
      </w:r>
      <w:r>
        <w:rPr>
          <w:rFonts w:cs="宋体"/>
        </w:rPr>
        <w:t>15N</w:t>
      </w:r>
    </w:p>
    <w:p w:rsidR="00B80963" w:rsidRDefault="00B80963">
      <w:pPr>
        <w:pStyle w:val="BodyText"/>
        <w:tabs>
          <w:tab w:val="left" w:pos="3249"/>
        </w:tabs>
        <w:spacing w:before="46" w:line="275" w:lineRule="auto"/>
        <w:ind w:left="129"/>
        <w:rPr>
          <w:rFonts w:cs="宋体"/>
          <w:lang w:eastAsia="zh-CN"/>
        </w:rPr>
      </w:pPr>
      <w:r>
        <w:rPr>
          <w:rFonts w:cs="宋体"/>
          <w:lang w:eastAsia="zh-CN"/>
        </w:rPr>
        <w:t>3</w:t>
      </w:r>
      <w:r>
        <w:rPr>
          <w:rFonts w:cs="宋体" w:hint="eastAsia"/>
          <w:spacing w:val="-104"/>
          <w:lang w:eastAsia="zh-CN"/>
        </w:rPr>
        <w:t>．</w:t>
      </w:r>
      <w:r>
        <w:rPr>
          <w:rFonts w:cs="宋体" w:hint="eastAsia"/>
          <w:lang w:eastAsia="zh-CN"/>
        </w:rPr>
        <w:t>学习了惯性知识后</w:t>
      </w:r>
      <w:r>
        <w:rPr>
          <w:rFonts w:cs="宋体" w:hint="eastAsia"/>
          <w:spacing w:val="-104"/>
          <w:lang w:eastAsia="zh-CN"/>
        </w:rPr>
        <w:t>，</w:t>
      </w:r>
      <w:r>
        <w:rPr>
          <w:rFonts w:cs="宋体" w:hint="eastAsia"/>
          <w:lang w:eastAsia="zh-CN"/>
        </w:rPr>
        <w:t>小明有了如下认识。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其中下列说法正确的是（</w:t>
      </w:r>
      <w:r>
        <w:rPr>
          <w:rFonts w:cs="宋体"/>
          <w:lang w:eastAsia="zh-CN"/>
        </w:rPr>
        <w:tab/>
      </w:r>
      <w:r>
        <w:rPr>
          <w:rFonts w:cs="宋体" w:hint="eastAsia"/>
          <w:lang w:eastAsia="zh-CN"/>
        </w:rPr>
        <w:t>）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249"/>
        </w:tabs>
        <w:spacing w:before="46" w:line="275" w:lineRule="auto"/>
        <w:ind w:left="129"/>
        <w:rPr>
          <w:rFonts w:cs="宋体"/>
          <w:lang w:eastAsia="zh-CN"/>
        </w:rPr>
      </w:pPr>
      <w:r>
        <w:rPr>
          <w:rFonts w:cs="宋体"/>
          <w:lang w:eastAsia="zh-CN"/>
        </w:rPr>
        <w:t>A</w:t>
      </w:r>
      <w:r>
        <w:rPr>
          <w:rFonts w:cs="宋体" w:hint="eastAsia"/>
          <w:lang w:eastAsia="zh-CN"/>
        </w:rPr>
        <w:t>．物体运动时的惯性比静止时的惯性大</w:t>
      </w:r>
      <w:r>
        <w:rPr>
          <w:rFonts w:cs="宋体"/>
          <w:lang w:eastAsia="zh-CN"/>
        </w:rPr>
        <w:t xml:space="preserve"> B</w:t>
      </w:r>
      <w:r>
        <w:rPr>
          <w:rFonts w:cs="宋体" w:hint="eastAsia"/>
          <w:lang w:eastAsia="zh-CN"/>
        </w:rPr>
        <w:t>．任何物体在任何情况下都有惯性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249"/>
        </w:tabs>
        <w:spacing w:before="46" w:line="275" w:lineRule="auto"/>
        <w:ind w:left="129"/>
        <w:rPr>
          <w:rFonts w:cs="宋体"/>
          <w:lang w:eastAsia="zh-CN"/>
        </w:rPr>
      </w:pPr>
      <w:r>
        <w:rPr>
          <w:rFonts w:cs="宋体"/>
          <w:lang w:eastAsia="zh-CN"/>
        </w:rPr>
        <w:t>C</w:t>
      </w:r>
      <w:r>
        <w:rPr>
          <w:rFonts w:cs="宋体" w:hint="eastAsia"/>
          <w:lang w:eastAsia="zh-CN"/>
        </w:rPr>
        <w:t>．自由下落的物体没有惯性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249"/>
        </w:tabs>
        <w:spacing w:before="46" w:line="275" w:lineRule="auto"/>
        <w:ind w:left="129"/>
        <w:rPr>
          <w:rFonts w:cs="宋体"/>
          <w:lang w:eastAsia="zh-CN"/>
        </w:rPr>
      </w:pPr>
      <w:r>
        <w:rPr>
          <w:rFonts w:cs="宋体"/>
          <w:lang w:eastAsia="zh-CN"/>
        </w:rPr>
        <w:t>D</w:t>
      </w:r>
      <w:r>
        <w:rPr>
          <w:rFonts w:cs="宋体" w:hint="eastAsia"/>
          <w:spacing w:val="-44"/>
          <w:lang w:eastAsia="zh-CN"/>
        </w:rPr>
        <w:t>．</w:t>
      </w:r>
      <w:r>
        <w:rPr>
          <w:rFonts w:cs="宋体" w:hint="eastAsia"/>
          <w:lang w:eastAsia="zh-CN"/>
        </w:rPr>
        <w:t>地球上的物体都有惯性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在太空行走的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宇航员没有惯性</w:t>
      </w:r>
    </w:p>
    <w:p w:rsidR="00B80963" w:rsidRDefault="00B80963">
      <w:pPr>
        <w:pStyle w:val="BodyText"/>
        <w:tabs>
          <w:tab w:val="left" w:pos="3369"/>
        </w:tabs>
        <w:spacing w:line="275" w:lineRule="auto"/>
        <w:ind w:left="129" w:right="118"/>
        <w:rPr>
          <w:rFonts w:cs="宋体"/>
          <w:lang w:eastAsia="zh-CN"/>
        </w:rPr>
      </w:pPr>
      <w:r>
        <w:rPr>
          <w:rFonts w:cs="宋体"/>
          <w:lang w:eastAsia="zh-CN"/>
        </w:rPr>
        <w:t>4</w:t>
      </w:r>
      <w:r>
        <w:rPr>
          <w:rFonts w:cs="宋体" w:hint="eastAsia"/>
          <w:lang w:eastAsia="zh-CN"/>
        </w:rPr>
        <w:t>．下列说法中正确的是（</w:t>
      </w:r>
      <w:r>
        <w:rPr>
          <w:rFonts w:cs="宋体"/>
          <w:lang w:eastAsia="zh-CN"/>
        </w:rPr>
        <w:tab/>
      </w:r>
      <w:r>
        <w:rPr>
          <w:rFonts w:cs="宋体" w:hint="eastAsia"/>
          <w:lang w:eastAsia="zh-CN"/>
        </w:rPr>
        <w:t>）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369"/>
        </w:tabs>
        <w:spacing w:line="275" w:lineRule="auto"/>
        <w:ind w:left="129" w:right="118"/>
        <w:rPr>
          <w:rFonts w:cs="宋体"/>
          <w:lang w:eastAsia="zh-CN"/>
        </w:rPr>
      </w:pPr>
      <w:r>
        <w:rPr>
          <w:rFonts w:cs="宋体"/>
          <w:lang w:eastAsia="zh-CN"/>
        </w:rPr>
        <w:t>A.</w:t>
      </w:r>
      <w:r>
        <w:rPr>
          <w:rFonts w:cs="宋体" w:hint="eastAsia"/>
          <w:lang w:eastAsia="zh-CN"/>
        </w:rPr>
        <w:t>力只能改变物体的运动方向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369"/>
        </w:tabs>
        <w:spacing w:line="275" w:lineRule="auto"/>
        <w:ind w:left="129" w:right="118"/>
        <w:rPr>
          <w:rFonts w:cs="宋体"/>
          <w:lang w:eastAsia="zh-CN"/>
        </w:rPr>
      </w:pPr>
      <w:r>
        <w:rPr>
          <w:rFonts w:cs="宋体"/>
          <w:lang w:eastAsia="zh-CN"/>
        </w:rPr>
        <w:t>B</w:t>
      </w:r>
      <w:r>
        <w:rPr>
          <w:rFonts w:cs="宋体" w:hint="eastAsia"/>
          <w:lang w:eastAsia="zh-CN"/>
        </w:rPr>
        <w:t>．物体的惯性与物体是否受力无关</w:t>
      </w:r>
      <w:r>
        <w:rPr>
          <w:rFonts w:cs="宋体"/>
          <w:lang w:eastAsia="zh-CN"/>
        </w:rPr>
        <w:t xml:space="preserve"> C</w:t>
      </w:r>
      <w:r>
        <w:rPr>
          <w:rFonts w:cs="宋体" w:hint="eastAsia"/>
          <w:lang w:eastAsia="zh-CN"/>
        </w:rPr>
        <w:t>．施力物体不一定是受力物体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3369"/>
        </w:tabs>
        <w:spacing w:line="275" w:lineRule="auto"/>
        <w:ind w:left="129" w:right="118"/>
        <w:rPr>
          <w:rFonts w:cs="宋体"/>
          <w:lang w:eastAsia="zh-CN"/>
        </w:rPr>
      </w:pPr>
      <w:r>
        <w:rPr>
          <w:rFonts w:cs="宋体"/>
          <w:lang w:eastAsia="zh-CN"/>
        </w:rPr>
        <w:t>D</w:t>
      </w:r>
      <w:r>
        <w:rPr>
          <w:rFonts w:cs="宋体" w:hint="eastAsia"/>
          <w:spacing w:val="-44"/>
          <w:lang w:eastAsia="zh-CN"/>
        </w:rPr>
        <w:t>．</w:t>
      </w:r>
      <w:r>
        <w:rPr>
          <w:rFonts w:cs="宋体" w:hint="eastAsia"/>
          <w:lang w:eastAsia="zh-CN"/>
        </w:rPr>
        <w:t>在平衡力作用下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物体一定处于匀速直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线运动状态</w:t>
      </w:r>
    </w:p>
    <w:p w:rsidR="00B80963" w:rsidRDefault="00B80963">
      <w:pPr>
        <w:pStyle w:val="BodyText"/>
        <w:tabs>
          <w:tab w:val="left" w:pos="2349"/>
          <w:tab w:val="left" w:pos="4363"/>
        </w:tabs>
        <w:spacing w:line="275" w:lineRule="auto"/>
        <w:ind w:left="129"/>
        <w:rPr>
          <w:rFonts w:cs="宋体"/>
          <w:lang w:eastAsia="zh-CN"/>
        </w:rPr>
      </w:pPr>
      <w:r>
        <w:rPr>
          <w:rFonts w:cs="宋体"/>
          <w:lang w:eastAsia="zh-CN"/>
        </w:rPr>
        <w:t>5</w:t>
      </w:r>
      <w:r>
        <w:rPr>
          <w:rFonts w:cs="宋体" w:hint="eastAsia"/>
          <w:spacing w:val="-44"/>
          <w:lang w:eastAsia="zh-CN"/>
        </w:rPr>
        <w:t>．</w:t>
      </w:r>
      <w:r>
        <w:rPr>
          <w:rFonts w:cs="宋体" w:hint="eastAsia"/>
          <w:lang w:eastAsia="zh-CN"/>
        </w:rPr>
        <w:t>一个小孩用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20N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的水平推力推桌子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子未被推动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则桌子受到的摩擦</w:t>
      </w:r>
      <w:r>
        <w:rPr>
          <w:rFonts w:cs="宋体" w:hint="eastAsia"/>
          <w:spacing w:val="-44"/>
          <w:lang w:eastAsia="zh-CN"/>
        </w:rPr>
        <w:t>力</w:t>
      </w:r>
      <w:r>
        <w:rPr>
          <w:rFonts w:cs="宋体" w:hint="eastAsia"/>
          <w:lang w:eastAsia="zh-CN"/>
        </w:rPr>
        <w:t>（</w:t>
      </w:r>
      <w:r>
        <w:rPr>
          <w:rFonts w:cs="宋体"/>
          <w:lang w:eastAsia="zh-CN"/>
        </w:rPr>
        <w:tab/>
      </w:r>
      <w:r>
        <w:rPr>
          <w:rFonts w:cs="宋体" w:hint="eastAsia"/>
          <w:lang w:eastAsia="zh-CN"/>
        </w:rPr>
        <w:t>）</w:t>
      </w:r>
      <w:r>
        <w:rPr>
          <w:rFonts w:cs="宋体"/>
          <w:lang w:eastAsia="zh-CN"/>
        </w:rPr>
        <w:t xml:space="preserve"> A</w:t>
      </w:r>
      <w:r>
        <w:rPr>
          <w:rFonts w:cs="宋体" w:hint="eastAsia"/>
          <w:lang w:eastAsia="zh-CN"/>
        </w:rPr>
        <w:t>．大于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20N</w:t>
      </w:r>
      <w:r>
        <w:rPr>
          <w:rFonts w:cs="宋体"/>
          <w:lang w:eastAsia="zh-CN"/>
        </w:rPr>
        <w:tab/>
        <w:t>B</w:t>
      </w:r>
      <w:r>
        <w:rPr>
          <w:rFonts w:cs="宋体" w:hint="eastAsia"/>
          <w:lang w:eastAsia="zh-CN"/>
        </w:rPr>
        <w:t>．等于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20N</w:t>
      </w:r>
    </w:p>
    <w:p w:rsidR="00B80963" w:rsidRDefault="00B80963">
      <w:pPr>
        <w:pStyle w:val="BodyText"/>
        <w:tabs>
          <w:tab w:val="left" w:pos="2349"/>
          <w:tab w:val="left" w:pos="4240"/>
        </w:tabs>
        <w:spacing w:line="275" w:lineRule="auto"/>
        <w:ind w:left="160" w:hanging="32"/>
        <w:rPr>
          <w:rFonts w:cs="宋体"/>
          <w:lang w:eastAsia="zh-CN"/>
        </w:rPr>
      </w:pPr>
      <w:r>
        <w:rPr>
          <w:rFonts w:cs="宋体"/>
          <w:lang w:eastAsia="zh-CN"/>
        </w:rPr>
        <w:t>C</w:t>
      </w:r>
      <w:r>
        <w:rPr>
          <w:rFonts w:cs="宋体" w:hint="eastAsia"/>
          <w:lang w:eastAsia="zh-CN"/>
        </w:rPr>
        <w:t>．小于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20N</w:t>
      </w:r>
      <w:r>
        <w:rPr>
          <w:rFonts w:cs="宋体"/>
          <w:lang w:eastAsia="zh-CN"/>
        </w:rPr>
        <w:tab/>
        <w:t>D</w:t>
      </w:r>
      <w:r>
        <w:rPr>
          <w:rFonts w:cs="宋体" w:hint="eastAsia"/>
          <w:lang w:eastAsia="zh-CN"/>
        </w:rPr>
        <w:t>．以上均有可能</w:t>
      </w:r>
      <w:r>
        <w:rPr>
          <w:rFonts w:cs="宋体"/>
          <w:lang w:eastAsia="zh-CN"/>
        </w:rPr>
        <w:t xml:space="preserve"> 6</w:t>
      </w:r>
      <w:r>
        <w:rPr>
          <w:rFonts w:cs="宋体" w:hint="eastAsia"/>
          <w:lang w:eastAsia="zh-CN"/>
        </w:rPr>
        <w:t>．把一个重量为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2N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的苹果挂在弹簧测力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lang w:eastAsia="zh-CN"/>
        </w:rPr>
        <w:t>计的挂钩上，则苹果会受到拉力和重力的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spacing w:val="-1"/>
          <w:w w:val="95"/>
          <w:lang w:eastAsia="zh-CN"/>
        </w:rPr>
        <w:t>作用，弹簧测力计的示数此时应为</w:t>
      </w:r>
      <w:r>
        <w:rPr>
          <w:rFonts w:ascii="Times New Roman" w:hAnsi="Times New Roman"/>
          <w:spacing w:val="-1"/>
          <w:w w:val="95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lang w:eastAsia="zh-CN"/>
        </w:rPr>
        <w:t>；</w:t>
      </w:r>
      <w:r>
        <w:rPr>
          <w:rFonts w:cs="宋体"/>
          <w:spacing w:val="28"/>
          <w:lang w:eastAsia="zh-CN"/>
        </w:rPr>
        <w:t xml:space="preserve"> </w:t>
      </w:r>
      <w:r>
        <w:rPr>
          <w:rFonts w:cs="宋体" w:hint="eastAsia"/>
          <w:spacing w:val="6"/>
          <w:lang w:eastAsia="zh-CN"/>
        </w:rPr>
        <w:t>当手提着弹簧测力计以</w:t>
      </w:r>
      <w:r>
        <w:rPr>
          <w:rFonts w:cs="宋体"/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2m/s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cs="宋体" w:hint="eastAsia"/>
          <w:spacing w:val="6"/>
          <w:lang w:eastAsia="zh-CN"/>
        </w:rPr>
        <w:t>速度沿竖直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spacing w:val="13"/>
          <w:lang w:eastAsia="zh-CN"/>
        </w:rPr>
        <w:t>方向匀速下降，则弹簧测力计的示数为</w:t>
      </w:r>
    </w:p>
    <w:p w:rsidR="00B80963" w:rsidRDefault="00B80963">
      <w:pPr>
        <w:pStyle w:val="BodyText"/>
        <w:tabs>
          <w:tab w:val="left" w:pos="640"/>
        </w:tabs>
        <w:ind w:left="160"/>
        <w:rPr>
          <w:rFonts w:cs="宋体"/>
          <w:lang w:eastAsia="zh-CN"/>
        </w:rPr>
      </w:pP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lang w:eastAsia="zh-CN"/>
        </w:rPr>
        <w:t>。</w:t>
      </w:r>
    </w:p>
    <w:p w:rsidR="00B80963" w:rsidRDefault="00B80963">
      <w:pPr>
        <w:pStyle w:val="BodyText"/>
        <w:tabs>
          <w:tab w:val="left" w:pos="1780"/>
          <w:tab w:val="left" w:pos="4180"/>
        </w:tabs>
        <w:spacing w:before="46" w:line="270" w:lineRule="auto"/>
        <w:ind w:right="6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7</w:t>
      </w:r>
      <w:r>
        <w:rPr>
          <w:rFonts w:cs="宋体" w:hint="eastAsia"/>
          <w:spacing w:val="-41"/>
          <w:lang w:eastAsia="zh-CN"/>
        </w:rPr>
        <w:t>．</w:t>
      </w:r>
      <w:r>
        <w:rPr>
          <w:rFonts w:cs="宋体" w:hint="eastAsia"/>
          <w:lang w:eastAsia="zh-CN"/>
        </w:rPr>
        <w:t>如图所示</w:t>
      </w:r>
      <w:r>
        <w:rPr>
          <w:rFonts w:cs="宋体" w:hint="eastAsia"/>
          <w:spacing w:val="-39"/>
          <w:lang w:eastAsia="zh-CN"/>
        </w:rPr>
        <w:t>，</w:t>
      </w:r>
      <w:r>
        <w:rPr>
          <w:rFonts w:cs="宋体" w:hint="eastAsia"/>
          <w:lang w:eastAsia="zh-CN"/>
        </w:rPr>
        <w:t>物体重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5N</w:t>
      </w:r>
      <w:r>
        <w:rPr>
          <w:rFonts w:cs="宋体" w:hint="eastAsia"/>
          <w:spacing w:val="-39"/>
          <w:lang w:eastAsia="zh-CN"/>
        </w:rPr>
        <w:t>，</w:t>
      </w:r>
      <w:r>
        <w:rPr>
          <w:rFonts w:cs="宋体" w:hint="eastAsia"/>
          <w:lang w:eastAsia="zh-CN"/>
        </w:rPr>
        <w:t>一人用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20</w:t>
      </w:r>
      <w:r>
        <w:rPr>
          <w:rFonts w:cs="宋体"/>
          <w:lang w:eastAsia="zh-CN"/>
        </w:rPr>
        <w:t>N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的力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2"/>
          <w:lang w:eastAsia="zh-CN"/>
        </w:rPr>
        <w:t>将它压在竖直墙上，物体处于静止状态。</w:t>
      </w:r>
      <w:r>
        <w:rPr>
          <w:rFonts w:cs="宋体"/>
          <w:spacing w:val="32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这时物体受到的摩擦力大小是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lang w:eastAsia="zh-CN"/>
        </w:rPr>
        <w:t>，</w:t>
      </w:r>
      <w:r>
        <w:rPr>
          <w:rFonts w:cs="宋体"/>
          <w:spacing w:val="24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方向是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</w:p>
    <w:p w:rsidR="00B80963" w:rsidRDefault="00B80963">
      <w:pPr>
        <w:pStyle w:val="BodyText"/>
        <w:tabs>
          <w:tab w:val="left" w:pos="1540"/>
          <w:tab w:val="left" w:pos="3247"/>
        </w:tabs>
        <w:spacing w:before="26" w:line="275" w:lineRule="auto"/>
        <w:ind w:right="140"/>
        <w:rPr>
          <w:rFonts w:cs="宋体"/>
          <w:lang w:eastAsia="zh-CN"/>
        </w:rPr>
      </w:pPr>
      <w:r>
        <w:rPr>
          <w:lang w:eastAsia="zh-CN"/>
        </w:rPr>
        <w:br w:type="column"/>
      </w:r>
      <w:r>
        <w:rPr>
          <w:rFonts w:cs="宋体"/>
          <w:lang w:eastAsia="zh-CN"/>
        </w:rPr>
        <w:t>8</w:t>
      </w:r>
      <w:r>
        <w:rPr>
          <w:rFonts w:cs="宋体" w:hint="eastAsia"/>
          <w:lang w:eastAsia="zh-CN"/>
        </w:rPr>
        <w:t>．射出去的子弹离开枪口继续向前运动，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这是由于子弹具有</w:t>
      </w:r>
      <w:r>
        <w:rPr>
          <w:rFonts w:ascii="Times New Roman" w:hAnsi="Times New Roman"/>
          <w:spacing w:val="1"/>
          <w:u w:val="single" w:color="000000"/>
          <w:lang w:eastAsia="zh-CN"/>
        </w:rPr>
        <w:tab/>
      </w:r>
      <w:r>
        <w:rPr>
          <w:rFonts w:cs="宋体" w:hint="eastAsia"/>
          <w:spacing w:val="1"/>
          <w:lang w:eastAsia="zh-CN"/>
        </w:rPr>
        <w:t>；子弹最终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落到地上，这是由于受到一个方向竖直向</w:t>
      </w:r>
      <w:r>
        <w:rPr>
          <w:rFonts w:cs="宋体"/>
          <w:spacing w:val="30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下的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作用。</w:t>
      </w:r>
    </w:p>
    <w:p w:rsidR="00B80963" w:rsidRDefault="00B80963">
      <w:pPr>
        <w:pStyle w:val="BodyText"/>
        <w:tabs>
          <w:tab w:val="left" w:pos="1684"/>
          <w:tab w:val="left" w:pos="4214"/>
        </w:tabs>
        <w:spacing w:line="275" w:lineRule="auto"/>
        <w:ind w:right="227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9</w:t>
      </w:r>
      <w:r>
        <w:rPr>
          <w:rFonts w:cs="宋体" w:hint="eastAsia"/>
          <w:spacing w:val="1"/>
          <w:lang w:eastAsia="zh-CN"/>
        </w:rPr>
        <w:t>．汽车在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1500N</w:t>
      </w:r>
      <w:r>
        <w:rPr>
          <w:rFonts w:cs="宋体"/>
          <w:spacing w:val="-58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的牵引力作用下</w:t>
      </w:r>
      <w:r>
        <w:rPr>
          <w:rFonts w:cs="宋体"/>
          <w:spacing w:val="1"/>
          <w:lang w:eastAsia="zh-CN"/>
        </w:rPr>
        <w:t>,</w:t>
      </w:r>
      <w:r>
        <w:rPr>
          <w:rFonts w:cs="宋体" w:hint="eastAsia"/>
          <w:spacing w:val="1"/>
          <w:lang w:eastAsia="zh-CN"/>
        </w:rPr>
        <w:t>沿水平</w:t>
      </w:r>
      <w:r>
        <w:rPr>
          <w:rFonts w:cs="宋体"/>
          <w:spacing w:val="30"/>
          <w:lang w:eastAsia="zh-CN"/>
        </w:rPr>
        <w:t xml:space="preserve"> </w:t>
      </w:r>
      <w:r>
        <w:rPr>
          <w:rFonts w:cs="宋体" w:hint="eastAsia"/>
          <w:lang w:eastAsia="zh-CN"/>
        </w:rPr>
        <w:t>路面向东做匀速运动</w:t>
      </w:r>
      <w:r>
        <w:rPr>
          <w:rFonts w:cs="宋体"/>
          <w:lang w:eastAsia="zh-CN"/>
        </w:rPr>
        <w:t>,</w:t>
      </w:r>
      <w:r>
        <w:rPr>
          <w:rFonts w:cs="宋体" w:hint="eastAsia"/>
          <w:lang w:eastAsia="zh-CN"/>
        </w:rPr>
        <w:t>汽车所受摩擦力大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12"/>
          <w:lang w:eastAsia="zh-CN"/>
        </w:rPr>
        <w:t>小为</w:t>
      </w:r>
      <w:r>
        <w:rPr>
          <w:rFonts w:ascii="Times New Roman" w:hAnsi="Times New Roman"/>
          <w:spacing w:val="12"/>
          <w:u w:val="single" w:color="000000"/>
          <w:lang w:eastAsia="zh-CN"/>
        </w:rPr>
        <w:tab/>
      </w:r>
      <w:r>
        <w:rPr>
          <w:rFonts w:cs="宋体"/>
          <w:spacing w:val="10"/>
          <w:lang w:eastAsia="zh-CN"/>
        </w:rPr>
        <w:t>N,</w:t>
      </w:r>
      <w:r>
        <w:rPr>
          <w:rFonts w:cs="宋体" w:hint="eastAsia"/>
          <w:spacing w:val="10"/>
          <w:lang w:eastAsia="zh-CN"/>
        </w:rPr>
        <w:t>若汽车行驶的牵引力减</w:t>
      </w:r>
      <w:r>
        <w:rPr>
          <w:rFonts w:cs="宋体"/>
          <w:spacing w:val="26"/>
          <w:lang w:eastAsia="zh-CN"/>
        </w:rPr>
        <w:t xml:space="preserve"> </w:t>
      </w:r>
      <w:r>
        <w:rPr>
          <w:rFonts w:cs="宋体" w:hint="eastAsia"/>
          <w:spacing w:val="3"/>
          <w:lang w:eastAsia="zh-CN"/>
        </w:rPr>
        <w:t>小为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cs="宋体"/>
          <w:lang w:eastAsia="zh-CN"/>
        </w:rPr>
        <w:t>1200</w:t>
      </w:r>
      <w:r>
        <w:rPr>
          <w:rFonts w:cs="宋体"/>
          <w:spacing w:val="-53"/>
          <w:lang w:eastAsia="zh-CN"/>
        </w:rPr>
        <w:t xml:space="preserve"> </w:t>
      </w:r>
      <w:r>
        <w:rPr>
          <w:rFonts w:cs="宋体" w:hint="eastAsia"/>
          <w:spacing w:val="7"/>
          <w:lang w:eastAsia="zh-CN"/>
        </w:rPr>
        <w:t>牛</w:t>
      </w:r>
      <w:r>
        <w:rPr>
          <w:rFonts w:cs="宋体"/>
          <w:spacing w:val="7"/>
          <w:lang w:eastAsia="zh-CN"/>
        </w:rPr>
        <w:t>,</w:t>
      </w:r>
      <w:r>
        <w:rPr>
          <w:rFonts w:cs="宋体" w:hint="eastAsia"/>
          <w:spacing w:val="7"/>
          <w:lang w:eastAsia="zh-CN"/>
        </w:rPr>
        <w:t>则汽车将做</w:t>
      </w:r>
      <w:r>
        <w:rPr>
          <w:rFonts w:ascii="Times New Roman" w:hAnsi="Times New Roman"/>
          <w:spacing w:val="7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运</w:t>
      </w:r>
      <w:r>
        <w:rPr>
          <w:rFonts w:cs="宋体"/>
          <w:spacing w:val="21"/>
          <w:lang w:eastAsia="zh-CN"/>
        </w:rPr>
        <w:t xml:space="preserve"> </w:t>
      </w:r>
      <w:r>
        <w:rPr>
          <w:rFonts w:cs="宋体" w:hint="eastAsia"/>
          <w:lang w:eastAsia="zh-CN"/>
        </w:rPr>
        <w:t>动。</w:t>
      </w:r>
    </w:p>
    <w:p w:rsidR="00B80963" w:rsidRDefault="00B80963">
      <w:pPr>
        <w:pStyle w:val="BodyText"/>
        <w:spacing w:line="275" w:lineRule="auto"/>
        <w:ind w:right="140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10</w:t>
      </w:r>
      <w:r>
        <w:rPr>
          <w:rFonts w:cs="宋体" w:hint="eastAsia"/>
          <w:spacing w:val="1"/>
          <w:lang w:eastAsia="zh-CN"/>
        </w:rPr>
        <w:t>．一个物重为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10N</w:t>
      </w:r>
      <w:r>
        <w:rPr>
          <w:rFonts w:cs="宋体"/>
          <w:spacing w:val="-58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的物体，用绳子把它</w:t>
      </w:r>
      <w:r>
        <w:rPr>
          <w:rFonts w:cs="宋体"/>
          <w:spacing w:val="29"/>
          <w:lang w:eastAsia="zh-CN"/>
        </w:rPr>
        <w:t xml:space="preserve"> </w:t>
      </w:r>
      <w:r>
        <w:rPr>
          <w:rFonts w:cs="宋体" w:hint="eastAsia"/>
          <w:lang w:eastAsia="zh-CN"/>
        </w:rPr>
        <w:t>吊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在</w:t>
      </w:r>
      <w:r>
        <w:rPr>
          <w:rFonts w:cs="宋体"/>
          <w:spacing w:val="-84"/>
          <w:lang w:eastAsia="zh-CN"/>
        </w:rPr>
        <w:t xml:space="preserve"> </w:t>
      </w:r>
      <w:r>
        <w:rPr>
          <w:rFonts w:cs="宋体" w:hint="eastAsia"/>
          <w:lang w:eastAsia="zh-CN"/>
        </w:rPr>
        <w:t>空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中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静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止</w:t>
      </w:r>
      <w:r>
        <w:rPr>
          <w:rFonts w:cs="宋体"/>
          <w:spacing w:val="-84"/>
          <w:lang w:eastAsia="zh-CN"/>
        </w:rPr>
        <w:t xml:space="preserve"> </w:t>
      </w:r>
      <w:r>
        <w:rPr>
          <w:rFonts w:cs="宋体" w:hint="eastAsia"/>
          <w:lang w:eastAsia="zh-CN"/>
        </w:rPr>
        <w:t>时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，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绳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子</w:t>
      </w:r>
      <w:r>
        <w:rPr>
          <w:rFonts w:cs="宋体"/>
          <w:spacing w:val="-84"/>
          <w:lang w:eastAsia="zh-CN"/>
        </w:rPr>
        <w:t xml:space="preserve"> </w:t>
      </w:r>
      <w:r>
        <w:rPr>
          <w:rFonts w:cs="宋体" w:hint="eastAsia"/>
          <w:lang w:eastAsia="zh-CN"/>
        </w:rPr>
        <w:t>对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它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的</w:t>
      </w:r>
      <w:r>
        <w:rPr>
          <w:rFonts w:cs="宋体"/>
          <w:spacing w:val="-84"/>
          <w:lang w:eastAsia="zh-CN"/>
        </w:rPr>
        <w:t xml:space="preserve"> </w:t>
      </w:r>
      <w:r>
        <w:rPr>
          <w:rFonts w:cs="宋体" w:hint="eastAsia"/>
          <w:lang w:eastAsia="zh-CN"/>
        </w:rPr>
        <w:t>拉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力</w:t>
      </w:r>
      <w:r>
        <w:rPr>
          <w:rFonts w:cs="宋体"/>
          <w:spacing w:val="-87"/>
          <w:lang w:eastAsia="zh-CN"/>
        </w:rPr>
        <w:t xml:space="preserve"> </w:t>
      </w:r>
      <w:r>
        <w:rPr>
          <w:rFonts w:cs="宋体" w:hint="eastAsia"/>
          <w:lang w:eastAsia="zh-CN"/>
        </w:rPr>
        <w:t>是</w:t>
      </w:r>
    </w:p>
    <w:p w:rsidR="00B80963" w:rsidRDefault="00B80963">
      <w:pPr>
        <w:pStyle w:val="BodyText"/>
        <w:tabs>
          <w:tab w:val="left" w:pos="940"/>
          <w:tab w:val="left" w:pos="1060"/>
          <w:tab w:val="left" w:pos="2140"/>
          <w:tab w:val="left" w:pos="2500"/>
          <w:tab w:val="left" w:pos="3657"/>
          <w:tab w:val="left" w:pos="4029"/>
        </w:tabs>
        <w:spacing w:line="275" w:lineRule="auto"/>
        <w:ind w:right="227"/>
        <w:rPr>
          <w:rFonts w:cs="宋体"/>
          <w:lang w:eastAsia="zh-CN"/>
        </w:rPr>
      </w:pPr>
      <w:r>
        <w:rPr>
          <w:rFonts w:ascii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spacing w:val="-87"/>
          <w:lang w:eastAsia="zh-CN"/>
        </w:rPr>
        <w:t>；</w:t>
      </w:r>
      <w:r>
        <w:rPr>
          <w:rFonts w:cs="宋体" w:hint="eastAsia"/>
          <w:lang w:eastAsia="zh-CN"/>
        </w:rPr>
        <w:t>若物体以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0.1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米</w:t>
      </w:r>
      <w:r>
        <w:rPr>
          <w:rFonts w:cs="宋体"/>
          <w:lang w:eastAsia="zh-CN"/>
        </w:rPr>
        <w:t>/</w:t>
      </w:r>
      <w:r>
        <w:rPr>
          <w:rFonts w:cs="宋体" w:hint="eastAsia"/>
          <w:lang w:eastAsia="zh-CN"/>
        </w:rPr>
        <w:t>秒的速度匀速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下降时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绳子对它的拉力是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spacing w:val="-44"/>
          <w:lang w:eastAsia="zh-CN"/>
        </w:rPr>
        <w:t>；</w:t>
      </w:r>
      <w:r>
        <w:rPr>
          <w:rFonts w:cs="宋体" w:hint="eastAsia"/>
          <w:lang w:eastAsia="zh-CN"/>
        </w:rPr>
        <w:t>若物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体以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0.1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>米</w:t>
      </w:r>
      <w:r>
        <w:rPr>
          <w:rFonts w:cs="宋体"/>
          <w:lang w:eastAsia="zh-CN"/>
        </w:rPr>
        <w:t>/</w:t>
      </w:r>
      <w:r>
        <w:rPr>
          <w:rFonts w:cs="宋体" w:hint="eastAsia"/>
          <w:lang w:eastAsia="zh-CN"/>
        </w:rPr>
        <w:t>秒的速度匀速上升时</w:t>
      </w:r>
      <w:r>
        <w:rPr>
          <w:rFonts w:cs="宋体" w:hint="eastAsia"/>
          <w:spacing w:val="-87"/>
          <w:lang w:eastAsia="zh-CN"/>
        </w:rPr>
        <w:t>，</w:t>
      </w:r>
      <w:r>
        <w:rPr>
          <w:rFonts w:cs="宋体" w:hint="eastAsia"/>
          <w:lang w:eastAsia="zh-CN"/>
        </w:rPr>
        <w:t>绳子对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它的拉力是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/>
          <w:lang w:eastAsia="zh-CN"/>
        </w:rPr>
        <w:t>N</w:t>
      </w:r>
      <w:r>
        <w:rPr>
          <w:rFonts w:cs="宋体" w:hint="eastAsia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B80963" w:rsidRDefault="00B80963">
      <w:pPr>
        <w:pStyle w:val="BodyText"/>
        <w:tabs>
          <w:tab w:val="left" w:pos="940"/>
          <w:tab w:val="left" w:pos="1060"/>
          <w:tab w:val="left" w:pos="2140"/>
          <w:tab w:val="left" w:pos="2500"/>
          <w:tab w:val="left" w:pos="3657"/>
          <w:tab w:val="left" w:pos="4029"/>
        </w:tabs>
        <w:spacing w:line="275" w:lineRule="auto"/>
        <w:ind w:right="227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11</w:t>
      </w:r>
      <w:r>
        <w:rPr>
          <w:rFonts w:cs="宋体" w:hint="eastAsia"/>
          <w:spacing w:val="1"/>
          <w:lang w:eastAsia="zh-CN"/>
        </w:rPr>
        <w:t>．汽车关闭了发动机后，仍能前进一段</w:t>
      </w:r>
      <w:r>
        <w:rPr>
          <w:rFonts w:cs="宋体"/>
          <w:spacing w:val="29"/>
          <w:lang w:eastAsia="zh-CN"/>
        </w:rPr>
        <w:t xml:space="preserve"> </w:t>
      </w:r>
      <w:r>
        <w:rPr>
          <w:rFonts w:cs="宋体" w:hint="eastAsia"/>
          <w:spacing w:val="2"/>
          <w:lang w:eastAsia="zh-CN"/>
        </w:rPr>
        <w:t>距离，这是因为汽车</w:t>
      </w:r>
      <w:r>
        <w:rPr>
          <w:rFonts w:cs="宋体"/>
          <w:spacing w:val="2"/>
          <w:lang w:eastAsia="zh-CN"/>
        </w:rPr>
        <w:tab/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ascii="Times New Roman" w:hAnsi="Times New Roman"/>
          <w:spacing w:val="2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经过一段时间后，汽车停了下来，这是因</w:t>
      </w:r>
      <w:r>
        <w:rPr>
          <w:rFonts w:cs="宋体"/>
          <w:spacing w:val="30"/>
          <w:lang w:eastAsia="zh-CN"/>
        </w:rPr>
        <w:t xml:space="preserve"> </w:t>
      </w:r>
      <w:r>
        <w:rPr>
          <w:rFonts w:cs="宋体" w:hint="eastAsia"/>
          <w:lang w:eastAsia="zh-CN"/>
        </w:rPr>
        <w:t>为汽车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。</w:t>
      </w:r>
      <w:r>
        <w:rPr>
          <w:rFonts w:cs="宋体"/>
          <w:lang w:eastAsia="zh-CN"/>
        </w:rPr>
        <w:t xml:space="preserve"> 12</w:t>
      </w:r>
      <w:r>
        <w:rPr>
          <w:rFonts w:cs="宋体" w:hint="eastAsia"/>
          <w:lang w:eastAsia="zh-CN"/>
        </w:rPr>
        <w:t>．如图所示，在研究二力平衡条件的实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验中：</w:t>
      </w:r>
    </w:p>
    <w:p w:rsidR="00B80963" w:rsidRDefault="00B80963">
      <w:pPr>
        <w:pStyle w:val="BodyText"/>
        <w:tabs>
          <w:tab w:val="left" w:pos="2966"/>
          <w:tab w:val="left" w:pos="3974"/>
        </w:tabs>
        <w:spacing w:line="275" w:lineRule="auto"/>
        <w:ind w:right="107"/>
        <w:rPr>
          <w:rFonts w:cs="宋体"/>
          <w:lang w:eastAsia="zh-CN"/>
        </w:rPr>
      </w:pPr>
      <w:r>
        <w:rPr>
          <w:rFonts w:cs="宋体" w:hint="eastAsia"/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rFonts w:cs="宋体" w:hint="eastAsia"/>
          <w:spacing w:val="-120"/>
          <w:lang w:eastAsia="zh-CN"/>
        </w:rPr>
        <w:t>）</w:t>
      </w:r>
      <w:r>
        <w:rPr>
          <w:rFonts w:cs="宋体" w:hint="eastAsia"/>
          <w:spacing w:val="-70"/>
          <w:lang w:eastAsia="zh-CN"/>
        </w:rPr>
        <w:t>、</w:t>
      </w:r>
      <w:r>
        <w:rPr>
          <w:rFonts w:cs="宋体" w:hint="eastAsia"/>
          <w:lang w:eastAsia="zh-CN"/>
        </w:rPr>
        <w:t>把木块放</w:t>
      </w:r>
      <w:r>
        <w:rPr>
          <w:rFonts w:cs="宋体" w:hint="eastAsia"/>
          <w:spacing w:val="-1"/>
          <w:lang w:eastAsia="zh-CN"/>
        </w:rPr>
        <w:t>在</w:t>
      </w:r>
      <w:r>
        <w:rPr>
          <w:rFonts w:ascii="Times New Roman" w:hAnsi="Times New Roman"/>
          <w:spacing w:val="-1"/>
          <w:u w:val="single" w:color="000000"/>
          <w:lang w:eastAsia="zh-CN"/>
        </w:rPr>
        <w:tab/>
      </w:r>
      <w:r>
        <w:rPr>
          <w:rFonts w:cs="宋体" w:hint="eastAsia"/>
          <w:spacing w:val="-3"/>
          <w:u w:val="single" w:color="000000"/>
          <w:lang w:eastAsia="zh-CN"/>
        </w:rPr>
        <w:t>（</w:t>
      </w:r>
      <w:r>
        <w:rPr>
          <w:rFonts w:cs="宋体" w:hint="eastAsia"/>
          <w:lang w:eastAsia="zh-CN"/>
        </w:rPr>
        <w:t>选</w:t>
      </w:r>
      <w:r>
        <w:rPr>
          <w:rFonts w:cs="宋体" w:hint="eastAsia"/>
          <w:spacing w:val="-68"/>
          <w:lang w:eastAsia="zh-CN"/>
        </w:rPr>
        <w:t>填</w:t>
      </w:r>
      <w:r>
        <w:rPr>
          <w:rFonts w:cs="宋体" w:hint="eastAsia"/>
          <w:spacing w:val="-3"/>
          <w:lang w:eastAsia="zh-CN"/>
        </w:rPr>
        <w:t>“</w:t>
      </w:r>
      <w:r>
        <w:rPr>
          <w:rFonts w:cs="宋体" w:hint="eastAsia"/>
          <w:lang w:eastAsia="zh-CN"/>
        </w:rPr>
        <w:t>光滑”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-29"/>
          <w:lang w:eastAsia="zh-CN"/>
        </w:rPr>
        <w:t>或</w:t>
      </w:r>
      <w:r>
        <w:rPr>
          <w:rFonts w:cs="宋体" w:hint="eastAsia"/>
          <w:lang w:eastAsia="zh-CN"/>
        </w:rPr>
        <w:t>“粗糙</w:t>
      </w:r>
      <w:r>
        <w:rPr>
          <w:rFonts w:cs="宋体" w:hint="eastAsia"/>
          <w:spacing w:val="-120"/>
          <w:lang w:eastAsia="zh-CN"/>
        </w:rPr>
        <w:t>”</w:t>
      </w:r>
      <w:r>
        <w:rPr>
          <w:rFonts w:cs="宋体" w:hint="eastAsia"/>
          <w:spacing w:val="-29"/>
          <w:lang w:eastAsia="zh-CN"/>
        </w:rPr>
        <w:t>）</w:t>
      </w:r>
      <w:r>
        <w:rPr>
          <w:rFonts w:cs="宋体" w:hint="eastAsia"/>
          <w:lang w:eastAsia="zh-CN"/>
        </w:rPr>
        <w:t>的水平桌面上</w:t>
      </w:r>
      <w:r>
        <w:rPr>
          <w:rFonts w:cs="宋体" w:hint="eastAsia"/>
          <w:spacing w:val="-29"/>
          <w:lang w:eastAsia="zh-CN"/>
        </w:rPr>
        <w:t>，</w:t>
      </w:r>
      <w:r>
        <w:rPr>
          <w:rFonts w:cs="宋体" w:hint="eastAsia"/>
          <w:lang w:eastAsia="zh-CN"/>
        </w:rPr>
        <w:t>向两端的小盘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里加砝码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当两盘砝码质量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u w:val="single" w:color="000000"/>
          <w:lang w:eastAsia="zh-CN"/>
        </w:rPr>
        <w:t>（</w:t>
      </w:r>
      <w:r>
        <w:rPr>
          <w:rFonts w:cs="宋体" w:hint="eastAsia"/>
          <w:lang w:eastAsia="zh-CN"/>
        </w:rPr>
        <w:t>选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填“相等”或“不相等</w:t>
      </w:r>
      <w:r>
        <w:rPr>
          <w:rFonts w:cs="宋体" w:hint="eastAsia"/>
          <w:spacing w:val="-120"/>
          <w:lang w:eastAsia="zh-CN"/>
        </w:rPr>
        <w:t>”</w:t>
      </w:r>
      <w:r>
        <w:rPr>
          <w:rFonts w:cs="宋体" w:hint="eastAsia"/>
          <w:lang w:eastAsia="zh-CN"/>
        </w:rPr>
        <w:t>）时，木块静止；</w:t>
      </w:r>
    </w:p>
    <w:p w:rsidR="00B80963" w:rsidRDefault="00B80963">
      <w:pPr>
        <w:pStyle w:val="BodyText"/>
        <w:tabs>
          <w:tab w:val="left" w:pos="3057"/>
          <w:tab w:val="left" w:pos="3777"/>
        </w:tabs>
        <w:spacing w:line="271" w:lineRule="auto"/>
        <w:ind w:right="227"/>
        <w:jc w:val="both"/>
        <w:rPr>
          <w:rFonts w:cs="宋体"/>
          <w:lang w:eastAsia="zh-CN"/>
        </w:rPr>
      </w:pPr>
      <w:r>
        <w:rPr>
          <w:noProof/>
          <w:lang w:eastAsia="zh-CN"/>
        </w:rPr>
        <w:pict>
          <v:shape id="_x0000_s3435" type="#_x0000_t75" style="position:absolute;left:0;text-align:left;margin-left:346.2pt;margin-top:139.55pt;width:155.3pt;height:72.95pt;z-index:-251656192;mso-position-horizontal-relative:page">
            <v:imagedata r:id="rId15" o:title=""/>
            <w10:wrap anchorx="page"/>
          </v:shape>
        </w:pict>
      </w:r>
      <w:r>
        <w:rPr>
          <w:rFonts w:cs="宋体" w:hint="eastAsia"/>
          <w:lang w:eastAsia="zh-CN"/>
        </w:rPr>
        <w:t>（</w:t>
      </w:r>
      <w:r>
        <w:rPr>
          <w:rFonts w:cs="宋体"/>
          <w:spacing w:val="2"/>
          <w:lang w:eastAsia="zh-CN"/>
        </w:rPr>
        <w:t>2</w:t>
      </w:r>
      <w:r>
        <w:rPr>
          <w:rFonts w:cs="宋体" w:hint="eastAsia"/>
          <w:spacing w:val="-118"/>
          <w:lang w:eastAsia="zh-CN"/>
        </w:rPr>
        <w:t>）</w:t>
      </w:r>
      <w:r>
        <w:rPr>
          <w:rFonts w:cs="宋体" w:hint="eastAsia"/>
          <w:spacing w:val="2"/>
          <w:lang w:eastAsia="zh-CN"/>
        </w:rPr>
        <w:t>、保</w:t>
      </w:r>
      <w:r>
        <w:rPr>
          <w:rFonts w:cs="宋体" w:hint="eastAsia"/>
          <w:lang w:eastAsia="zh-CN"/>
        </w:rPr>
        <w:t>持</w:t>
      </w:r>
      <w:r>
        <w:rPr>
          <w:rFonts w:cs="宋体" w:hint="eastAsia"/>
          <w:spacing w:val="2"/>
          <w:lang w:eastAsia="zh-CN"/>
        </w:rPr>
        <w:t>两盘砝码</w:t>
      </w:r>
      <w:r>
        <w:rPr>
          <w:rFonts w:cs="宋体" w:hint="eastAsia"/>
          <w:lang w:eastAsia="zh-CN"/>
        </w:rPr>
        <w:t>质</w:t>
      </w:r>
      <w:r>
        <w:rPr>
          <w:rFonts w:cs="宋体" w:hint="eastAsia"/>
          <w:spacing w:val="2"/>
          <w:lang w:eastAsia="zh-CN"/>
        </w:rPr>
        <w:t>量相等</w:t>
      </w:r>
      <w:r>
        <w:rPr>
          <w:rFonts w:cs="宋体" w:hint="eastAsia"/>
          <w:lang w:eastAsia="zh-CN"/>
        </w:rPr>
        <w:t>，</w:t>
      </w:r>
      <w:r>
        <w:rPr>
          <w:rFonts w:cs="宋体" w:hint="eastAsia"/>
          <w:spacing w:val="2"/>
          <w:lang w:eastAsia="zh-CN"/>
        </w:rPr>
        <w:t>把木块</w:t>
      </w:r>
      <w:r>
        <w:rPr>
          <w:rFonts w:cs="宋体" w:hint="eastAsia"/>
          <w:lang w:eastAsia="zh-CN"/>
        </w:rPr>
        <w:t>扭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转一个角度</w:t>
      </w:r>
      <w:r>
        <w:rPr>
          <w:rFonts w:cs="宋体" w:hint="eastAsia"/>
          <w:spacing w:val="-27"/>
          <w:lang w:eastAsia="zh-CN"/>
        </w:rPr>
        <w:t>，</w:t>
      </w:r>
      <w:r>
        <w:rPr>
          <w:rFonts w:cs="宋体" w:hint="eastAsia"/>
          <w:lang w:eastAsia="zh-CN"/>
        </w:rPr>
        <w:t>使拉力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1</w:t>
      </w:r>
      <w:r>
        <w:rPr>
          <w:rFonts w:cs="宋体"/>
          <w:spacing w:val="-29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和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F</w:t>
      </w:r>
      <w:r>
        <w:rPr>
          <w:rFonts w:cs="宋体"/>
          <w:position w:val="-2"/>
          <w:sz w:val="12"/>
          <w:szCs w:val="12"/>
          <w:lang w:eastAsia="zh-CN"/>
        </w:rPr>
        <w:t>2</w:t>
      </w:r>
      <w:r>
        <w:rPr>
          <w:rFonts w:cs="宋体"/>
          <w:spacing w:val="-32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lang w:eastAsia="zh-CN"/>
        </w:rPr>
        <w:t>不在同一直线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spacing w:val="1"/>
          <w:lang w:eastAsia="zh-CN"/>
        </w:rPr>
        <w:t>上，观察到木块发生转动。当木块重新恢</w:t>
      </w:r>
      <w:r>
        <w:rPr>
          <w:rFonts w:cs="宋体"/>
          <w:spacing w:val="30"/>
          <w:lang w:eastAsia="zh-CN"/>
        </w:rPr>
        <w:t xml:space="preserve"> </w:t>
      </w:r>
      <w:r>
        <w:rPr>
          <w:rFonts w:cs="宋体" w:hint="eastAsia"/>
          <w:spacing w:val="2"/>
          <w:lang w:eastAsia="zh-CN"/>
        </w:rPr>
        <w:t>复到原来静止状态时，拉力</w:t>
      </w:r>
      <w:r>
        <w:rPr>
          <w:rFonts w:cs="宋体"/>
          <w:spacing w:val="-56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F</w:t>
      </w:r>
      <w:r>
        <w:rPr>
          <w:rFonts w:cs="宋体"/>
          <w:spacing w:val="1"/>
          <w:position w:val="-2"/>
          <w:sz w:val="12"/>
          <w:szCs w:val="12"/>
          <w:lang w:eastAsia="zh-CN"/>
        </w:rPr>
        <w:t>1</w:t>
      </w:r>
      <w:r>
        <w:rPr>
          <w:rFonts w:cs="宋体" w:hint="eastAsia"/>
          <w:spacing w:val="1"/>
          <w:lang w:eastAsia="zh-CN"/>
        </w:rPr>
        <w:t>、</w:t>
      </w:r>
      <w:r>
        <w:rPr>
          <w:rFonts w:cs="宋体"/>
          <w:spacing w:val="1"/>
          <w:lang w:eastAsia="zh-CN"/>
        </w:rPr>
        <w:t>F</w:t>
      </w:r>
      <w:r>
        <w:rPr>
          <w:rFonts w:cs="宋体"/>
          <w:spacing w:val="1"/>
          <w:position w:val="-2"/>
          <w:sz w:val="12"/>
          <w:szCs w:val="12"/>
          <w:lang w:eastAsia="zh-CN"/>
        </w:rPr>
        <w:t>2</w:t>
      </w:r>
      <w:r>
        <w:rPr>
          <w:rFonts w:cs="宋体"/>
          <w:spacing w:val="-27"/>
          <w:position w:val="-2"/>
          <w:sz w:val="12"/>
          <w:szCs w:val="12"/>
          <w:lang w:eastAsia="zh-CN"/>
        </w:rPr>
        <w:t xml:space="preserve"> </w:t>
      </w:r>
      <w:r>
        <w:rPr>
          <w:rFonts w:cs="宋体" w:hint="eastAsia"/>
          <w:spacing w:val="2"/>
          <w:lang w:eastAsia="zh-CN"/>
        </w:rPr>
        <w:t>作用在</w:t>
      </w:r>
      <w:r>
        <w:rPr>
          <w:rFonts w:cs="宋体"/>
          <w:spacing w:val="22"/>
          <w:lang w:eastAsia="zh-CN"/>
        </w:rPr>
        <w:t xml:space="preserve"> </w:t>
      </w:r>
      <w:r>
        <w:rPr>
          <w:rFonts w:cs="宋体" w:hint="eastAsia"/>
          <w:lang w:eastAsia="zh-CN"/>
        </w:rPr>
        <w:t>同一直线上</w:t>
      </w:r>
      <w:r>
        <w:rPr>
          <w:rFonts w:cs="宋体" w:hint="eastAsia"/>
          <w:spacing w:val="-44"/>
          <w:lang w:eastAsia="zh-CN"/>
        </w:rPr>
        <w:t>。</w:t>
      </w:r>
      <w:r>
        <w:rPr>
          <w:rFonts w:cs="宋体" w:hint="eastAsia"/>
          <w:lang w:eastAsia="zh-CN"/>
        </w:rPr>
        <w:t>如果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方向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相反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作用在</w:t>
      </w:r>
      <w:r>
        <w:rPr>
          <w:rFonts w:ascii="Times New Roman" w:hAnsi="Times New Roman"/>
          <w:u w:val="single" w:color="000000"/>
          <w:lang w:eastAsia="zh-CN"/>
        </w:rPr>
        <w:tab/>
      </w:r>
      <w:r>
        <w:rPr>
          <w:rFonts w:cs="宋体" w:hint="eastAsia"/>
          <w:lang w:eastAsia="zh-CN"/>
        </w:rPr>
        <w:t>上</w:t>
      </w:r>
      <w:r>
        <w:rPr>
          <w:rFonts w:cs="宋体" w:hint="eastAsia"/>
          <w:spacing w:val="-44"/>
          <w:lang w:eastAsia="zh-CN"/>
        </w:rPr>
        <w:t>，</w:t>
      </w:r>
      <w:r>
        <w:rPr>
          <w:rFonts w:cs="宋体" w:hint="eastAsia"/>
          <w:lang w:eastAsia="zh-CN"/>
        </w:rPr>
        <w:t>这两个力</w:t>
      </w:r>
      <w:r>
        <w:rPr>
          <w:rFonts w:cs="宋体"/>
          <w:lang w:eastAsia="zh-CN"/>
        </w:rPr>
        <w:t xml:space="preserve"> </w:t>
      </w:r>
      <w:r>
        <w:rPr>
          <w:rFonts w:cs="宋体" w:hint="eastAsia"/>
          <w:lang w:eastAsia="zh-CN"/>
        </w:rPr>
        <w:t>就彼此平衡了。</w:t>
      </w:r>
    </w:p>
    <w:sectPr w:rsidR="00B80963" w:rsidSect="00060B25">
      <w:type w:val="continuous"/>
      <w:pgSz w:w="11910" w:h="16840"/>
      <w:pgMar w:top="780" w:right="1160" w:bottom="1220" w:left="1260" w:header="720" w:footer="720" w:gutter="0"/>
      <w:cols w:num="2" w:space="720" w:equalWidth="0">
        <w:col w:w="4604" w:space="199"/>
        <w:col w:w="46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63" w:rsidRDefault="00B80963" w:rsidP="00060B25">
      <w:r>
        <w:separator/>
      </w:r>
    </w:p>
  </w:endnote>
  <w:endnote w:type="continuationSeparator" w:id="0">
    <w:p w:rsidR="00B80963" w:rsidRDefault="00B80963" w:rsidP="0006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>
    <w:pPr>
      <w:spacing w:line="14" w:lineRule="auto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79.75pt;width:15pt;height:13pt;z-index:-251654144;mso-position-horizontal-relative:page;mso-position-vertical-relative:page" filled="f" stroked="f">
          <v:textbox inset="0,0,0,0">
            <w:txbxContent>
              <w:p w:rsidR="00B80963" w:rsidRDefault="00B80963">
                <w:pPr>
                  <w:spacing w:line="240" w:lineRule="exact"/>
                  <w:ind w:left="40"/>
                  <w:rPr>
                    <w:rFonts w:ascii="宋体" w:cs="宋体"/>
                  </w:rPr>
                </w:pPr>
                <w:r>
                  <w:rPr>
                    <w:rFonts w:ascii="宋体"/>
                  </w:rPr>
                  <w:fldChar w:fldCharType="begin"/>
                </w:r>
                <w:r>
                  <w:rPr>
                    <w:rFonts w:ascii="宋体"/>
                  </w:rPr>
                  <w:instrText xml:space="preserve"> PAGE </w:instrText>
                </w:r>
                <w:r>
                  <w:rPr>
                    <w:rFonts w:ascii="宋体"/>
                  </w:rPr>
                  <w:fldChar w:fldCharType="separate"/>
                </w:r>
                <w:r>
                  <w:rPr>
                    <w:rFonts w:ascii="宋体"/>
                    <w:noProof/>
                  </w:rPr>
                  <w:t>30</w:t>
                </w:r>
                <w:r>
                  <w:rPr>
                    <w:rFonts w:ascii="宋体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63" w:rsidRDefault="00B80963" w:rsidP="00060B25">
      <w:r>
        <w:separator/>
      </w:r>
    </w:p>
  </w:footnote>
  <w:footnote w:type="continuationSeparator" w:id="0">
    <w:p w:rsidR="00B80963" w:rsidRDefault="00B80963" w:rsidP="0006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 w:rsidP="00F2644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63" w:rsidRDefault="00B80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B25"/>
    <w:rsid w:val="00060B25"/>
    <w:rsid w:val="00375FD6"/>
    <w:rsid w:val="00391B64"/>
    <w:rsid w:val="0053512F"/>
    <w:rsid w:val="006D2305"/>
    <w:rsid w:val="00A10ADC"/>
    <w:rsid w:val="00B80963"/>
    <w:rsid w:val="00E56329"/>
    <w:rsid w:val="00F2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25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0B25"/>
    <w:pPr>
      <w:ind w:left="120"/>
      <w:outlineLvl w:val="0"/>
    </w:pPr>
    <w:rPr>
      <w:rFonts w:ascii="宋体" w:hAnsi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eastAsia="en-US"/>
    </w:rPr>
  </w:style>
  <w:style w:type="paragraph" w:styleId="BodyText">
    <w:name w:val="Body Text"/>
    <w:basedOn w:val="Normal"/>
    <w:link w:val="BodyTextChar"/>
    <w:uiPriority w:val="99"/>
    <w:rsid w:val="00060B25"/>
    <w:pPr>
      <w:spacing w:before="11"/>
      <w:ind w:left="100"/>
    </w:pPr>
    <w:rPr>
      <w:rFonts w:ascii="宋体" w:hAnsi="宋体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060B25"/>
  </w:style>
  <w:style w:type="paragraph" w:customStyle="1" w:styleId="TableParagraph">
    <w:name w:val="Table Paragraph"/>
    <w:basedOn w:val="Normal"/>
    <w:uiPriority w:val="99"/>
    <w:rsid w:val="00060B25"/>
  </w:style>
  <w:style w:type="paragraph" w:styleId="Header">
    <w:name w:val="header"/>
    <w:basedOn w:val="Normal"/>
    <w:link w:val="HeaderChar"/>
    <w:uiPriority w:val="99"/>
    <w:rsid w:val="00F2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7725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F264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7725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461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2017-02-01T20:00:00Z</dcterms:created>
  <dcterms:modified xsi:type="dcterms:W3CDTF">2017-02-26T22:34:00Z</dcterms:modified>
</cp:coreProperties>
</file>