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8" w:rsidRDefault="00834DF0">
      <w:r>
        <w:rPr>
          <w:noProof/>
        </w:rPr>
        <mc:AlternateContent>
          <mc:Choice Requires="wps">
            <w:drawing>
              <wp:inline distT="0" distB="0" distL="114300" distR="114300">
                <wp:extent cx="6110605" cy="586740"/>
                <wp:effectExtent l="0" t="0" r="635" b="762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2800" y="788035"/>
                          <a:ext cx="6110605" cy="586740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alphaModFix amt="21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D78" w:rsidRPr="00050681" w:rsidRDefault="00050681">
                            <w:pPr>
                              <w:spacing w:line="24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</w:pPr>
                            <w:r w:rsidRPr="00050681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  <w:t>21.4</w:t>
                            </w:r>
                            <w:r w:rsidR="00834DF0" w:rsidRPr="00050681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834DF0" w:rsidRPr="00050681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  <w:t>越来越宽的信息之路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481.15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" stroked="f" strokeweight="1pt">
                <v:fill r:id="rId10" o:title="" opacity="13763f" recolor="t" rotate="t" type="frame"/>
                <v:textbox>
                  <w:txbxContent>
                    <w:p w:rsidR="00C64D78" w:rsidRPr="00050681" w:rsidRDefault="00050681">
                      <w:pPr>
                        <w:spacing w:line="24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FF0000"/>
                          <w:sz w:val="44"/>
                          <w:szCs w:val="40"/>
                        </w:rPr>
                      </w:pPr>
                      <w:r w:rsidRPr="00050681">
                        <w:rPr>
                          <w:rFonts w:ascii="黑体" w:eastAsia="黑体" w:hAnsi="黑体" w:hint="eastAsia"/>
                          <w:b/>
                          <w:bCs/>
                          <w:color w:val="FF0000"/>
                          <w:sz w:val="44"/>
                          <w:szCs w:val="40"/>
                        </w:rPr>
                        <w:t>21.4</w:t>
                      </w:r>
                      <w:r w:rsidR="00834DF0" w:rsidRPr="00050681">
                        <w:rPr>
                          <w:rFonts w:ascii="黑体" w:eastAsia="黑体" w:hAnsi="黑体" w:hint="eastAsia"/>
                          <w:b/>
                          <w:bCs/>
                          <w:color w:val="FF0000"/>
                          <w:sz w:val="44"/>
                          <w:szCs w:val="40"/>
                        </w:rPr>
                        <w:t xml:space="preserve"> </w:t>
                      </w:r>
                      <w:r w:rsidR="00834DF0" w:rsidRPr="00050681">
                        <w:rPr>
                          <w:rFonts w:ascii="黑体" w:eastAsia="黑体" w:hAnsi="黑体" w:hint="eastAsia"/>
                          <w:b/>
                          <w:bCs/>
                          <w:color w:val="FF0000"/>
                          <w:sz w:val="44"/>
                          <w:szCs w:val="40"/>
                        </w:rPr>
                        <w:t>越来越宽的信息之路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64D78" w:rsidRDefault="00834DF0">
      <w:pPr>
        <w:pStyle w:val="1"/>
      </w:pPr>
      <w:r>
        <w:rPr>
          <w:rFonts w:hint="eastAsia"/>
        </w:rPr>
        <w:t>微波通信</w:t>
      </w:r>
    </w:p>
    <w:p w:rsidR="00C64D78" w:rsidRDefault="00834DF0">
      <w:r>
        <w:rPr>
          <w:rFonts w:hint="eastAsia"/>
        </w:rPr>
        <w:t>微波的性质更接近光波，大致沿直线传播，不能沿地球表面</w:t>
      </w:r>
      <w:bookmarkStart w:id="0" w:name="_GoBack"/>
      <w:bookmarkEnd w:id="0"/>
      <w:r>
        <w:rPr>
          <w:rFonts w:hint="eastAsia"/>
        </w:rPr>
        <w:t>绕射。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与中短波通信相比较，下列不属于微波通信的特点的是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4D78">
        <w:tc>
          <w:tcPr>
            <w:tcW w:w="4927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波长较短</w:t>
            </w:r>
          </w:p>
        </w:tc>
        <w:tc>
          <w:tcPr>
            <w:tcW w:w="4927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相同时间内传递的信息量较大</w:t>
            </w:r>
          </w:p>
        </w:tc>
      </w:tr>
      <w:tr w:rsidR="00C64D78">
        <w:tc>
          <w:tcPr>
            <w:tcW w:w="4927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近似直线传播</w:t>
            </w:r>
          </w:p>
        </w:tc>
        <w:tc>
          <w:tcPr>
            <w:tcW w:w="4927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有更快的传播速度</w:t>
            </w:r>
          </w:p>
        </w:tc>
      </w:tr>
    </w:tbl>
    <w:p w:rsidR="00C64D78" w:rsidRDefault="00834DF0">
      <w:pPr>
        <w:pStyle w:val="1"/>
      </w:pPr>
      <w:r>
        <w:rPr>
          <w:rFonts w:hint="eastAsia"/>
        </w:rPr>
        <w:t>卫星通信</w:t>
      </w:r>
    </w:p>
    <w:p w:rsidR="00C64D78" w:rsidRDefault="00834DF0">
      <w:r>
        <w:rPr>
          <w:rFonts w:hint="eastAsia"/>
        </w:rPr>
        <w:t>通信卫星大多是相对地球“静止”的同步卫星，从地面上看，它好像悬挂在空中静止不动。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在通信大楼的顶部常可见到一些锅形天线，如图所示。关于这种天线的作用，以下说法中正确的是</w:t>
      </w:r>
    </w:p>
    <w:p w:rsidR="00C64D78" w:rsidRDefault="00834DF0" w:rsidP="00050681">
      <w:pPr>
        <w:pStyle w:val="ab"/>
        <w:spacing w:before="78" w:after="78"/>
      </w:pPr>
      <w:r>
        <w:rPr>
          <w:rFonts w:hint="eastAsia"/>
          <w:noProof/>
        </w:rPr>
        <w:drawing>
          <wp:inline distT="0" distB="0" distL="114300" distR="114300">
            <wp:extent cx="844550" cy="720090"/>
            <wp:effectExtent l="0" t="0" r="8890" b="11430"/>
            <wp:docPr id="14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47919" name="图片 14" descr="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D78" w:rsidRDefault="00834DF0" w:rsidP="00050681">
      <w:pPr>
        <w:pStyle w:val="ABC"/>
        <w:spacing w:before="78" w:after="78"/>
      </w:pPr>
      <w:r>
        <w:rPr>
          <w:rFonts w:hint="eastAsia"/>
        </w:rPr>
        <w:t>这是做广告用的模型</w:t>
      </w:r>
    </w:p>
    <w:p w:rsidR="00C64D78" w:rsidRDefault="00834DF0" w:rsidP="00050681">
      <w:pPr>
        <w:pStyle w:val="ABC"/>
        <w:spacing w:before="78" w:after="78"/>
      </w:pPr>
      <w:r>
        <w:rPr>
          <w:rFonts w:hint="eastAsia"/>
        </w:rPr>
        <w:t>天线凹面朝斜上方是用来接收卫星信号的</w:t>
      </w:r>
    </w:p>
    <w:p w:rsidR="00C64D78" w:rsidRDefault="00834DF0" w:rsidP="00050681">
      <w:pPr>
        <w:pStyle w:val="ABC"/>
        <w:spacing w:before="78" w:after="78"/>
      </w:pPr>
      <w:r>
        <w:rPr>
          <w:rFonts w:hint="eastAsia"/>
        </w:rPr>
        <w:t>天线凹面朝水平方向是用来接收卫星信号的</w:t>
      </w:r>
    </w:p>
    <w:p w:rsidR="00C64D78" w:rsidRDefault="00834DF0" w:rsidP="00050681">
      <w:pPr>
        <w:pStyle w:val="ABC"/>
        <w:spacing w:before="78" w:after="78"/>
      </w:pPr>
      <w:r>
        <w:rPr>
          <w:rFonts w:hint="eastAsia"/>
        </w:rPr>
        <w:t>无论天线朝什么方向均能接收卫星信号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我国已有几十颗通信卫星镶嵌在浩瀚太空，联结成一条“太空丝绸之路”，为我国所倡导的“一带一路”提供全方位通信服务，通信卫星与地面间信息传输的媒介是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4D78">
        <w:tc>
          <w:tcPr>
            <w:tcW w:w="2463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可听声</w:t>
            </w:r>
          </w:p>
        </w:tc>
        <w:tc>
          <w:tcPr>
            <w:tcW w:w="2463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次声波</w:t>
            </w:r>
          </w:p>
        </w:tc>
        <w:tc>
          <w:tcPr>
            <w:tcW w:w="2464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电磁波</w:t>
            </w:r>
          </w:p>
        </w:tc>
        <w:tc>
          <w:tcPr>
            <w:tcW w:w="2464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超声波</w:t>
            </w:r>
          </w:p>
        </w:tc>
      </w:tr>
    </w:tbl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利用卫星通信，可以使人们的通信更加便捷。地球同步通信卫星在赤道平面上距地球表面高为</w:t>
      </w:r>
      <w:r>
        <w:rPr>
          <w:rFonts w:hint="eastAsia"/>
        </w:rPr>
        <w:t>3.6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7</w:t>
      </w:r>
      <w:r>
        <w:rPr>
          <w:rFonts w:hint="eastAsia"/>
        </w:rPr>
        <w:t>m</w:t>
      </w:r>
      <w:r>
        <w:rPr>
          <w:rFonts w:hint="eastAsia"/>
        </w:rPr>
        <w:t>的轨道上，一般只要有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三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颗互成</w:t>
      </w:r>
      <w:r>
        <w:rPr>
          <w:rFonts w:hint="eastAsia"/>
          <w:color w:val="FFFFFF" w:themeColor="background1"/>
          <w:u w:val="single" w:color="000000"/>
        </w:rPr>
        <w:t xml:space="preserve">  120  </w:t>
      </w:r>
      <w:r>
        <w:rPr>
          <w:rFonts w:hint="eastAsia"/>
        </w:rPr>
        <w:t>度角的同步卫星，就可以覆盖几乎整个地球。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小明奶奶家在一个风景秀丽的小山村，放暑假了，小明到奶奶家避暑。小明发现奶奶家的电视节目跟自己家的一样。于是，小明在叔叔的带领下参观了当地的卫星电视接收及传递设施，初步弄清了其中的道理。下面是小明绘制的一张卫星电视节目的接收传递流程图，如图甲所示。</w:t>
      </w:r>
    </w:p>
    <w:p w:rsidR="00C64D78" w:rsidRDefault="00834DF0" w:rsidP="00050681">
      <w:pPr>
        <w:pStyle w:val="ab"/>
        <w:spacing w:before="78" w:after="78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2890520" cy="720090"/>
            <wp:effectExtent l="0" t="0" r="5080" b="11430"/>
            <wp:docPr id="16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456819" name="图片 16" descr="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D78" w:rsidRDefault="00834DF0" w:rsidP="00050681">
      <w:pPr>
        <w:pStyle w:val="1232"/>
        <w:spacing w:before="78" w:after="78"/>
      </w:pPr>
      <w:r>
        <w:rPr>
          <w:rFonts w:hint="eastAsia"/>
        </w:rPr>
        <w:t>卫星电视的接收天线的“锅口”大致是朝上放置，这样是为了接收来自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卫星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的电视信号。</w:t>
      </w:r>
    </w:p>
    <w:p w:rsidR="00C64D78" w:rsidRDefault="00834DF0" w:rsidP="00050681">
      <w:pPr>
        <w:pStyle w:val="1232"/>
        <w:spacing w:before="78" w:after="78"/>
      </w:pPr>
      <w:r>
        <w:rPr>
          <w:rFonts w:hint="eastAsia"/>
        </w:rPr>
        <w:t>在机房内，技术人员可以通过调试，接收来自不同电视台的节目信息，这主要是因为不同电视台通过卫星发射的电磁波的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频率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不同。</w:t>
      </w:r>
    </w:p>
    <w:p w:rsidR="00C64D78" w:rsidRDefault="00834DF0" w:rsidP="00050681">
      <w:pPr>
        <w:pStyle w:val="1232"/>
        <w:spacing w:before="78" w:after="78"/>
      </w:pPr>
      <w:r>
        <w:rPr>
          <w:rFonts w:hint="eastAsia"/>
        </w:rPr>
        <w:t>请你猜想：从机房到用户家里加装放大器有何作用？</w:t>
      </w:r>
    </w:p>
    <w:p w:rsidR="00C64D78" w:rsidRDefault="00C64D78" w:rsidP="00050681">
      <w:pPr>
        <w:pStyle w:val="1232"/>
        <w:numPr>
          <w:ilvl w:val="3"/>
          <w:numId w:val="0"/>
        </w:numPr>
        <w:spacing w:before="78" w:after="78"/>
      </w:pPr>
    </w:p>
    <w:p w:rsidR="00C64D78" w:rsidRDefault="00C64D78" w:rsidP="00050681">
      <w:pPr>
        <w:pStyle w:val="1232"/>
        <w:numPr>
          <w:ilvl w:val="3"/>
          <w:numId w:val="0"/>
        </w:numPr>
        <w:spacing w:before="78" w:after="78"/>
      </w:pPr>
    </w:p>
    <w:p w:rsidR="00C64D78" w:rsidRDefault="00C64D78" w:rsidP="00050681">
      <w:pPr>
        <w:pStyle w:val="1232"/>
        <w:numPr>
          <w:ilvl w:val="3"/>
          <w:numId w:val="0"/>
        </w:numPr>
        <w:spacing w:before="78" w:after="78"/>
      </w:pPr>
    </w:p>
    <w:p w:rsidR="00C64D78" w:rsidRDefault="00834DF0" w:rsidP="00050681">
      <w:pPr>
        <w:pStyle w:val="1232"/>
        <w:spacing w:before="78" w:after="78"/>
      </w:pPr>
      <w:r>
        <w:rPr>
          <w:rFonts w:hint="eastAsia"/>
        </w:rPr>
        <w:t>小明发现：天线接收到的信号都是通过如图乙所示的电缆线传输到各家各户的，而不是用类似于家庭电路中的芯线平行的导线传输，请你大胆猜想使用图中的电缆线传输信号有什么好处。</w:t>
      </w:r>
    </w:p>
    <w:p w:rsidR="00C64D78" w:rsidRDefault="00C64D78" w:rsidP="00050681">
      <w:pPr>
        <w:pStyle w:val="1232"/>
        <w:numPr>
          <w:ilvl w:val="3"/>
          <w:numId w:val="0"/>
        </w:numPr>
        <w:spacing w:before="78" w:after="78"/>
      </w:pPr>
    </w:p>
    <w:p w:rsidR="00C64D78" w:rsidRDefault="00C64D78" w:rsidP="00050681">
      <w:pPr>
        <w:pStyle w:val="1232"/>
        <w:numPr>
          <w:ilvl w:val="3"/>
          <w:numId w:val="0"/>
        </w:numPr>
        <w:spacing w:before="78" w:after="78"/>
      </w:pPr>
    </w:p>
    <w:p w:rsidR="00C64D78" w:rsidRDefault="00C64D78" w:rsidP="00050681">
      <w:pPr>
        <w:pStyle w:val="1232"/>
        <w:numPr>
          <w:ilvl w:val="3"/>
          <w:numId w:val="0"/>
        </w:numPr>
        <w:spacing w:before="78" w:after="78"/>
      </w:pPr>
    </w:p>
    <w:p w:rsidR="00C64D78" w:rsidRDefault="00834DF0">
      <w:pPr>
        <w:pStyle w:val="1"/>
      </w:pPr>
      <w:r>
        <w:rPr>
          <w:rFonts w:hint="eastAsia"/>
        </w:rPr>
        <w:t>光纤通信</w:t>
      </w:r>
    </w:p>
    <w:p w:rsidR="00C64D78" w:rsidRDefault="00834DF0">
      <w:r>
        <w:rPr>
          <w:rFonts w:hint="eastAsia"/>
        </w:rPr>
        <w:t>通信用的激光一般在特殊的管道——光导纤维里传播。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关于光纤通信，下列说法正确的是</w:t>
      </w:r>
    </w:p>
    <w:p w:rsidR="00C64D78" w:rsidRDefault="00834DF0" w:rsidP="00050681">
      <w:pPr>
        <w:pStyle w:val="ABC"/>
        <w:spacing w:before="78" w:after="78"/>
      </w:pPr>
      <w:r>
        <w:rPr>
          <w:rFonts w:hint="eastAsia"/>
        </w:rPr>
        <w:t>光在光导纤维中经多次反射从一端传到另一端</w:t>
      </w:r>
    </w:p>
    <w:p w:rsidR="00C64D78" w:rsidRDefault="00834DF0" w:rsidP="00050681">
      <w:pPr>
        <w:pStyle w:val="ABC"/>
        <w:spacing w:before="78" w:after="78"/>
      </w:pPr>
      <w:r>
        <w:rPr>
          <w:rFonts w:hint="eastAsia"/>
        </w:rPr>
        <w:t>光在光导纤维中始终沿直线传播</w:t>
      </w:r>
    </w:p>
    <w:p w:rsidR="00C64D78" w:rsidRDefault="00834DF0" w:rsidP="00050681">
      <w:pPr>
        <w:pStyle w:val="ABC"/>
        <w:spacing w:before="78" w:after="78"/>
      </w:pPr>
      <w:r>
        <w:rPr>
          <w:rFonts w:hint="eastAsia"/>
        </w:rPr>
        <w:t>光导纤维是一种很细的金属丝</w:t>
      </w:r>
    </w:p>
    <w:p w:rsidR="00C64D78" w:rsidRDefault="00834DF0" w:rsidP="00050681">
      <w:pPr>
        <w:pStyle w:val="ABC"/>
        <w:spacing w:before="78" w:after="78"/>
      </w:pPr>
      <w:r>
        <w:rPr>
          <w:rFonts w:hint="eastAsia"/>
        </w:rPr>
        <w:t>光信号在光导纤维中以声音的速度传播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“创新、协调、绿色、开放、共享”是第二届世界互联网大会的发展理念，计算机通过光纤接入互联网，光纤的作用是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通信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选填“输电”“通信”或“导热”</w:t>
      </w:r>
      <w:r>
        <w:rPr>
          <w:rFonts w:hint="eastAsia"/>
        </w:rPr>
        <w:t>）</w:t>
      </w:r>
      <w:r>
        <w:rPr>
          <w:rFonts w:hint="eastAsia"/>
        </w:rPr>
        <w:t>，光波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属于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选填“属于”或“不属于”</w:t>
      </w:r>
      <w:r>
        <w:rPr>
          <w:rFonts w:hint="eastAsia"/>
        </w:rPr>
        <w:t>）</w:t>
      </w:r>
      <w:r>
        <w:rPr>
          <w:rFonts w:hint="eastAsia"/>
        </w:rPr>
        <w:t>电磁波，电磁波在真空中的传播速度为</w:t>
      </w:r>
      <w:r>
        <w:rPr>
          <w:rFonts w:hint="eastAsia"/>
          <w:color w:val="FFFFFF" w:themeColor="background1"/>
          <w:u w:val="single" w:color="000000"/>
        </w:rPr>
        <w:t xml:space="preserve">  3</w:t>
      </w:r>
      <w:r>
        <w:rPr>
          <w:rFonts w:hint="eastAsia"/>
          <w:color w:val="FFFFFF" w:themeColor="background1"/>
          <w:u w:val="single" w:color="000000"/>
        </w:rPr>
        <w:t>×</w:t>
      </w:r>
      <w:r>
        <w:rPr>
          <w:rFonts w:hint="eastAsia"/>
          <w:color w:val="FFFFFF" w:themeColor="background1"/>
          <w:u w:val="single" w:color="000000"/>
        </w:rPr>
        <w:t xml:space="preserve">108  </w:t>
      </w:r>
      <w:r>
        <w:rPr>
          <w:rFonts w:hint="eastAsia"/>
        </w:rPr>
        <w:t>m/s</w:t>
      </w:r>
      <w:r>
        <w:rPr>
          <w:rFonts w:hint="eastAsia"/>
        </w:rPr>
        <w:t>。</w:t>
      </w:r>
    </w:p>
    <w:p w:rsidR="00C64D78" w:rsidRDefault="00834DF0">
      <w:pPr>
        <w:pStyle w:val="1"/>
      </w:pPr>
      <w:r>
        <w:rPr>
          <w:rFonts w:hint="eastAsia"/>
        </w:rPr>
        <w:t>网络通信</w:t>
      </w:r>
    </w:p>
    <w:p w:rsidR="00C64D78" w:rsidRDefault="00834DF0">
      <w:r>
        <w:rPr>
          <w:rFonts w:hint="eastAsia"/>
        </w:rPr>
        <w:t>计算机可以高速处理各种信息，把计算机连在一起，可以进行网络通信。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下面选项跟互联网无关的是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4D78">
        <w:tc>
          <w:tcPr>
            <w:tcW w:w="2463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飞鸽传书</w:t>
            </w:r>
          </w:p>
        </w:tc>
        <w:tc>
          <w:tcPr>
            <w:tcW w:w="2463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聊天</w:t>
            </w:r>
          </w:p>
        </w:tc>
        <w:tc>
          <w:tcPr>
            <w:tcW w:w="2464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摇微信</w:t>
            </w:r>
          </w:p>
        </w:tc>
        <w:tc>
          <w:tcPr>
            <w:tcW w:w="2464" w:type="dxa"/>
          </w:tcPr>
          <w:p w:rsidR="00C64D78" w:rsidRDefault="00834DF0" w:rsidP="00050681">
            <w:pPr>
              <w:pStyle w:val="ABC"/>
              <w:spacing w:before="78" w:after="78"/>
            </w:pPr>
            <w:proofErr w:type="spellStart"/>
            <w:r>
              <w:rPr>
                <w:rFonts w:hint="eastAsia"/>
              </w:rPr>
              <w:t>WiFi</w:t>
            </w:r>
            <w:proofErr w:type="spellEnd"/>
          </w:p>
        </w:tc>
      </w:tr>
    </w:tbl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利用互联网可以方便地进行一些信息的传递，下列各种方式中，不能通过互联网做到的是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4D78">
        <w:tc>
          <w:tcPr>
            <w:tcW w:w="2463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lastRenderedPageBreak/>
              <w:t>远程教育</w:t>
            </w:r>
          </w:p>
        </w:tc>
        <w:tc>
          <w:tcPr>
            <w:tcW w:w="2463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做饭</w:t>
            </w:r>
          </w:p>
        </w:tc>
        <w:tc>
          <w:tcPr>
            <w:tcW w:w="2464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远程医疗会诊</w:t>
            </w:r>
          </w:p>
        </w:tc>
        <w:tc>
          <w:tcPr>
            <w:tcW w:w="2464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打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电话</w:t>
            </w:r>
          </w:p>
        </w:tc>
      </w:tr>
    </w:tbl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下列邮件地址名书写正确的是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4D78">
        <w:tc>
          <w:tcPr>
            <w:tcW w:w="4927" w:type="dxa"/>
          </w:tcPr>
          <w:p w:rsidR="00C64D78" w:rsidRDefault="00834DF0" w:rsidP="00050681">
            <w:pPr>
              <w:pStyle w:val="ABC"/>
              <w:spacing w:before="78" w:after="78"/>
            </w:pPr>
            <w:proofErr w:type="spellStart"/>
            <w:r>
              <w:rPr>
                <w:rFonts w:hint="eastAsia"/>
              </w:rPr>
              <w:t>xiaolin@cn.com.sever</w:t>
            </w:r>
            <w:proofErr w:type="spellEnd"/>
          </w:p>
        </w:tc>
        <w:tc>
          <w:tcPr>
            <w:tcW w:w="4927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xiaolin@cn.sever.com</w:t>
            </w:r>
          </w:p>
        </w:tc>
      </w:tr>
      <w:tr w:rsidR="00C64D78">
        <w:tc>
          <w:tcPr>
            <w:tcW w:w="4927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xiaolin@126.com.cn</w:t>
            </w:r>
          </w:p>
        </w:tc>
        <w:tc>
          <w:tcPr>
            <w:tcW w:w="4927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xiaolin126.com.cn</w:t>
            </w:r>
          </w:p>
        </w:tc>
      </w:tr>
    </w:tbl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关于电子邮件，下列说法中正确的是</w:t>
      </w:r>
    </w:p>
    <w:p w:rsidR="00C64D78" w:rsidRDefault="00834DF0" w:rsidP="00050681">
      <w:pPr>
        <w:pStyle w:val="ABC"/>
        <w:spacing w:before="78" w:after="78"/>
      </w:pPr>
      <w:r>
        <w:rPr>
          <w:rFonts w:hint="eastAsia"/>
        </w:rPr>
        <w:t>发送电子邮件必须要输入自己的信箱地址</w:t>
      </w:r>
    </w:p>
    <w:p w:rsidR="00C64D78" w:rsidRDefault="00834DF0" w:rsidP="00050681">
      <w:pPr>
        <w:pStyle w:val="ABC"/>
        <w:spacing w:before="78" w:after="78"/>
      </w:pPr>
      <w:r>
        <w:rPr>
          <w:rFonts w:hint="eastAsia"/>
        </w:rPr>
        <w:t>发送电子邮件必须要输入对方的信箱地址</w:t>
      </w:r>
    </w:p>
    <w:p w:rsidR="00C64D78" w:rsidRDefault="00834DF0" w:rsidP="00050681">
      <w:pPr>
        <w:pStyle w:val="ABC"/>
        <w:spacing w:before="78" w:after="78"/>
      </w:pPr>
      <w:r>
        <w:rPr>
          <w:rFonts w:hint="eastAsia"/>
        </w:rPr>
        <w:t>电子信箱是某用户计算机上的空间</w:t>
      </w:r>
    </w:p>
    <w:p w:rsidR="00C64D78" w:rsidRDefault="00834DF0" w:rsidP="00050681">
      <w:pPr>
        <w:pStyle w:val="ABC"/>
        <w:spacing w:before="78" w:after="78"/>
      </w:pPr>
      <w:r>
        <w:rPr>
          <w:rFonts w:hint="eastAsia"/>
        </w:rPr>
        <w:t>对方的计算机没开机，邮件就没法发送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智能手环可随时记录佩戴人的运动数据，且能将数据无线传输到手机上显示，如图所示，将数据从智能手环无线传输到手机是利用</w:t>
      </w:r>
    </w:p>
    <w:p w:rsidR="00C64D78" w:rsidRDefault="00834DF0" w:rsidP="00050681">
      <w:pPr>
        <w:pStyle w:val="ab"/>
        <w:spacing w:before="78" w:after="78"/>
      </w:pPr>
      <w:r>
        <w:rPr>
          <w:rFonts w:hint="eastAsia"/>
          <w:noProof/>
        </w:rPr>
        <w:drawing>
          <wp:inline distT="0" distB="0" distL="114300" distR="114300">
            <wp:extent cx="1036320" cy="720090"/>
            <wp:effectExtent l="0" t="0" r="0" b="11430"/>
            <wp:docPr id="15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448369" name="图片 15" descr=" 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4D78">
        <w:tc>
          <w:tcPr>
            <w:tcW w:w="2463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光纤</w:t>
            </w:r>
          </w:p>
        </w:tc>
        <w:tc>
          <w:tcPr>
            <w:tcW w:w="2463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电磁波</w:t>
            </w:r>
          </w:p>
        </w:tc>
        <w:tc>
          <w:tcPr>
            <w:tcW w:w="2464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超声波</w:t>
            </w:r>
          </w:p>
        </w:tc>
        <w:tc>
          <w:tcPr>
            <w:tcW w:w="2464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次声波</w:t>
            </w:r>
          </w:p>
        </w:tc>
      </w:tr>
    </w:tbl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随着数字时代的到来，我们已经可以很方便地使用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、</w:t>
      </w:r>
      <w:r>
        <w:rPr>
          <w:rFonts w:hint="eastAsia"/>
        </w:rPr>
        <w:t>3G</w:t>
      </w:r>
      <w:r>
        <w:rPr>
          <w:rFonts w:hint="eastAsia"/>
        </w:rPr>
        <w:t>或</w:t>
      </w:r>
      <w:r>
        <w:rPr>
          <w:rFonts w:hint="eastAsia"/>
        </w:rPr>
        <w:t>4G</w:t>
      </w:r>
      <w:r>
        <w:rPr>
          <w:rFonts w:hint="eastAsia"/>
        </w:rPr>
        <w:t>网络进行无线手机上网。下列对手机上网的说法中，正确的是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4D78">
        <w:tc>
          <w:tcPr>
            <w:tcW w:w="4927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使用红外线传输数字信号</w:t>
            </w:r>
          </w:p>
        </w:tc>
        <w:tc>
          <w:tcPr>
            <w:tcW w:w="4927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使用超声波传输数字信号</w:t>
            </w:r>
          </w:p>
        </w:tc>
      </w:tr>
      <w:tr w:rsidR="00C64D78">
        <w:tc>
          <w:tcPr>
            <w:tcW w:w="4927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使用光传输数字信号</w:t>
            </w:r>
          </w:p>
        </w:tc>
        <w:tc>
          <w:tcPr>
            <w:tcW w:w="4927" w:type="dxa"/>
          </w:tcPr>
          <w:p w:rsidR="00C64D78" w:rsidRDefault="00834DF0" w:rsidP="00050681">
            <w:pPr>
              <w:pStyle w:val="ABC"/>
              <w:spacing w:before="78" w:after="78"/>
            </w:pPr>
            <w:r>
              <w:rPr>
                <w:rFonts w:hint="eastAsia"/>
              </w:rPr>
              <w:t>使用电磁波传输数字信号</w:t>
            </w:r>
          </w:p>
        </w:tc>
      </w:tr>
    </w:tbl>
    <w:p w:rsidR="00C64D78" w:rsidRDefault="00C64D78">
      <w:pPr>
        <w:sectPr w:rsidR="00C64D78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417" w:right="1134" w:bottom="1134" w:left="1134" w:header="737" w:footer="680" w:gutter="0"/>
          <w:cols w:space="425"/>
          <w:titlePg/>
          <w:docGrid w:type="lines" w:linePitch="312"/>
        </w:sectPr>
      </w:pPr>
    </w:p>
    <w:p w:rsidR="00C64D78" w:rsidRDefault="00834DF0" w:rsidP="00050681">
      <w:pPr>
        <w:pStyle w:val="1231"/>
        <w:numPr>
          <w:ilvl w:val="2"/>
          <w:numId w:val="5"/>
        </w:numPr>
        <w:spacing w:before="78" w:after="78"/>
      </w:pPr>
      <w:r>
        <w:rPr>
          <w:rFonts w:hint="eastAsia"/>
        </w:rPr>
        <w:lastRenderedPageBreak/>
        <w:t>D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B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C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三、</w:t>
      </w:r>
      <w:r>
        <w:rPr>
          <w:rFonts w:hint="eastAsia"/>
        </w:rPr>
        <w:t>120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卫星、频率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A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通信、属于、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8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A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B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C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B</w:t>
      </w:r>
    </w:p>
    <w:p w:rsidR="00C64D78" w:rsidRDefault="00834DF0" w:rsidP="00050681">
      <w:pPr>
        <w:pStyle w:val="1231"/>
        <w:spacing w:before="78" w:after="78"/>
      </w:pPr>
      <w:r>
        <w:rPr>
          <w:rFonts w:hint="eastAsia"/>
        </w:rPr>
        <w:t>B</w:t>
      </w:r>
    </w:p>
    <w:p w:rsidR="00C64D78" w:rsidRDefault="00834DF0" w:rsidP="00C64D78">
      <w:pPr>
        <w:pStyle w:val="1231"/>
        <w:spacing w:before="78" w:after="78"/>
      </w:pPr>
      <w:r>
        <w:rPr>
          <w:rFonts w:hint="eastAsia"/>
        </w:rPr>
        <w:t>D</w:t>
      </w:r>
    </w:p>
    <w:sectPr w:rsidR="00C64D78">
      <w:headerReference w:type="first" r:id="rId18"/>
      <w:pgSz w:w="11906" w:h="16838"/>
      <w:pgMar w:top="1417" w:right="1134" w:bottom="1134" w:left="1134" w:header="737" w:footer="68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F0" w:rsidRDefault="00834DF0">
      <w:pPr>
        <w:spacing w:after="0" w:line="240" w:lineRule="auto"/>
      </w:pPr>
      <w:r>
        <w:separator/>
      </w:r>
    </w:p>
  </w:endnote>
  <w:endnote w:type="continuationSeparator" w:id="0">
    <w:p w:rsidR="00834DF0" w:rsidRDefault="0083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78" w:rsidRDefault="00834DF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7620</wp:posOffset>
              </wp:positionH>
              <wp:positionV relativeFrom="paragraph">
                <wp:posOffset>-31115</wp:posOffset>
              </wp:positionV>
              <wp:extent cx="274955" cy="224155"/>
              <wp:effectExtent l="69850" t="69850" r="20955" b="26035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" cy="22415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12700">
                        <a:noFill/>
                      </a:ln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4D78" w:rsidRDefault="00834DF0">
                          <w:pPr>
                            <w:pStyle w:val="a6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5068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>
          <w:pict>
            <v:roundrect id="文本框 6" o:spid="_x0000_s1031" style="position:absolute;margin-left:.6pt;margin-top:-2.45pt;width:21.65pt;height:17.6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" fillcolor="#bfbfbf [2412]" stroked="f" strokeweight="1pt">
              <v:shadow on="t" color="black" opacity="26214f" origin=".5,.5" offset="-.74836mm,-.74836mm"/>
              <v:textbox inset="0,0,0,0">
                <w:txbxContent>
                  <w:p w:rsidR="00C64D78" w:rsidRDefault="00834DF0">
                    <w:pPr>
                      <w:pStyle w:val="a6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50681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284480</wp:posOffset>
              </wp:positionH>
              <wp:positionV relativeFrom="paragraph">
                <wp:posOffset>-53975</wp:posOffset>
              </wp:positionV>
              <wp:extent cx="2110105" cy="287020"/>
              <wp:effectExtent l="0" t="0" r="8255" b="254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105" cy="287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4D78" w:rsidRDefault="00834DF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物理（九年级全一册）·人教版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6" type="#_x0000_t202" style="width:166.15pt;height:22.6pt;margin-top:-4.25pt;margin-left:22.4pt;mso-height-relative:page;mso-width-relative:page;position:absolute;z-index:251673600" coordsize="21600,21600" filled="t" fillcolor="#cce8cf" stroked="f">
              <o:lock v:ext="edit" aspectratio="f"/>
              <v:textbox>
                <w:txbxContent>
                  <w:p>
                    <w:pPr>
                      <w:rPr>
                        <w:rFonts w:eastAsia="仿宋" w:hint="default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val="en-US" w:eastAsia="zh-CN"/>
                      </w:rPr>
                      <w:t>物理（九年级全一册）·人教版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78" w:rsidRDefault="00834DF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3729355</wp:posOffset>
              </wp:positionH>
              <wp:positionV relativeFrom="paragraph">
                <wp:posOffset>-54610</wp:posOffset>
              </wp:positionV>
              <wp:extent cx="2110105" cy="287020"/>
              <wp:effectExtent l="0" t="0" r="8255" b="254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105" cy="287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4D78" w:rsidRDefault="00834DF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物理（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九年级全一册）·人教版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1" type="#_x0000_t202" style="width:166.15pt;height:22.6pt;margin-top:-4.3pt;margin-left:293.65pt;mso-height-relative:page;mso-width-relative:page;position:absolute;z-index:251671552" coordsize="21600,21600" filled="t" fillcolor="#cce8cf" stroked="f">
              <o:lock v:ext="edit" aspectratio="f"/>
              <v:textbox>
                <w:txbxContent>
                  <w:p>
                    <w:pPr>
                      <w:rPr>
                        <w:rFonts w:eastAsia="仿宋" w:hint="default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val="en-US" w:eastAsia="zh-CN"/>
                      </w:rPr>
                      <w:t>物理（九年级全一册）·人教版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5848985</wp:posOffset>
              </wp:positionH>
              <wp:positionV relativeFrom="paragraph">
                <wp:posOffset>-57785</wp:posOffset>
              </wp:positionV>
              <wp:extent cx="274955" cy="224155"/>
              <wp:effectExtent l="15875" t="69850" r="74930" b="26035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" cy="22415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12700">
                        <a:noFill/>
                      </a:ln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4D78" w:rsidRDefault="00834DF0">
                          <w:pPr>
                            <w:pStyle w:val="a6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5068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>
          <w:pict>
            <v:roundrect id="文本框 8" o:spid="_x0000_s1034" style="position:absolute;margin-left:460.55pt;margin-top:-4.55pt;width:21.65pt;height:17.6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" fillcolor="#bfbfbf [2412]" stroked="f" strokeweight="1pt">
              <v:shadow on="t" color="black" opacity="26214f" origin="-.5,.5" offset=".74836mm,-.74836mm"/>
              <v:textbox inset="0,0,0,0">
                <w:txbxContent>
                  <w:p w:rsidR="00C64D78" w:rsidRDefault="00834DF0">
                    <w:pPr>
                      <w:pStyle w:val="a6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50681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F0" w:rsidRDefault="00834DF0">
      <w:pPr>
        <w:spacing w:after="0" w:line="240" w:lineRule="auto"/>
      </w:pPr>
      <w:r>
        <w:separator/>
      </w:r>
    </w:p>
  </w:footnote>
  <w:footnote w:type="continuationSeparator" w:id="0">
    <w:p w:rsidR="00834DF0" w:rsidRDefault="0083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78" w:rsidRDefault="00834DF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85725</wp:posOffset>
              </wp:positionV>
              <wp:extent cx="93345" cy="261620"/>
              <wp:effectExtent l="0" t="0" r="13335" b="1270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4D78" w:rsidRDefault="00C64D78"/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3" type="#_x0000_t202" style="width:7.35pt;height:20.6pt;margin-top:6.75pt;margin-left:0.25pt;mso-height-relative:page;mso-width-relative:page;position:absolute;v-text-anchor:middle;z-index:251661312" coordsize="21600,21600" filled="t" fillcolor="#9fd4a5" stroked="f">
              <o:lock v:ext="edit" aspectratio="f"/>
              <v:textbox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140970</wp:posOffset>
              </wp:positionH>
              <wp:positionV relativeFrom="paragraph">
                <wp:posOffset>86360</wp:posOffset>
              </wp:positionV>
              <wp:extent cx="1351915" cy="261620"/>
              <wp:effectExtent l="0" t="0" r="4445" b="1270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191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4D78" w:rsidRDefault="00C64D78">
                          <w:pPr>
                            <w:spacing w:line="240" w:lineRule="auto"/>
                            <w:jc w:val="center"/>
                            <w:rPr>
                              <w:rFonts w:ascii="仿宋" w:hAnsi="仿宋" w:cs="仿宋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6" o:spid="_x0000_s2054" type="#_x0000_t202" style="width:106.45pt;height:20.6pt;margin-top:6.8pt;margin-left:11.1pt;mso-height-relative:page;mso-width-relative:page;position:absolute;v-text-anchor:middle;z-index:251659264" coordsize="21600,21600" filled="t" fillcolor="#9fd4a5" stroked="f"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line="240" w:lineRule="auto"/>
                      <w:jc w:val="center"/>
                      <w:textAlignment w:val="auto"/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78" w:rsidRDefault="00834DF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4621530</wp:posOffset>
              </wp:positionH>
              <wp:positionV relativeFrom="paragraph">
                <wp:posOffset>82550</wp:posOffset>
              </wp:positionV>
              <wp:extent cx="1351915" cy="261620"/>
              <wp:effectExtent l="0" t="0" r="4445" b="1270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191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4D78" w:rsidRDefault="00C64D78">
                          <w:pPr>
                            <w:jc w:val="center"/>
                            <w:rPr>
                              <w:sz w:val="24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106.45pt;height:20.6pt;margin-top:6.5pt;margin-left:363.9pt;mso-height-relative:page;mso-width-relative:page;position:absolute;v-text-anchor:middle;z-index:251665408" coordsize="21600,21600" filled="t" fillcolor="#9fd4a5" stroked="f"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/>
                        <w:sz w:val="24"/>
                        <w:szCs w:val="2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6026785</wp:posOffset>
              </wp:positionH>
              <wp:positionV relativeFrom="paragraph">
                <wp:posOffset>83185</wp:posOffset>
              </wp:positionV>
              <wp:extent cx="93345" cy="261620"/>
              <wp:effectExtent l="0" t="0" r="13335" b="1270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4D78" w:rsidRDefault="00C64D78"/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6" o:spid="_x0000_s2050" type="#_x0000_t202" style="width:7.35pt;height:20.6pt;margin-top:6.55pt;margin-left:474.55pt;mso-height-relative:page;mso-width-relative:page;position:absolute;v-text-anchor:middle;z-index:251663360" coordsize="21600,21600" filled="t" fillcolor="#9fd4a5" stroked="f">
              <o:lock v:ext="edit" aspectratio="f"/>
              <v:textbox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78" w:rsidRDefault="00834DF0">
    <w:pPr>
      <w:pStyle w:val="a7"/>
      <w:pBdr>
        <w:bottom w:val="dotDotDash" w:sz="4" w:space="1" w:color="auto"/>
      </w:pBdr>
    </w:pPr>
    <w:r>
      <w:rPr>
        <w:rFonts w:hint="eastAsia"/>
      </w:rPr>
      <w:t>答</w:t>
    </w:r>
    <w:r>
      <w:rPr>
        <w:rFonts w:hint="eastAsia"/>
      </w:rPr>
      <w:t xml:space="preserve"> </w:t>
    </w:r>
    <w:r>
      <w:rPr>
        <w:rFonts w:hint="eastAsia"/>
      </w:rPr>
      <w:t>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7193FF"/>
    <w:multiLevelType w:val="multilevel"/>
    <w:tmpl w:val="AF7193FF"/>
    <w:lvl w:ilvl="0">
      <w:start w:val="1"/>
      <w:numFmt w:val="decimal"/>
      <w:pStyle w:val="123"/>
      <w:suff w:val="nothing"/>
      <w:lvlText w:val="%1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1">
      <w:start w:val="1"/>
      <w:numFmt w:val="decimal"/>
      <w:lvlRestart w:val="0"/>
      <w:pStyle w:val="1230"/>
      <w:suff w:val="space"/>
      <w:lvlText w:val="例%2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  <w:b/>
        <w:color w:val="5B9BD5" w:themeColor="accent1"/>
      </w:rPr>
    </w:lvl>
    <w:lvl w:ilvl="2">
      <w:start w:val="1"/>
      <w:numFmt w:val="decimal"/>
      <w:lvlRestart w:val="0"/>
      <w:pStyle w:val="1231"/>
      <w:suff w:val="space"/>
      <w:lvlText w:val="练习%3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  <w:b/>
        <w:color w:val="C00000"/>
      </w:rPr>
    </w:lvl>
    <w:lvl w:ilvl="3">
      <w:start w:val="1"/>
      <w:numFmt w:val="decimal"/>
      <w:pStyle w:val="1232"/>
      <w:suff w:val="nothing"/>
      <w:lvlText w:val="（%4）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4">
      <w:start w:val="1"/>
      <w:numFmt w:val="upperLetter"/>
      <w:lvlRestart w:val="3"/>
      <w:pStyle w:val="ABC"/>
      <w:suff w:val="space"/>
      <w:lvlText w:val="%5."/>
      <w:lvlJc w:val="left"/>
      <w:pPr>
        <w:tabs>
          <w:tab w:val="left" w:pos="420"/>
        </w:tabs>
        <w:ind w:left="0" w:firstLine="0"/>
      </w:pPr>
      <w:rPr>
        <w:rFonts w:ascii="Times New Roman" w:eastAsia="宋体" w:hAnsi="Times New Roman" w:cs="Times New Roman" w:hint="default"/>
      </w:rPr>
    </w:lvl>
    <w:lvl w:ilvl="5">
      <w:start w:val="1"/>
      <w:numFmt w:val="decimalEnclosedCircleChinese"/>
      <w:pStyle w:val="a"/>
      <w:suff w:val="nothing"/>
      <w:lvlText w:val="%6"/>
      <w:lvlJc w:val="left"/>
      <w:pPr>
        <w:tabs>
          <w:tab w:val="left" w:pos="420"/>
        </w:tabs>
        <w:ind w:left="0" w:firstLine="113"/>
      </w:pPr>
      <w:rPr>
        <w:rFonts w:ascii="宋体" w:eastAsia="宋体" w:hAnsi="宋体" w:cs="宋体"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CE13072B"/>
    <w:multiLevelType w:val="multilevel"/>
    <w:tmpl w:val="CE13072B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cs="Times New Roman" w:hint="default"/>
      </w:rPr>
    </w:lvl>
    <w:lvl w:ilvl="1">
      <w:start w:val="1"/>
      <w:numFmt w:val="decimal"/>
      <w:lvlRestart w:val="0"/>
      <w:suff w:val="space"/>
      <w:lvlText w:val="例%2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cs="Times New Roman" w:hint="default"/>
        <w:b/>
        <w:color w:val="5B9BD5" w:themeColor="accent1"/>
      </w:rPr>
    </w:lvl>
    <w:lvl w:ilvl="2">
      <w:start w:val="1"/>
      <w:numFmt w:val="decimal"/>
      <w:lvlRestart w:val="0"/>
      <w:suff w:val="space"/>
      <w:lvlText w:val="练习%3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cs="仿宋" w:hint="default"/>
        <w:b/>
        <w:color w:val="C00000"/>
      </w:rPr>
    </w:lvl>
    <w:lvl w:ilvl="3">
      <w:start w:val="1"/>
      <w:numFmt w:val="decimal"/>
      <w:suff w:val="nothing"/>
      <w:lvlText w:val="（%4）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4">
      <w:start w:val="1"/>
      <w:numFmt w:val="upperLetter"/>
      <w:lvlRestart w:val="3"/>
      <w:suff w:val="space"/>
      <w:lvlText w:val="%5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5">
      <w:start w:val="1"/>
      <w:numFmt w:val="decimalEnclosedCircleChinese"/>
      <w:suff w:val="nothing"/>
      <w:lvlText w:val="%6"/>
      <w:lvlJc w:val="left"/>
      <w:pPr>
        <w:tabs>
          <w:tab w:val="left" w:pos="0"/>
        </w:tabs>
        <w:ind w:left="0" w:firstLine="163"/>
      </w:pPr>
      <w:rPr>
        <w:rFonts w:ascii="Arial" w:eastAsia="仿宋" w:hAnsi="Arial"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CECAA97F"/>
    <w:multiLevelType w:val="singleLevel"/>
    <w:tmpl w:val="CECAA97F"/>
    <w:lvl w:ilvl="0">
      <w:start w:val="1"/>
      <w:numFmt w:val="none"/>
      <w:pStyle w:val="a0"/>
      <w:suff w:val="nothing"/>
      <w:lvlText w:val="答："/>
      <w:lvlJc w:val="left"/>
      <w:pPr>
        <w:tabs>
          <w:tab w:val="left" w:pos="0"/>
        </w:tabs>
        <w:ind w:left="0" w:firstLine="0"/>
      </w:pPr>
      <w:rPr>
        <w:rFonts w:ascii="宋体" w:eastAsia="仿宋" w:hAnsi="宋体" w:cs="宋体" w:hint="default"/>
        <w:b/>
      </w:rPr>
    </w:lvl>
  </w:abstractNum>
  <w:abstractNum w:abstractNumId="3">
    <w:nsid w:val="DB901795"/>
    <w:multiLevelType w:val="multilevel"/>
    <w:tmpl w:val="DB901795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黑体" w:hAnsi="宋体" w:cs="宋体" w:hint="eastAsia"/>
      </w:rPr>
    </w:lvl>
    <w:lvl w:ilvl="1">
      <w:start w:val="1"/>
      <w:numFmt w:val="decimal"/>
      <w:pStyle w:val="2"/>
      <w:suff w:val="nothing"/>
      <w:lvlText w:val="%2．"/>
      <w:lvlJc w:val="left"/>
      <w:pPr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decimal"/>
      <w:pStyle w:val="3"/>
      <w:suff w:val="nothing"/>
      <w:lvlText w:val="（%3）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3">
      <w:start w:val="1"/>
      <w:numFmt w:val="decimalEnclosedCircleChinese"/>
      <w:pStyle w:val="4"/>
      <w:suff w:val="nothing"/>
      <w:lvlText w:val="%4 "/>
      <w:lvlJc w:val="left"/>
      <w:pPr>
        <w:tabs>
          <w:tab w:val="left" w:pos="0"/>
        </w:tabs>
        <w:ind w:left="-222" w:firstLine="222"/>
      </w:pPr>
      <w:rPr>
        <w:rFonts w:ascii="Times New Roman" w:eastAsia="仿宋" w:hAnsi="Times New Roman" w:cs="Times New Roman"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C4FBD"/>
    <w:rsid w:val="00050681"/>
    <w:rsid w:val="00834DF0"/>
    <w:rsid w:val="00C64D78"/>
    <w:rsid w:val="015A3963"/>
    <w:rsid w:val="02C93B90"/>
    <w:rsid w:val="03F173AE"/>
    <w:rsid w:val="06465A32"/>
    <w:rsid w:val="079F4B96"/>
    <w:rsid w:val="08067418"/>
    <w:rsid w:val="083719CD"/>
    <w:rsid w:val="090C4FBD"/>
    <w:rsid w:val="0989342A"/>
    <w:rsid w:val="0A242FCE"/>
    <w:rsid w:val="0A2544A1"/>
    <w:rsid w:val="0A830FEC"/>
    <w:rsid w:val="0AE55750"/>
    <w:rsid w:val="0BF3256F"/>
    <w:rsid w:val="0C2F2F95"/>
    <w:rsid w:val="0E362728"/>
    <w:rsid w:val="0F3F7348"/>
    <w:rsid w:val="10B65DD9"/>
    <w:rsid w:val="11546B6E"/>
    <w:rsid w:val="1397398F"/>
    <w:rsid w:val="1594521D"/>
    <w:rsid w:val="16D82340"/>
    <w:rsid w:val="1ABE22B3"/>
    <w:rsid w:val="20546474"/>
    <w:rsid w:val="20E32D2D"/>
    <w:rsid w:val="21083AF2"/>
    <w:rsid w:val="226C79E2"/>
    <w:rsid w:val="23B60926"/>
    <w:rsid w:val="23CD63AB"/>
    <w:rsid w:val="24CD6A11"/>
    <w:rsid w:val="2501217F"/>
    <w:rsid w:val="25F13B81"/>
    <w:rsid w:val="25F252FC"/>
    <w:rsid w:val="279533A0"/>
    <w:rsid w:val="2AC46382"/>
    <w:rsid w:val="2B445816"/>
    <w:rsid w:val="2B4F67A1"/>
    <w:rsid w:val="2C210B84"/>
    <w:rsid w:val="2D215109"/>
    <w:rsid w:val="30957167"/>
    <w:rsid w:val="311D0864"/>
    <w:rsid w:val="34F80542"/>
    <w:rsid w:val="38014D04"/>
    <w:rsid w:val="38EE1599"/>
    <w:rsid w:val="39136A08"/>
    <w:rsid w:val="39510330"/>
    <w:rsid w:val="3A7D1F89"/>
    <w:rsid w:val="3DFF0C64"/>
    <w:rsid w:val="3FA55586"/>
    <w:rsid w:val="424254D0"/>
    <w:rsid w:val="447F38F2"/>
    <w:rsid w:val="452A0C95"/>
    <w:rsid w:val="4615434B"/>
    <w:rsid w:val="46783853"/>
    <w:rsid w:val="467B75EE"/>
    <w:rsid w:val="47532B9B"/>
    <w:rsid w:val="49E00659"/>
    <w:rsid w:val="4BBC24E2"/>
    <w:rsid w:val="4C246B0B"/>
    <w:rsid w:val="4C473FDA"/>
    <w:rsid w:val="4C54095A"/>
    <w:rsid w:val="500C62EF"/>
    <w:rsid w:val="50945A6D"/>
    <w:rsid w:val="510E506F"/>
    <w:rsid w:val="51E561B0"/>
    <w:rsid w:val="51EC4A54"/>
    <w:rsid w:val="53BF6F7C"/>
    <w:rsid w:val="55B21A60"/>
    <w:rsid w:val="5645356C"/>
    <w:rsid w:val="56FF723C"/>
    <w:rsid w:val="57A2050F"/>
    <w:rsid w:val="5ACC28A5"/>
    <w:rsid w:val="5F952394"/>
    <w:rsid w:val="62DE118C"/>
    <w:rsid w:val="674926D9"/>
    <w:rsid w:val="675E65C1"/>
    <w:rsid w:val="691959B8"/>
    <w:rsid w:val="69CF3D71"/>
    <w:rsid w:val="6CCB30AB"/>
    <w:rsid w:val="71A7058E"/>
    <w:rsid w:val="74875437"/>
    <w:rsid w:val="76A13A12"/>
    <w:rsid w:val="777F1D7D"/>
    <w:rsid w:val="7B801F6D"/>
    <w:rsid w:val="7E3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jc w:val="both"/>
    </w:pPr>
    <w:rPr>
      <w:rFonts w:ascii="Times New Roman" w:eastAsia="仿宋" w:hAnsi="Times New Roman"/>
      <w:kern w:val="2"/>
      <w:sz w:val="28"/>
      <w:szCs w:val="24"/>
      <w:lang w:eastAsia="zh-CN"/>
    </w:rPr>
  </w:style>
  <w:style w:type="paragraph" w:styleId="1">
    <w:name w:val="heading 1"/>
    <w:basedOn w:val="a1"/>
    <w:next w:val="a1"/>
    <w:qFormat/>
    <w:pPr>
      <w:numPr>
        <w:numId w:val="1"/>
      </w:numPr>
      <w:outlineLvl w:val="0"/>
    </w:pPr>
    <w:rPr>
      <w:rFonts w:eastAsia="黑体" w:cs="Times New Roman"/>
      <w:b/>
      <w:kern w:val="44"/>
    </w:rPr>
  </w:style>
  <w:style w:type="paragraph" w:styleId="2">
    <w:name w:val="heading 2"/>
    <w:basedOn w:val="a1"/>
    <w:next w:val="a1"/>
    <w:semiHidden/>
    <w:unhideWhenUsed/>
    <w:qFormat/>
    <w:pPr>
      <w:numPr>
        <w:ilvl w:val="1"/>
        <w:numId w:val="1"/>
      </w:numPr>
      <w:tabs>
        <w:tab w:val="left" w:pos="0"/>
      </w:tabs>
      <w:outlineLvl w:val="1"/>
    </w:pPr>
    <w:rPr>
      <w:b/>
    </w:rPr>
  </w:style>
  <w:style w:type="paragraph" w:styleId="3">
    <w:name w:val="heading 3"/>
    <w:basedOn w:val="a1"/>
    <w:next w:val="a1"/>
    <w:semiHidden/>
    <w:unhideWhenUsed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1"/>
    <w:next w:val="a1"/>
    <w:semiHidden/>
    <w:unhideWhenUsed/>
    <w:qFormat/>
    <w:pPr>
      <w:keepNext/>
      <w:keepLines/>
      <w:numPr>
        <w:ilvl w:val="3"/>
        <w:numId w:val="1"/>
      </w:numPr>
      <w:outlineLvl w:val="3"/>
    </w:pPr>
  </w:style>
  <w:style w:type="paragraph" w:styleId="7">
    <w:name w:val="heading 7"/>
    <w:basedOn w:val="a1"/>
    <w:next w:val="a1"/>
    <w:semiHidden/>
    <w:unhideWhenUsed/>
    <w:qFormat/>
    <w:pPr>
      <w:keepNext/>
      <w:keepLines/>
      <w:numPr>
        <w:ilvl w:val="6"/>
        <w:numId w:val="2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numPr>
        <w:ilvl w:val="7"/>
        <w:numId w:val="2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numPr>
        <w:ilvl w:val="8"/>
        <w:numId w:val="2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next w:val="a1"/>
    <w:qFormat/>
    <w:rPr>
      <w:rFonts w:ascii="Calibri" w:hAnsi="Calibri"/>
    </w:rPr>
  </w:style>
  <w:style w:type="paragraph" w:styleId="a6">
    <w:name w:val="footer"/>
    <w:basedOn w:val="a1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7">
    <w:name w:val="header"/>
    <w:basedOn w:val="a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jc w:val="center"/>
    </w:pPr>
    <w:rPr>
      <w:sz w:val="44"/>
    </w:rPr>
  </w:style>
  <w:style w:type="table" w:styleId="a8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试题"/>
    <w:basedOn w:val="a1"/>
    <w:next w:val="a1"/>
    <w:qFormat/>
    <w:pPr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aa">
    <w:name w:val="试题（表格）"/>
    <w:basedOn w:val="a1"/>
    <w:next w:val="a1"/>
    <w:qFormat/>
    <w:pPr>
      <w:spacing w:beforeLines="25" w:before="25" w:afterLines="25" w:after="25" w:line="240" w:lineRule="auto"/>
      <w:jc w:val="center"/>
    </w:pPr>
    <w:rPr>
      <w:rFonts w:cs="Times New Roman"/>
      <w:sz w:val="24"/>
    </w:rPr>
  </w:style>
  <w:style w:type="paragraph" w:customStyle="1" w:styleId="ab">
    <w:name w:val="试题（图片）"/>
    <w:basedOn w:val="a9"/>
    <w:qFormat/>
    <w:pPr>
      <w:jc w:val="center"/>
    </w:pPr>
  </w:style>
  <w:style w:type="character" w:customStyle="1" w:styleId="ac">
    <w:name w:val="试题（下划线文字）"/>
    <w:basedOn w:val="a2"/>
    <w:qFormat/>
    <w:rPr>
      <w:rFonts w:ascii="Times New Roman" w:eastAsia="仿宋" w:hAnsi="Times New Roman"/>
      <w:color w:val="FFFFFF" w:themeColor="background1"/>
      <w:sz w:val="24"/>
      <w:u w:val="single" w:color="000000"/>
    </w:rPr>
  </w:style>
  <w:style w:type="paragraph" w:customStyle="1" w:styleId="1232">
    <w:name w:val="试题（序列（1）、（2）、（3）……）"/>
    <w:basedOn w:val="a1"/>
    <w:qFormat/>
    <w:pPr>
      <w:numPr>
        <w:ilvl w:val="3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1">
    <w:name w:val="试题（序列练习1、练习2、练习3……）"/>
    <w:basedOn w:val="a1"/>
    <w:next w:val="a1"/>
    <w:qFormat/>
    <w:pPr>
      <w:numPr>
        <w:ilvl w:val="2"/>
        <w:numId w:val="3"/>
      </w:numPr>
      <w:tabs>
        <w:tab w:val="clear" w:pos="0"/>
        <w:tab w:val="left" w:pos="420"/>
      </w:tabs>
      <w:spacing w:beforeLines="25" w:before="25" w:afterLines="25" w:after="25" w:line="240" w:lineRule="auto"/>
    </w:pPr>
    <w:rPr>
      <w:sz w:val="24"/>
    </w:rPr>
  </w:style>
  <w:style w:type="paragraph" w:customStyle="1" w:styleId="ABC">
    <w:name w:val="试题（序列A、B、C……）"/>
    <w:basedOn w:val="a1"/>
    <w:link w:val="ABCChar"/>
    <w:qFormat/>
    <w:pPr>
      <w:numPr>
        <w:ilvl w:val="4"/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a">
    <w:name w:val="试题（序列①、②、③……）"/>
    <w:basedOn w:val="a1"/>
    <w:qFormat/>
    <w:pPr>
      <w:numPr>
        <w:ilvl w:val="5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">
    <w:name w:val="试题（序列1.2.3.……）"/>
    <w:basedOn w:val="a1"/>
    <w:next w:val="a1"/>
    <w:qFormat/>
    <w:pPr>
      <w:numPr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1230">
    <w:name w:val="试题（序列例1、例2、例3……）"/>
    <w:basedOn w:val="a1"/>
    <w:qFormat/>
    <w:pPr>
      <w:numPr>
        <w:ilvl w:val="1"/>
        <w:numId w:val="3"/>
      </w:numPr>
      <w:spacing w:beforeLines="25" w:before="25" w:afterLines="25" w:after="25" w:line="240" w:lineRule="auto"/>
    </w:pPr>
    <w:rPr>
      <w:rFonts w:cs="Times New Roman"/>
      <w:sz w:val="24"/>
    </w:rPr>
  </w:style>
  <w:style w:type="character" w:customStyle="1" w:styleId="ABCChar">
    <w:name w:val="试题（序列A、B、C……） Char"/>
    <w:link w:val="ABC"/>
    <w:qFormat/>
    <w:rPr>
      <w:rFonts w:ascii="Times New Roman" w:eastAsia="仿宋" w:hAnsi="Times New Roman"/>
      <w:sz w:val="24"/>
    </w:rPr>
  </w:style>
  <w:style w:type="paragraph" w:customStyle="1" w:styleId="ad">
    <w:name w:val="试题（阅读题标题）"/>
    <w:basedOn w:val="a1"/>
    <w:qFormat/>
    <w:pPr>
      <w:spacing w:beforeLines="25" w:before="25" w:afterLines="25" w:after="25" w:line="240" w:lineRule="auto"/>
      <w:jc w:val="center"/>
    </w:pPr>
    <w:rPr>
      <w:rFonts w:eastAsia="黑体" w:cs="Times New Roman"/>
      <w:sz w:val="24"/>
    </w:rPr>
  </w:style>
  <w:style w:type="paragraph" w:customStyle="1" w:styleId="ae">
    <w:name w:val="试题（阅读题材料）"/>
    <w:basedOn w:val="a1"/>
    <w:qFormat/>
    <w:pPr>
      <w:spacing w:beforeLines="25" w:before="25" w:afterLines="25" w:after="25" w:line="240" w:lineRule="auto"/>
      <w:ind w:firstLineChars="200" w:firstLine="562"/>
    </w:pPr>
    <w:rPr>
      <w:rFonts w:eastAsia="楷体"/>
      <w:sz w:val="24"/>
    </w:rPr>
  </w:style>
  <w:style w:type="character" w:customStyle="1" w:styleId="af">
    <w:name w:val="正文（下划线文字）"/>
    <w:basedOn w:val="a2"/>
    <w:qFormat/>
    <w:rPr>
      <w:rFonts w:ascii="Times New Roman" w:hAnsi="Times New Roman"/>
      <w:color w:val="2E74B5" w:themeColor="accent1" w:themeShade="BF"/>
      <w:sz w:val="28"/>
      <w:u w:val="single" w:color="000000"/>
    </w:rPr>
  </w:style>
  <w:style w:type="paragraph" w:customStyle="1" w:styleId="af0">
    <w:name w:val="正文（表格）"/>
    <w:basedOn w:val="a1"/>
    <w:next w:val="a1"/>
    <w:qFormat/>
    <w:pPr>
      <w:spacing w:beforeLines="25" w:before="25" w:afterLines="25" w:after="25" w:line="240" w:lineRule="auto"/>
      <w:jc w:val="center"/>
    </w:pPr>
  </w:style>
  <w:style w:type="paragraph" w:customStyle="1" w:styleId="a0">
    <w:name w:val="试题（简答题答案）"/>
    <w:basedOn w:val="a9"/>
    <w:next w:val="a1"/>
    <w:qFormat/>
    <w:pPr>
      <w:numPr>
        <w:numId w:val="4"/>
      </w:numPr>
      <w:jc w:val="left"/>
    </w:pPr>
  </w:style>
  <w:style w:type="paragraph" w:styleId="af1">
    <w:name w:val="Balloon Text"/>
    <w:basedOn w:val="a1"/>
    <w:link w:val="Char"/>
    <w:rsid w:val="00050681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1"/>
    <w:rsid w:val="00050681"/>
    <w:rPr>
      <w:rFonts w:ascii="Times New Roman" w:eastAsia="仿宋" w:hAnsi="Times New Roman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jc w:val="both"/>
    </w:pPr>
    <w:rPr>
      <w:rFonts w:ascii="Times New Roman" w:eastAsia="仿宋" w:hAnsi="Times New Roman"/>
      <w:kern w:val="2"/>
      <w:sz w:val="28"/>
      <w:szCs w:val="24"/>
      <w:lang w:eastAsia="zh-CN"/>
    </w:rPr>
  </w:style>
  <w:style w:type="paragraph" w:styleId="1">
    <w:name w:val="heading 1"/>
    <w:basedOn w:val="a1"/>
    <w:next w:val="a1"/>
    <w:qFormat/>
    <w:pPr>
      <w:numPr>
        <w:numId w:val="1"/>
      </w:numPr>
      <w:outlineLvl w:val="0"/>
    </w:pPr>
    <w:rPr>
      <w:rFonts w:eastAsia="黑体" w:cs="Times New Roman"/>
      <w:b/>
      <w:kern w:val="44"/>
    </w:rPr>
  </w:style>
  <w:style w:type="paragraph" w:styleId="2">
    <w:name w:val="heading 2"/>
    <w:basedOn w:val="a1"/>
    <w:next w:val="a1"/>
    <w:semiHidden/>
    <w:unhideWhenUsed/>
    <w:qFormat/>
    <w:pPr>
      <w:numPr>
        <w:ilvl w:val="1"/>
        <w:numId w:val="1"/>
      </w:numPr>
      <w:tabs>
        <w:tab w:val="left" w:pos="0"/>
      </w:tabs>
      <w:outlineLvl w:val="1"/>
    </w:pPr>
    <w:rPr>
      <w:b/>
    </w:rPr>
  </w:style>
  <w:style w:type="paragraph" w:styleId="3">
    <w:name w:val="heading 3"/>
    <w:basedOn w:val="a1"/>
    <w:next w:val="a1"/>
    <w:semiHidden/>
    <w:unhideWhenUsed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1"/>
    <w:next w:val="a1"/>
    <w:semiHidden/>
    <w:unhideWhenUsed/>
    <w:qFormat/>
    <w:pPr>
      <w:keepNext/>
      <w:keepLines/>
      <w:numPr>
        <w:ilvl w:val="3"/>
        <w:numId w:val="1"/>
      </w:numPr>
      <w:outlineLvl w:val="3"/>
    </w:pPr>
  </w:style>
  <w:style w:type="paragraph" w:styleId="7">
    <w:name w:val="heading 7"/>
    <w:basedOn w:val="a1"/>
    <w:next w:val="a1"/>
    <w:semiHidden/>
    <w:unhideWhenUsed/>
    <w:qFormat/>
    <w:pPr>
      <w:keepNext/>
      <w:keepLines/>
      <w:numPr>
        <w:ilvl w:val="6"/>
        <w:numId w:val="2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numPr>
        <w:ilvl w:val="7"/>
        <w:numId w:val="2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numPr>
        <w:ilvl w:val="8"/>
        <w:numId w:val="2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next w:val="a1"/>
    <w:qFormat/>
    <w:rPr>
      <w:rFonts w:ascii="Calibri" w:hAnsi="Calibri"/>
    </w:rPr>
  </w:style>
  <w:style w:type="paragraph" w:styleId="a6">
    <w:name w:val="footer"/>
    <w:basedOn w:val="a1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7">
    <w:name w:val="header"/>
    <w:basedOn w:val="a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jc w:val="center"/>
    </w:pPr>
    <w:rPr>
      <w:sz w:val="44"/>
    </w:rPr>
  </w:style>
  <w:style w:type="table" w:styleId="a8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试题"/>
    <w:basedOn w:val="a1"/>
    <w:next w:val="a1"/>
    <w:qFormat/>
    <w:pPr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aa">
    <w:name w:val="试题（表格）"/>
    <w:basedOn w:val="a1"/>
    <w:next w:val="a1"/>
    <w:qFormat/>
    <w:pPr>
      <w:spacing w:beforeLines="25" w:before="25" w:afterLines="25" w:after="25" w:line="240" w:lineRule="auto"/>
      <w:jc w:val="center"/>
    </w:pPr>
    <w:rPr>
      <w:rFonts w:cs="Times New Roman"/>
      <w:sz w:val="24"/>
    </w:rPr>
  </w:style>
  <w:style w:type="paragraph" w:customStyle="1" w:styleId="ab">
    <w:name w:val="试题（图片）"/>
    <w:basedOn w:val="a9"/>
    <w:qFormat/>
    <w:pPr>
      <w:jc w:val="center"/>
    </w:pPr>
  </w:style>
  <w:style w:type="character" w:customStyle="1" w:styleId="ac">
    <w:name w:val="试题（下划线文字）"/>
    <w:basedOn w:val="a2"/>
    <w:qFormat/>
    <w:rPr>
      <w:rFonts w:ascii="Times New Roman" w:eastAsia="仿宋" w:hAnsi="Times New Roman"/>
      <w:color w:val="FFFFFF" w:themeColor="background1"/>
      <w:sz w:val="24"/>
      <w:u w:val="single" w:color="000000"/>
    </w:rPr>
  </w:style>
  <w:style w:type="paragraph" w:customStyle="1" w:styleId="1232">
    <w:name w:val="试题（序列（1）、（2）、（3）……）"/>
    <w:basedOn w:val="a1"/>
    <w:qFormat/>
    <w:pPr>
      <w:numPr>
        <w:ilvl w:val="3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1">
    <w:name w:val="试题（序列练习1、练习2、练习3……）"/>
    <w:basedOn w:val="a1"/>
    <w:next w:val="a1"/>
    <w:qFormat/>
    <w:pPr>
      <w:numPr>
        <w:ilvl w:val="2"/>
        <w:numId w:val="3"/>
      </w:numPr>
      <w:tabs>
        <w:tab w:val="clear" w:pos="0"/>
        <w:tab w:val="left" w:pos="420"/>
      </w:tabs>
      <w:spacing w:beforeLines="25" w:before="25" w:afterLines="25" w:after="25" w:line="240" w:lineRule="auto"/>
    </w:pPr>
    <w:rPr>
      <w:sz w:val="24"/>
    </w:rPr>
  </w:style>
  <w:style w:type="paragraph" w:customStyle="1" w:styleId="ABC">
    <w:name w:val="试题（序列A、B、C……）"/>
    <w:basedOn w:val="a1"/>
    <w:link w:val="ABCChar"/>
    <w:qFormat/>
    <w:pPr>
      <w:numPr>
        <w:ilvl w:val="4"/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a">
    <w:name w:val="试题（序列①、②、③……）"/>
    <w:basedOn w:val="a1"/>
    <w:qFormat/>
    <w:pPr>
      <w:numPr>
        <w:ilvl w:val="5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">
    <w:name w:val="试题（序列1.2.3.……）"/>
    <w:basedOn w:val="a1"/>
    <w:next w:val="a1"/>
    <w:qFormat/>
    <w:pPr>
      <w:numPr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1230">
    <w:name w:val="试题（序列例1、例2、例3……）"/>
    <w:basedOn w:val="a1"/>
    <w:qFormat/>
    <w:pPr>
      <w:numPr>
        <w:ilvl w:val="1"/>
        <w:numId w:val="3"/>
      </w:numPr>
      <w:spacing w:beforeLines="25" w:before="25" w:afterLines="25" w:after="25" w:line="240" w:lineRule="auto"/>
    </w:pPr>
    <w:rPr>
      <w:rFonts w:cs="Times New Roman"/>
      <w:sz w:val="24"/>
    </w:rPr>
  </w:style>
  <w:style w:type="character" w:customStyle="1" w:styleId="ABCChar">
    <w:name w:val="试题（序列A、B、C……） Char"/>
    <w:link w:val="ABC"/>
    <w:qFormat/>
    <w:rPr>
      <w:rFonts w:ascii="Times New Roman" w:eastAsia="仿宋" w:hAnsi="Times New Roman"/>
      <w:sz w:val="24"/>
    </w:rPr>
  </w:style>
  <w:style w:type="paragraph" w:customStyle="1" w:styleId="ad">
    <w:name w:val="试题（阅读题标题）"/>
    <w:basedOn w:val="a1"/>
    <w:qFormat/>
    <w:pPr>
      <w:spacing w:beforeLines="25" w:before="25" w:afterLines="25" w:after="25" w:line="240" w:lineRule="auto"/>
      <w:jc w:val="center"/>
    </w:pPr>
    <w:rPr>
      <w:rFonts w:eastAsia="黑体" w:cs="Times New Roman"/>
      <w:sz w:val="24"/>
    </w:rPr>
  </w:style>
  <w:style w:type="paragraph" w:customStyle="1" w:styleId="ae">
    <w:name w:val="试题（阅读题材料）"/>
    <w:basedOn w:val="a1"/>
    <w:qFormat/>
    <w:pPr>
      <w:spacing w:beforeLines="25" w:before="25" w:afterLines="25" w:after="25" w:line="240" w:lineRule="auto"/>
      <w:ind w:firstLineChars="200" w:firstLine="562"/>
    </w:pPr>
    <w:rPr>
      <w:rFonts w:eastAsia="楷体"/>
      <w:sz w:val="24"/>
    </w:rPr>
  </w:style>
  <w:style w:type="character" w:customStyle="1" w:styleId="af">
    <w:name w:val="正文（下划线文字）"/>
    <w:basedOn w:val="a2"/>
    <w:qFormat/>
    <w:rPr>
      <w:rFonts w:ascii="Times New Roman" w:hAnsi="Times New Roman"/>
      <w:color w:val="2E74B5" w:themeColor="accent1" w:themeShade="BF"/>
      <w:sz w:val="28"/>
      <w:u w:val="single" w:color="000000"/>
    </w:rPr>
  </w:style>
  <w:style w:type="paragraph" w:customStyle="1" w:styleId="af0">
    <w:name w:val="正文（表格）"/>
    <w:basedOn w:val="a1"/>
    <w:next w:val="a1"/>
    <w:qFormat/>
    <w:pPr>
      <w:spacing w:beforeLines="25" w:before="25" w:afterLines="25" w:after="25" w:line="240" w:lineRule="auto"/>
      <w:jc w:val="center"/>
    </w:pPr>
  </w:style>
  <w:style w:type="paragraph" w:customStyle="1" w:styleId="a0">
    <w:name w:val="试题（简答题答案）"/>
    <w:basedOn w:val="a9"/>
    <w:next w:val="a1"/>
    <w:qFormat/>
    <w:pPr>
      <w:numPr>
        <w:numId w:val="4"/>
      </w:numPr>
      <w:jc w:val="left"/>
    </w:pPr>
  </w:style>
  <w:style w:type="paragraph" w:styleId="af1">
    <w:name w:val="Balloon Text"/>
    <w:basedOn w:val="a1"/>
    <w:link w:val="Char"/>
    <w:rsid w:val="00050681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1"/>
    <w:rsid w:val="00050681"/>
    <w:rPr>
      <w:rFonts w:ascii="Times New Roman" w:eastAsia="仿宋" w:hAnsi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wps\zh_CN\&#20061;&#24180;&#32423;&#23548;&#23398;&#26696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九年级导学案模板</Template>
  <TotalTime>2</TotalTime>
  <Pages>4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2020-09-12T12:49:00Z</dcterms:created>
  <dcterms:modified xsi:type="dcterms:W3CDTF">2021-08-24T23:56:00Z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