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32" w:rsidRDefault="00EA1D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12090400</wp:posOffset>
            </wp:positionH>
            <wp:positionV relativeFrom="topMargin">
              <wp:posOffset>11353800</wp:posOffset>
            </wp:positionV>
            <wp:extent cx="444500" cy="368300"/>
            <wp:effectExtent l="0" t="0" r="0" b="0"/>
            <wp:wrapNone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6633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6110605" cy="586740"/>
                <wp:effectExtent l="0" t="0" r="635" b="762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2800" y="788035"/>
                          <a:ext cx="6110605" cy="586740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alphaModFix amt="21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032" w:rsidRPr="00110178" w:rsidRDefault="00110178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110178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21.2</w:t>
                            </w:r>
                            <w:r w:rsidR="00EA1D40" w:rsidRPr="00110178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EA1D40" w:rsidRPr="00110178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电磁波的海洋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481.1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" stroked="f" strokeweight="1pt">
                <v:fill r:id="rId11" o:title="" opacity="13763f" recolor="t" rotate="t" type="frame"/>
                <v:textbox>
                  <w:txbxContent>
                    <w:p w:rsidR="00F01032" w:rsidRPr="00110178" w:rsidRDefault="00110178">
                      <w:pPr>
                        <w:spacing w:line="24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FF0000"/>
                          <w:sz w:val="44"/>
                          <w:szCs w:val="40"/>
                        </w:rPr>
                      </w:pPr>
                      <w:r w:rsidRPr="00110178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21.2</w:t>
                      </w:r>
                      <w:r w:rsidR="00EA1D40" w:rsidRPr="00110178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 xml:space="preserve"> </w:t>
                      </w:r>
                      <w:r w:rsidR="00EA1D40" w:rsidRPr="00110178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电磁波的海洋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01032" w:rsidRDefault="00EA1D40">
      <w:pPr>
        <w:pStyle w:val="1"/>
      </w:pPr>
      <w:r>
        <w:rPr>
          <w:rFonts w:hint="eastAsia"/>
        </w:rPr>
        <w:t>电磁波是怎样产生的</w:t>
      </w:r>
    </w:p>
    <w:p w:rsidR="00F01032" w:rsidRDefault="00EA1D40">
      <w:r>
        <w:rPr>
          <w:rFonts w:hint="eastAsia"/>
        </w:rPr>
        <w:t>广播电台、电视台以及移动电话靠复杂的电子线路来产生迅速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变化的电流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，发出电磁波。</w:t>
      </w:r>
      <w:bookmarkStart w:id="0" w:name="_GoBack"/>
      <w:bookmarkEnd w:id="0"/>
    </w:p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小华在家里看电视时发现只要妈妈在电视机旁使用电吹风，屏幕上就会出现很多</w:t>
      </w:r>
      <w:r>
        <w:rPr>
          <w:rFonts w:ascii="仿宋" w:hAnsi="仿宋" w:cs="仿宋" w:hint="eastAsia"/>
        </w:rPr>
        <w:t>“</w:t>
      </w:r>
      <w:r>
        <w:rPr>
          <w:rFonts w:hint="eastAsia"/>
        </w:rPr>
        <w:t>雪花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，电吹风一停，</w:t>
      </w:r>
      <w:r>
        <w:rPr>
          <w:rFonts w:ascii="仿宋" w:hAnsi="仿宋" w:cs="仿宋" w:hint="eastAsia"/>
        </w:rPr>
        <w:t>“</w:t>
      </w:r>
      <w:r>
        <w:rPr>
          <w:rFonts w:hint="eastAsia"/>
        </w:rPr>
        <w:t>雪花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也随即消失，这是因为电视机接收到了电吹风产生的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01032"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电磁波</w:t>
            </w:r>
          </w:p>
        </w:tc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次声波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噪声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超声波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如图所示为探究电磁波产生的实验。探究过程如下：</w:t>
      </w:r>
    </w:p>
    <w:p w:rsidR="00F01032" w:rsidRDefault="00EA1D40" w:rsidP="00110178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2272665" cy="720090"/>
            <wp:effectExtent l="0" t="0" r="13335" b="1143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26145" name="图片 12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32" w:rsidRDefault="00EA1D40" w:rsidP="00110178">
      <w:pPr>
        <w:pStyle w:val="1232"/>
        <w:spacing w:before="78" w:after="78"/>
      </w:pPr>
      <w:r>
        <w:rPr>
          <w:rFonts w:hint="eastAsia"/>
        </w:rPr>
        <w:t>实验：打开收音机开关，旋至没有电台的位置，取一节电池和一根导线，拿到收音机附近。先将电池的负极向下放在铿上，再把导线的一端与电池的正极相连，导线的另一端应当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在锉面上滑动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，发现的现象是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收音机受到杂音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F01032" w:rsidRDefault="00EA1D40" w:rsidP="00110178">
      <w:pPr>
        <w:pStyle w:val="1232"/>
        <w:spacing w:before="78" w:after="78"/>
      </w:pPr>
      <w:r>
        <w:rPr>
          <w:rFonts w:hint="eastAsia"/>
        </w:rPr>
        <w:t>分析论证：产生上述现象的原因是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t>导线在铿面上滑动产生的声音，经过空气传到收音机，被收音机反射而形成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t>导线在面上滑动的声音，经过空气传到收音机，被收音机接收再放大而形成的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t>导线在</w:t>
      </w:r>
      <w:r>
        <w:rPr>
          <w:rFonts w:hint="eastAsia"/>
        </w:rPr>
        <w:t>锉</w:t>
      </w:r>
      <w:r>
        <w:rPr>
          <w:rFonts w:hint="eastAsia"/>
        </w:rPr>
        <w:t>面上滑动，引起电流的迅速变化，产生电磁波，被收音机接收形成的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t>以上三种说法都不正确</w:t>
      </w:r>
    </w:p>
    <w:p w:rsidR="00F01032" w:rsidRDefault="00EA1D40" w:rsidP="00110178">
      <w:pPr>
        <w:pStyle w:val="1232"/>
        <w:spacing w:before="78" w:after="78"/>
      </w:pPr>
      <w:r>
        <w:rPr>
          <w:rFonts w:hint="eastAsia"/>
        </w:rPr>
        <w:t>实验结论是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变化的电流会产生电磁波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F01032" w:rsidRDefault="00EA1D40">
      <w:pPr>
        <w:pStyle w:val="1"/>
      </w:pPr>
      <w:r>
        <w:rPr>
          <w:rFonts w:hint="eastAsia"/>
        </w:rPr>
        <w:t>电磁波的传播</w:t>
      </w:r>
    </w:p>
    <w:p w:rsidR="00F01032" w:rsidRDefault="00EA1D40">
      <w:r>
        <w:rPr>
          <w:rFonts w:hint="eastAsia"/>
        </w:rPr>
        <w:t>电磁波在真空中可以传播。真空中电磁波的波速为</w:t>
      </w:r>
      <w:r>
        <w:rPr>
          <w:rFonts w:hint="eastAsia"/>
          <w:i/>
          <w:iCs/>
        </w:rPr>
        <w:t>c</w:t>
      </w:r>
      <w:r>
        <w:rPr>
          <w:rFonts w:hint="eastAsia"/>
        </w:rPr>
        <w:t>，</w:t>
      </w:r>
    </w:p>
    <w:p w:rsidR="00F01032" w:rsidRDefault="00EA1D40">
      <w:pPr>
        <w:jc w:val="center"/>
      </w:pPr>
      <w:r>
        <w:rPr>
          <w:rFonts w:hint="eastAsia"/>
          <w:i/>
          <w:iCs/>
        </w:rPr>
        <w:t>c</w:t>
      </w:r>
      <w:r>
        <w:rPr>
          <w:rFonts w:hint="eastAsia"/>
        </w:rPr>
        <w:t>=</w:t>
      </w:r>
      <w:r>
        <w:rPr>
          <w:rFonts w:hint="eastAsia"/>
          <w:color w:val="FFFFFF" w:themeColor="background1"/>
          <w:u w:val="single" w:color="000000"/>
        </w:rPr>
        <w:t xml:space="preserve">  3.0</w:t>
      </w:r>
      <w:r>
        <w:rPr>
          <w:rFonts w:hint="eastAsia"/>
          <w:color w:val="FFFFFF" w:themeColor="background1"/>
          <w:u w:val="single" w:color="000000"/>
        </w:rPr>
        <w:t>×</w:t>
      </w:r>
      <w:r>
        <w:rPr>
          <w:rFonts w:hint="eastAsia"/>
          <w:color w:val="FFFFFF" w:themeColor="background1"/>
          <w:u w:val="single" w:color="000000"/>
        </w:rPr>
        <w:t xml:space="preserve">108  </w:t>
      </w:r>
      <w:r>
        <w:rPr>
          <w:rFonts w:hint="eastAsia"/>
        </w:rPr>
        <w:t>m/s</w:t>
      </w:r>
    </w:p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关于电磁波的知识，以下说法正确的是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微波炉利用电磁波加热食物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石块落入水中可以产生电磁波</w:t>
            </w:r>
          </w:p>
        </w:tc>
      </w:tr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有线电话通过电磁波传递信息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电磁波在真空中传播速度为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8</w:t>
            </w:r>
            <w:r>
              <w:rPr>
                <w:rFonts w:hint="eastAsia"/>
              </w:rPr>
              <w:t>m/s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下列说法中错误的是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t>光波是一种电磁波，它可以在真空中传播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t>声波是一种电磁波，但它不能在真空中传播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lastRenderedPageBreak/>
        <w:t>超声波能用来粉碎结石，是因为超声波具有能量</w:t>
      </w:r>
    </w:p>
    <w:p w:rsidR="00F01032" w:rsidRDefault="00EA1D40" w:rsidP="00110178">
      <w:pPr>
        <w:pStyle w:val="ABC"/>
        <w:spacing w:before="78" w:after="78"/>
      </w:pPr>
      <w:r>
        <w:rPr>
          <w:rFonts w:hint="eastAsia"/>
        </w:rPr>
        <w:t>公交车上安装的</w:t>
      </w:r>
      <w:r>
        <w:rPr>
          <w:rFonts w:hint="eastAsia"/>
        </w:rPr>
        <w:t>GPS</w:t>
      </w:r>
      <w:r>
        <w:rPr>
          <w:rFonts w:hint="eastAsia"/>
        </w:rPr>
        <w:t>导航系统，是利用电磁波传递信息的</w:t>
      </w:r>
    </w:p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某同学把手机放在真空</w:t>
      </w:r>
      <w:r>
        <w:rPr>
          <w:rFonts w:hint="eastAsia"/>
        </w:rPr>
        <w:t>罩中，给这个手机打电话，发现能收到信号但听不到手机的铃声，前者说明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电磁波可以在真空中传播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；后者说明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声音不可以在真空中传播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F01032" w:rsidRDefault="00EA1D40" w:rsidP="00110178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911225" cy="1080135"/>
            <wp:effectExtent l="0" t="0" r="3175" b="1905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520792" name="图片 13" descr=" 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32" w:rsidRDefault="00EA1D40" w:rsidP="00110178">
      <w:pPr>
        <w:pStyle w:val="1231"/>
        <w:spacing w:before="78" w:after="78"/>
      </w:pPr>
      <w:r>
        <w:rPr>
          <w:rFonts w:ascii="仿宋" w:hAnsi="仿宋" w:cs="仿宋" w:hint="eastAsia"/>
        </w:rPr>
        <w:t>“</w:t>
      </w:r>
      <w:r>
        <w:rPr>
          <w:rFonts w:hint="eastAsia"/>
        </w:rPr>
        <w:t>嫦娥三号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探测器成功实现月球软着陆，对月球进行探测。地面对卫星发出的着陆指令是通过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传递的；已知地球与</w:t>
      </w:r>
      <w:r>
        <w:rPr>
          <w:rFonts w:ascii="仿宋" w:hAnsi="仿宋" w:cs="仿宋" w:hint="eastAsia"/>
        </w:rPr>
        <w:t>“</w:t>
      </w:r>
      <w:r>
        <w:rPr>
          <w:rFonts w:hint="eastAsia"/>
        </w:rPr>
        <w:t>嫦娥三号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探测器的距离为</w:t>
      </w:r>
      <w:r>
        <w:rPr>
          <w:rFonts w:hint="eastAsia"/>
        </w:rPr>
        <w:t>3.9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8</w:t>
      </w:r>
      <w:r>
        <w:rPr>
          <w:rFonts w:hint="eastAsia"/>
        </w:rPr>
        <w:t>m</w:t>
      </w:r>
      <w:r>
        <w:rPr>
          <w:rFonts w:hint="eastAsia"/>
        </w:rPr>
        <w:t>，那么地面发出的指令经</w:t>
      </w:r>
      <w:r>
        <w:rPr>
          <w:rFonts w:hint="eastAsia"/>
          <w:color w:val="FFFFFF" w:themeColor="background1"/>
          <w:u w:val="single" w:color="000000"/>
        </w:rPr>
        <w:t xml:space="preserve">  1.3  </w:t>
      </w:r>
      <w:r>
        <w:rPr>
          <w:rFonts w:hint="eastAsia"/>
          <w:noProof/>
        </w:rPr>
        <w:drawing>
          <wp:inline distT="0" distB="0" distL="0" distR="0">
            <wp:extent cx="254000" cy="254000"/>
            <wp:effectExtent l="0" t="0" r="0" b="0"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210353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s</w:t>
      </w:r>
      <w:r>
        <w:rPr>
          <w:rFonts w:hint="eastAsia"/>
        </w:rPr>
        <w:t>后到达探测器。</w:t>
      </w:r>
    </w:p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宇航员在月球上可以用电磁波通信，由此说明电磁波可以在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真空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中传播。电磁波在真空中传播的速度是</w:t>
      </w:r>
      <w:r>
        <w:rPr>
          <w:rFonts w:hint="eastAsia"/>
          <w:color w:val="FFFFFF" w:themeColor="background1"/>
          <w:u w:val="single" w:color="000000"/>
        </w:rPr>
        <w:t xml:space="preserve">  3</w:t>
      </w:r>
      <w:r>
        <w:rPr>
          <w:rFonts w:hint="eastAsia"/>
          <w:color w:val="FFFFFF" w:themeColor="background1"/>
          <w:u w:val="single" w:color="000000"/>
        </w:rPr>
        <w:t>×</w:t>
      </w:r>
      <w:r>
        <w:rPr>
          <w:rFonts w:hint="eastAsia"/>
          <w:color w:val="FFFFFF" w:themeColor="background1"/>
          <w:u w:val="single" w:color="000000"/>
        </w:rPr>
        <w:t xml:space="preserve">108  </w:t>
      </w:r>
      <w:r>
        <w:rPr>
          <w:rFonts w:hint="eastAsia"/>
        </w:rPr>
        <w:t>m/s,</w:t>
      </w:r>
      <w:r>
        <w:rPr>
          <w:rFonts w:hint="eastAsia"/>
        </w:rPr>
        <w:t>与真空中光的传播速度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相同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（填</w:t>
      </w:r>
      <w:r>
        <w:rPr>
          <w:rFonts w:ascii="仿宋" w:hAnsi="仿宋" w:cs="仿宋" w:hint="eastAsia"/>
        </w:rPr>
        <w:t>“</w:t>
      </w:r>
      <w:r>
        <w:rPr>
          <w:rFonts w:hint="eastAsia"/>
        </w:rPr>
        <w:t>相同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或</w:t>
      </w:r>
      <w:r>
        <w:rPr>
          <w:rFonts w:ascii="仿宋" w:hAnsi="仿宋" w:cs="仿宋" w:hint="eastAsia"/>
        </w:rPr>
        <w:t>“</w:t>
      </w:r>
      <w:r>
        <w:rPr>
          <w:rFonts w:hint="eastAsia"/>
        </w:rPr>
        <w:t>不相同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），由此你可得出的猜想是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光也是一种电磁波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微信是时下流行的手机语音聊天软件，语音信息由一定频率的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传递，它在真空中的传播速度为</w:t>
      </w:r>
      <w:r>
        <w:rPr>
          <w:rFonts w:hint="eastAsia"/>
          <w:color w:val="FFFFFF" w:themeColor="background1"/>
          <w:u w:val="single" w:color="000000"/>
        </w:rPr>
        <w:t xml:space="preserve">  3</w:t>
      </w:r>
      <w:r>
        <w:rPr>
          <w:rFonts w:hint="eastAsia"/>
          <w:color w:val="FFFFFF" w:themeColor="background1"/>
          <w:u w:val="single" w:color="000000"/>
        </w:rPr>
        <w:t>×</w:t>
      </w:r>
      <w:r>
        <w:rPr>
          <w:rFonts w:hint="eastAsia"/>
          <w:color w:val="FFFFFF" w:themeColor="background1"/>
          <w:u w:val="single" w:color="000000"/>
        </w:rPr>
        <w:t xml:space="preserve">108  </w:t>
      </w:r>
      <w:r>
        <w:rPr>
          <w:rFonts w:hint="eastAsia"/>
        </w:rPr>
        <w:t>m/s</w:t>
      </w:r>
      <w:r>
        <w:rPr>
          <w:rFonts w:hint="eastAsia"/>
        </w:rPr>
        <w:t>。</w:t>
      </w:r>
    </w:p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关于电磁波，下列</w:t>
      </w:r>
      <w:r>
        <w:rPr>
          <w:rFonts w:hint="eastAsia"/>
        </w:rPr>
        <w:t>说法正确的是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光波不是电磁波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电磁波能传递信息</w:t>
            </w:r>
          </w:p>
        </w:tc>
      </w:tr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电磁波不能在真空中传播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电磁波看不见、摸不着，但能听得见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世界上最大单体射电望远镜已在我州建成使用，它将协助人类</w:t>
      </w:r>
      <w:r>
        <w:rPr>
          <w:rFonts w:ascii="仿宋" w:hAnsi="仿宋" w:cs="仿宋" w:hint="eastAsia"/>
        </w:rPr>
        <w:t>“</w:t>
      </w:r>
      <w:r>
        <w:rPr>
          <w:rFonts w:hint="eastAsia"/>
        </w:rPr>
        <w:t>触摸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来自外太空的微弱信号，探索宇宙的奥秘。它的形状像一口大锅，由</w:t>
      </w:r>
      <w:r>
        <w:rPr>
          <w:rFonts w:hint="eastAsia"/>
        </w:rPr>
        <w:t>4450</w:t>
      </w:r>
      <w:r>
        <w:rPr>
          <w:rFonts w:hint="eastAsia"/>
        </w:rPr>
        <w:t>个反射单元组成，被称为</w:t>
      </w:r>
      <w:r>
        <w:rPr>
          <w:rFonts w:ascii="仿宋" w:hAnsi="仿宋" w:cs="仿宋" w:hint="eastAsia"/>
        </w:rPr>
        <w:t>“</w:t>
      </w:r>
      <w:r>
        <w:rPr>
          <w:rFonts w:hint="eastAsia"/>
        </w:rPr>
        <w:t>天眼</w:t>
      </w:r>
      <w:r>
        <w:rPr>
          <w:rFonts w:ascii="仿宋" w:hAnsi="仿宋" w:cs="仿宋" w:hint="eastAsia"/>
        </w:rPr>
        <w:t>”</w:t>
      </w:r>
      <w:r>
        <w:rPr>
          <w:rFonts w:hint="eastAsia"/>
        </w:rPr>
        <w:t>，它是通过下列哪种波来接收信息的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01032"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次声波</w:t>
            </w:r>
          </w:p>
        </w:tc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超声波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电磁波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外星人的声波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rPr>
          <w:rFonts w:hint="eastAsia"/>
        </w:rPr>
        <w:t>下列设备中，没有利用电磁波工作的是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收音机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微波炉</w:t>
            </w:r>
          </w:p>
        </w:tc>
      </w:tr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体检用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型超声波诊断仪宅楚示劣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红外线测距仪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t>下列家用电器和通信设备中，不是利用电磁波工作的是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01032"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电冰箱</w:t>
            </w:r>
          </w:p>
        </w:tc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微波炉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移动电话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rPr>
                <w:rFonts w:hint="eastAsia"/>
              </w:rPr>
              <w:t>收音机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t>下列技术应用中，不是利用电磁波工作的是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利用微波雷达跟踪飞行目标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利用声呐系统探测海底深度</w:t>
            </w:r>
          </w:p>
        </w:tc>
      </w:tr>
      <w:tr w:rsidR="00F01032"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利用北斗导航系统进行定位和导航</w:t>
            </w:r>
          </w:p>
        </w:tc>
        <w:tc>
          <w:tcPr>
            <w:tcW w:w="4927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利用移动通信屏蔽器屏蔽手机信号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t>2019</w:t>
      </w:r>
      <w:r>
        <w:t>年</w:t>
      </w:r>
      <w:r>
        <w:t>4</w:t>
      </w:r>
      <w:r>
        <w:t>月</w:t>
      </w:r>
      <w:r>
        <w:t>15</w:t>
      </w:r>
      <w:r>
        <w:t>日京雄高铁采用铺轨机正式铺轨，此铺轨机</w:t>
      </w:r>
      <w:r>
        <w:t>(</w:t>
      </w:r>
      <w:r>
        <w:t>如图）首次应用了我国自主研发的</w:t>
      </w:r>
      <w:r>
        <w:rPr>
          <w:rFonts w:ascii="仿宋" w:hAnsi="仿宋" w:cs="仿宋" w:hint="eastAsia"/>
        </w:rPr>
        <w:t>“</w:t>
      </w:r>
      <w:r>
        <w:t>北斗</w:t>
      </w:r>
      <w:r>
        <w:rPr>
          <w:rFonts w:ascii="仿宋" w:hAnsi="仿宋" w:cs="仿宋" w:hint="eastAsia"/>
        </w:rPr>
        <w:t>”</w:t>
      </w:r>
      <w:r>
        <w:t>定位系统。铺轨机与</w:t>
      </w:r>
      <w:r>
        <w:rPr>
          <w:rFonts w:ascii="仿宋" w:hAnsi="仿宋" w:cs="仿宋" w:hint="eastAsia"/>
        </w:rPr>
        <w:t>“</w:t>
      </w:r>
      <w:r>
        <w:t>北斗</w:t>
      </w:r>
      <w:r>
        <w:rPr>
          <w:rFonts w:ascii="仿宋" w:hAnsi="仿宋" w:cs="仿宋" w:hint="eastAsia"/>
        </w:rPr>
        <w:t>”</w:t>
      </w:r>
      <w:r>
        <w:t>定位系统间的信息传递靠的是</w:t>
      </w:r>
    </w:p>
    <w:p w:rsidR="00F01032" w:rsidRDefault="00EA1D40" w:rsidP="00110178">
      <w:pPr>
        <w:pStyle w:val="ab"/>
        <w:spacing w:before="78" w:after="78"/>
      </w:pPr>
      <w:r>
        <w:rPr>
          <w:noProof/>
        </w:rPr>
        <w:lastRenderedPageBreak/>
        <w:drawing>
          <wp:inline distT="0" distB="0" distL="114300" distR="114300">
            <wp:extent cx="1320165" cy="899795"/>
            <wp:effectExtent l="0" t="0" r="5715" b="14605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789423" name="图片 14" descr=" "/>
                    <pic:cNvPicPr>
                      <a:picLocks noChangeAspect="1"/>
                    </pic:cNvPicPr>
                  </pic:nvPicPr>
                  <pic:blipFill>
                    <a:blip r:embed="rId1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01032"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电磁波</w:t>
            </w:r>
          </w:p>
        </w:tc>
        <w:tc>
          <w:tcPr>
            <w:tcW w:w="2463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超声波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次声波</w:t>
            </w:r>
          </w:p>
        </w:tc>
        <w:tc>
          <w:tcPr>
            <w:tcW w:w="2464" w:type="dxa"/>
          </w:tcPr>
          <w:p w:rsidR="00F01032" w:rsidRDefault="00EA1D40" w:rsidP="00110178">
            <w:pPr>
              <w:pStyle w:val="ABC"/>
              <w:spacing w:before="78" w:after="78"/>
            </w:pPr>
            <w:r>
              <w:t>红外线</w:t>
            </w:r>
          </w:p>
        </w:tc>
      </w:tr>
    </w:tbl>
    <w:p w:rsidR="00F01032" w:rsidRDefault="00EA1D40" w:rsidP="00110178">
      <w:pPr>
        <w:pStyle w:val="1231"/>
        <w:spacing w:before="78" w:after="78"/>
      </w:pPr>
      <w:r>
        <w:t>2019</w:t>
      </w:r>
      <w:r>
        <w:t>年被称为</w:t>
      </w:r>
      <w:r>
        <w:t>5G</w:t>
      </w:r>
      <w:r>
        <w:t>元年，</w:t>
      </w:r>
      <w:r>
        <w:t>6</w:t>
      </w:r>
      <w:r>
        <w:t>月</w:t>
      </w:r>
      <w:r>
        <w:t>6</w:t>
      </w:r>
      <w:r>
        <w:t>日我国开始发放</w:t>
      </w:r>
      <w:r>
        <w:t>5G</w:t>
      </w:r>
      <w:r>
        <w:t>商用牌照。</w:t>
      </w:r>
      <w:r>
        <w:t>5G</w:t>
      </w:r>
      <w:r>
        <w:t>技术也是依靠电磁波传递信息的，下列有关电磁波的说法正确的是</w:t>
      </w:r>
    </w:p>
    <w:p w:rsidR="00F01032" w:rsidRDefault="00EA1D40" w:rsidP="00110178">
      <w:pPr>
        <w:pStyle w:val="ABC"/>
        <w:spacing w:before="78" w:after="78"/>
      </w:pPr>
      <w:r>
        <w:t>太空中是真空，电磁波不能传播</w:t>
      </w:r>
    </w:p>
    <w:p w:rsidR="00F01032" w:rsidRDefault="00EA1D40" w:rsidP="00110178">
      <w:pPr>
        <w:pStyle w:val="ABC"/>
        <w:spacing w:before="78" w:after="78"/>
      </w:pPr>
      <w:r>
        <w:t>电磁波在空气中的传播速度是</w:t>
      </w:r>
      <w:r>
        <w:t>340m/s</w:t>
      </w:r>
    </w:p>
    <w:p w:rsidR="00F01032" w:rsidRDefault="00EA1D40" w:rsidP="00110178">
      <w:pPr>
        <w:pStyle w:val="ABC"/>
        <w:spacing w:before="78" w:after="78"/>
      </w:pPr>
      <w:r>
        <w:t>光是一种电磁波</w:t>
      </w:r>
    </w:p>
    <w:p w:rsidR="00F01032" w:rsidRDefault="00EA1D40" w:rsidP="00110178">
      <w:pPr>
        <w:pStyle w:val="ABC"/>
        <w:spacing w:before="78" w:after="78"/>
      </w:pPr>
      <w:r>
        <w:t>中央电视台和郴州电视台发射的电磁波传播速度不同</w:t>
      </w:r>
    </w:p>
    <w:p w:rsidR="00F01032" w:rsidRDefault="00EA1D40" w:rsidP="00110178">
      <w:pPr>
        <w:pStyle w:val="1231"/>
        <w:spacing w:before="78" w:after="78"/>
      </w:pPr>
      <w:r>
        <w:t>共享单车既节能环保又方便了我们的出行，如图所示是其中的一款共享单车，该单车的车篮底部装有一片太阳能电池，太阳能属于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一次能源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（选填</w:t>
      </w:r>
      <w:r>
        <w:rPr>
          <w:rFonts w:ascii="仿宋" w:hAnsi="仿宋" w:cs="仿宋" w:hint="eastAsia"/>
        </w:rPr>
        <w:t>“</w:t>
      </w:r>
      <w:r>
        <w:t>一次能源</w:t>
      </w:r>
      <w:r>
        <w:rPr>
          <w:rFonts w:ascii="仿宋" w:hAnsi="仿宋" w:cs="仿宋" w:hint="eastAsia"/>
        </w:rPr>
        <w:t>”</w:t>
      </w:r>
      <w:r>
        <w:t>或</w:t>
      </w:r>
      <w:r>
        <w:rPr>
          <w:rFonts w:ascii="仿宋" w:hAnsi="仿宋" w:cs="仿宋" w:hint="eastAsia"/>
        </w:rPr>
        <w:t>“</w:t>
      </w:r>
      <w:r>
        <w:t>二次能源</w:t>
      </w:r>
      <w:r>
        <w:rPr>
          <w:rFonts w:ascii="仿宋" w:hAnsi="仿宋" w:cs="仿宋" w:hint="eastAsia"/>
        </w:rPr>
        <w:t>”</w:t>
      </w:r>
      <w:r>
        <w:t>)</w:t>
      </w:r>
      <w:r>
        <w:t>，当我们扫码用车的时候自行车公司通过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(</w:t>
      </w:r>
      <w:r>
        <w:t>选填</w:t>
      </w:r>
      <w:r>
        <w:rPr>
          <w:rFonts w:ascii="仿宋" w:hAnsi="仿宋" w:cs="仿宋" w:hint="eastAsia"/>
        </w:rPr>
        <w:t>“</w:t>
      </w:r>
      <w:r>
        <w:t>电磁波</w:t>
      </w:r>
      <w:r>
        <w:rPr>
          <w:rFonts w:ascii="仿宋" w:hAnsi="仿宋" w:cs="仿宋" w:hint="eastAsia"/>
        </w:rPr>
        <w:t>”“</w:t>
      </w:r>
      <w:r>
        <w:t>超声波</w:t>
      </w:r>
      <w:r>
        <w:rPr>
          <w:rFonts w:ascii="仿宋" w:hAnsi="仿宋" w:cs="仿宋" w:hint="eastAsia"/>
        </w:rPr>
        <w:t>”</w:t>
      </w:r>
      <w:r>
        <w:t>或</w:t>
      </w:r>
      <w:r>
        <w:rPr>
          <w:rFonts w:ascii="仿宋" w:hAnsi="仿宋" w:cs="仿宋" w:hint="eastAsia"/>
        </w:rPr>
        <w:t>“</w:t>
      </w:r>
      <w:r>
        <w:t>红外线</w:t>
      </w:r>
      <w:r>
        <w:rPr>
          <w:rFonts w:ascii="仿宋" w:hAnsi="仿宋" w:cs="仿宋" w:hint="eastAsia"/>
        </w:rPr>
        <w:t>”</w:t>
      </w:r>
      <w:r>
        <w:t>）为单车开锁。</w:t>
      </w:r>
    </w:p>
    <w:p w:rsidR="00F01032" w:rsidRDefault="00EA1D40" w:rsidP="00110178">
      <w:pPr>
        <w:pStyle w:val="ab"/>
        <w:spacing w:before="78" w:after="78"/>
      </w:pPr>
      <w:r>
        <w:rPr>
          <w:noProof/>
        </w:rPr>
        <w:drawing>
          <wp:inline distT="0" distB="0" distL="114300" distR="114300">
            <wp:extent cx="667385" cy="899795"/>
            <wp:effectExtent l="0" t="0" r="3175" b="14605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779958" name="图片 15" descr=" "/>
                    <pic:cNvPicPr>
                      <a:picLocks noChangeAspect="1"/>
                    </pic:cNvPicPr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32" w:rsidRDefault="00EA1D40" w:rsidP="00110178">
      <w:pPr>
        <w:pStyle w:val="1231"/>
        <w:spacing w:before="78" w:after="78"/>
      </w:pPr>
      <w:r>
        <w:rPr>
          <w:rFonts w:ascii="仿宋" w:hAnsi="仿宋" w:cs="仿宋" w:hint="eastAsia"/>
        </w:rPr>
        <w:t>“</w:t>
      </w:r>
      <w:r>
        <w:t>5G</w:t>
      </w:r>
      <w:r>
        <w:t>时代</w:t>
      </w:r>
      <w:r>
        <w:rPr>
          <w:rFonts w:ascii="仿宋" w:hAnsi="仿宋" w:cs="仿宋" w:hint="eastAsia"/>
        </w:rPr>
        <w:t>”</w:t>
      </w:r>
      <w:r>
        <w:t>已经来临，手机功能日益强大。人们在使用手机通话时是靠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来传递信息的；使用手机拍照时是利用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凸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透镜来成像的。</w:t>
      </w:r>
    </w:p>
    <w:p w:rsidR="00F01032" w:rsidRDefault="00EA1D40" w:rsidP="00110178">
      <w:pPr>
        <w:pStyle w:val="1231"/>
        <w:spacing w:before="78" w:after="78"/>
      </w:pPr>
      <w:r>
        <w:t>如图所示，我国自主研制的首艘货运飞船</w:t>
      </w:r>
      <w:r>
        <w:rPr>
          <w:rFonts w:ascii="仿宋" w:hAnsi="仿宋" w:cs="仿宋" w:hint="eastAsia"/>
        </w:rPr>
        <w:t>“</w:t>
      </w:r>
      <w:r>
        <w:t>天舟一号</w:t>
      </w:r>
      <w:r>
        <w:rPr>
          <w:rFonts w:ascii="仿宋" w:hAnsi="仿宋" w:cs="仿宋" w:hint="eastAsia"/>
        </w:rPr>
        <w:t>”</w:t>
      </w:r>
      <w:r>
        <w:t>，由</w:t>
      </w:r>
      <w:r>
        <w:rPr>
          <w:rFonts w:ascii="仿宋" w:hAnsi="仿宋" w:cs="仿宋" w:hint="eastAsia"/>
        </w:rPr>
        <w:t>“</w:t>
      </w:r>
      <w:r>
        <w:t>长征七号</w:t>
      </w:r>
      <w:r>
        <w:rPr>
          <w:rFonts w:ascii="仿宋" w:hAnsi="仿宋" w:cs="仿宋" w:hint="eastAsia"/>
        </w:rPr>
        <w:t>”</w:t>
      </w:r>
      <w:r>
        <w:t>运载火箭发射升空，地面控制中心通过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波向它发出指令，这种波在真空中传播速度为</w:t>
      </w:r>
      <w:r>
        <w:rPr>
          <w:rFonts w:hint="eastAsia"/>
          <w:color w:val="FFFFFF" w:themeColor="background1"/>
          <w:u w:val="single" w:color="000000"/>
        </w:rPr>
        <w:t xml:space="preserve">  3</w:t>
      </w:r>
      <w:r>
        <w:rPr>
          <w:rFonts w:hint="eastAsia"/>
          <w:color w:val="FFFFFF" w:themeColor="background1"/>
          <w:u w:val="single" w:color="000000"/>
        </w:rPr>
        <w:t>×</w:t>
      </w:r>
      <w:r>
        <w:rPr>
          <w:rFonts w:hint="eastAsia"/>
          <w:color w:val="FFFFFF" w:themeColor="background1"/>
          <w:u w:val="single" w:color="000000"/>
        </w:rPr>
        <w:t xml:space="preserve">108  </w:t>
      </w:r>
      <w:r>
        <w:t>m/s</w:t>
      </w:r>
      <w:r>
        <w:t>。</w:t>
      </w:r>
      <w:r>
        <w:rPr>
          <w:rFonts w:ascii="仿宋" w:hAnsi="仿宋" w:cs="仿宋" w:hint="eastAsia"/>
        </w:rPr>
        <w:t>“</w:t>
      </w:r>
      <w:r>
        <w:t>天舟一号</w:t>
      </w:r>
      <w:r>
        <w:rPr>
          <w:rFonts w:ascii="仿宋" w:hAnsi="仿宋" w:cs="仿宋" w:hint="eastAsia"/>
        </w:rPr>
        <w:t>”</w:t>
      </w:r>
      <w:r>
        <w:t>子在随火箭加速上升过程中，动能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变大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，机械能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变大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。（均选填</w:t>
      </w:r>
      <w:r>
        <w:rPr>
          <w:rFonts w:ascii="仿宋" w:hAnsi="仿宋" w:cs="仿宋" w:hint="eastAsia"/>
        </w:rPr>
        <w:t>“</w:t>
      </w:r>
      <w:r>
        <w:t>变大</w:t>
      </w:r>
      <w:r>
        <w:rPr>
          <w:rFonts w:ascii="仿宋" w:hAnsi="仿宋" w:cs="仿宋" w:hint="eastAsia"/>
        </w:rPr>
        <w:t>”“</w:t>
      </w:r>
      <w:r>
        <w:t>变小</w:t>
      </w:r>
      <w:r>
        <w:rPr>
          <w:rFonts w:ascii="仿宋" w:hAnsi="仿宋" w:cs="仿宋" w:hint="eastAsia"/>
        </w:rPr>
        <w:t>”</w:t>
      </w:r>
      <w:r>
        <w:t>或</w:t>
      </w:r>
      <w:r>
        <w:rPr>
          <w:rFonts w:ascii="仿宋" w:hAnsi="仿宋" w:cs="仿宋" w:hint="eastAsia"/>
        </w:rPr>
        <w:t>“</w:t>
      </w:r>
      <w:r>
        <w:t>不变</w:t>
      </w:r>
      <w:r>
        <w:rPr>
          <w:rFonts w:ascii="仿宋" w:hAnsi="仿宋" w:cs="仿宋" w:hint="eastAsia"/>
        </w:rPr>
        <w:t>”</w:t>
      </w:r>
      <w:r>
        <w:t>）</w:t>
      </w:r>
    </w:p>
    <w:p w:rsidR="00F01032" w:rsidRDefault="00EA1D40" w:rsidP="00110178">
      <w:pPr>
        <w:pStyle w:val="ab"/>
        <w:spacing w:before="78" w:after="78"/>
      </w:pPr>
      <w:r>
        <w:rPr>
          <w:noProof/>
        </w:rPr>
        <w:drawing>
          <wp:inline distT="0" distB="0" distL="114300" distR="114300">
            <wp:extent cx="847090" cy="899795"/>
            <wp:effectExtent l="0" t="0" r="6350" b="14605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604083" name="图片 16" descr=" "/>
                    <pic:cNvPicPr>
                      <a:picLocks noChangeAspect="1"/>
                    </pic:cNvPicPr>
                  </pic:nvPicPr>
                  <pic:blipFill>
                    <a:blip r:embed="rId17"/>
                    <a:srcRect b="7600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32" w:rsidRDefault="00EA1D40" w:rsidP="00110178">
      <w:pPr>
        <w:pStyle w:val="1231"/>
        <w:spacing w:before="78" w:after="78"/>
      </w:pPr>
      <w:r>
        <w:t>红绿信号灯可控制交通，主要是利用光来传递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信息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，红光、绿光都属于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波。</w:t>
      </w:r>
    </w:p>
    <w:p w:rsidR="00F01032" w:rsidRDefault="00EA1D40" w:rsidP="00110178">
      <w:pPr>
        <w:pStyle w:val="1231"/>
        <w:spacing w:before="78" w:after="78"/>
      </w:pPr>
      <w:r>
        <w:t>随着现代高层建筑的迅速发展，电梯已成为人们生活中必不可少的垂直交通具</w:t>
      </w:r>
      <w:r>
        <w:rPr>
          <w:rFonts w:hint="eastAsia"/>
        </w:rPr>
        <w:t>。</w:t>
      </w:r>
      <w:r>
        <w:t>某电梯的轿厢内是不锈钢板，电梯门关闭时手机无信号是因为传递信息的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被金属屏蔽了</w:t>
      </w:r>
      <w:r>
        <w:rPr>
          <w:rFonts w:hint="eastAsia"/>
        </w:rPr>
        <w:t>。</w:t>
      </w:r>
    </w:p>
    <w:p w:rsidR="00F01032" w:rsidRDefault="00EA1D40" w:rsidP="00110178">
      <w:pPr>
        <w:pStyle w:val="1231"/>
        <w:spacing w:before="78" w:after="78"/>
      </w:pPr>
      <w:r>
        <w:t>2019</w:t>
      </w:r>
      <w:r>
        <w:t>年</w:t>
      </w:r>
      <w:r>
        <w:t>1</w:t>
      </w:r>
      <w:r>
        <w:t>月</w:t>
      </w:r>
      <w:r>
        <w:t>3</w:t>
      </w:r>
      <w:r>
        <w:t>日</w:t>
      </w:r>
      <w:r>
        <w:t>10</w:t>
      </w:r>
      <w:r>
        <w:t>时</w:t>
      </w:r>
      <w:r>
        <w:t>26</w:t>
      </w:r>
      <w:r>
        <w:t>分，</w:t>
      </w:r>
      <w:r>
        <w:rPr>
          <w:rFonts w:ascii="仿宋" w:hAnsi="仿宋" w:cs="仿宋" w:hint="eastAsia"/>
        </w:rPr>
        <w:t>“</w:t>
      </w:r>
      <w:r>
        <w:t>嫦娘四号</w:t>
      </w:r>
      <w:r>
        <w:rPr>
          <w:rFonts w:ascii="仿宋" w:hAnsi="仿宋" w:cs="仿宋" w:hint="eastAsia"/>
        </w:rPr>
        <w:t>”</w:t>
      </w:r>
      <w:r>
        <w:t>探测器成功在月球背面完成软着陆。</w:t>
      </w:r>
      <w:r>
        <w:t>22</w:t>
      </w:r>
      <w:r>
        <w:t>时</w:t>
      </w:r>
      <w:r>
        <w:t>22</w:t>
      </w:r>
      <w:r>
        <w:t>分，巡视器（即</w:t>
      </w:r>
      <w:r>
        <w:rPr>
          <w:rFonts w:ascii="仿宋" w:hAnsi="仿宋" w:cs="仿宋" w:hint="eastAsia"/>
        </w:rPr>
        <w:t>“</w:t>
      </w:r>
      <w:r>
        <w:t>玉兔二号</w:t>
      </w:r>
      <w:r>
        <w:rPr>
          <w:rFonts w:ascii="仿宋" w:hAnsi="仿宋" w:cs="仿宋" w:hint="eastAsia"/>
        </w:rPr>
        <w:t>”</w:t>
      </w:r>
      <w:r>
        <w:t>月球车）踏上月球表面，</w:t>
      </w:r>
      <w:r>
        <w:rPr>
          <w:rFonts w:ascii="仿宋" w:hAnsi="仿宋" w:cs="仿宋" w:hint="eastAsia"/>
        </w:rPr>
        <w:t>“</w:t>
      </w:r>
      <w:r>
        <w:t>玉兔二号</w:t>
      </w:r>
      <w:r>
        <w:rPr>
          <w:rFonts w:ascii="仿宋" w:hAnsi="仿宋" w:cs="仿宋" w:hint="eastAsia"/>
        </w:rPr>
        <w:t>”</w:t>
      </w:r>
      <w:r>
        <w:t>在月背留下第一道印迹，</w:t>
      </w:r>
      <w:r>
        <w:rPr>
          <w:rFonts w:hint="eastAsia"/>
        </w:rPr>
        <w:t>月球车拍摄的照片是利用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电磁波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t>传回地面控制</w:t>
      </w:r>
      <w:r>
        <w:t>中心的</w:t>
      </w:r>
      <w:r>
        <w:rPr>
          <w:rFonts w:hint="eastAsia"/>
        </w:rPr>
        <w:t>。</w:t>
      </w:r>
    </w:p>
    <w:p w:rsidR="00F01032" w:rsidRDefault="00F01032">
      <w:pPr>
        <w:sectPr w:rsidR="00F01032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417" w:right="1134" w:bottom="1134" w:left="1134" w:header="737" w:footer="680" w:gutter="0"/>
          <w:cols w:space="425"/>
          <w:titlePg/>
          <w:docGrid w:type="lines" w:linePitch="312"/>
        </w:sectPr>
      </w:pPr>
    </w:p>
    <w:p w:rsidR="00F01032" w:rsidRDefault="00EA1D40" w:rsidP="00110178">
      <w:pPr>
        <w:pStyle w:val="1231"/>
        <w:numPr>
          <w:ilvl w:val="2"/>
          <w:numId w:val="5"/>
        </w:numPr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A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在锉面上滑动、</w:t>
      </w:r>
      <w:r>
        <w:rPr>
          <w:rFonts w:hint="eastAsia"/>
          <w:color w:val="000000" w:themeColor="text1"/>
        </w:rPr>
        <w:t>收音机受到杂音、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</w:rPr>
        <w:t>、变化的电流会产生电磁波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D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B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电磁波可以在真空中传播、声音不可以在真空中传播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电磁波、</w:t>
      </w:r>
      <w:r>
        <w:rPr>
          <w:rFonts w:hint="eastAsia"/>
          <w:color w:val="000000" w:themeColor="text1"/>
        </w:rPr>
        <w:t>1.3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真空、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  <w:vertAlign w:val="superscript"/>
        </w:rPr>
        <w:t>8</w:t>
      </w:r>
      <w:r>
        <w:rPr>
          <w:rFonts w:hint="eastAsia"/>
          <w:color w:val="000000" w:themeColor="text1"/>
        </w:rPr>
        <w:t>、相同、光也是一种电磁波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电磁波、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  <w:vertAlign w:val="superscript"/>
        </w:rPr>
        <w:t>8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B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B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color w:val="000000" w:themeColor="text1"/>
        </w:rPr>
        <w:t>一次能源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电磁波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电磁波、凸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电磁、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  <w:vertAlign w:val="superscript"/>
        </w:rPr>
        <w:t>8</w:t>
      </w:r>
      <w:r>
        <w:rPr>
          <w:rFonts w:hint="eastAsia"/>
          <w:color w:val="000000" w:themeColor="text1"/>
        </w:rPr>
        <w:t>、变大、变大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信息、电磁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电磁波</w:t>
      </w:r>
    </w:p>
    <w:p w:rsidR="00F01032" w:rsidRDefault="00EA1D40" w:rsidP="00110178">
      <w:pPr>
        <w:pStyle w:val="1231"/>
        <w:spacing w:before="78" w:after="78"/>
        <w:rPr>
          <w:color w:val="000000" w:themeColor="text1"/>
        </w:rPr>
      </w:pPr>
      <w:r>
        <w:rPr>
          <w:rFonts w:hint="eastAsia"/>
          <w:color w:val="000000" w:themeColor="text1"/>
        </w:rPr>
        <w:t>电磁波</w:t>
      </w:r>
    </w:p>
    <w:p w:rsidR="00F01032" w:rsidRDefault="00F01032"/>
    <w:sectPr w:rsidR="00F01032">
      <w:headerReference w:type="first" r:id="rId22"/>
      <w:pgSz w:w="11906" w:h="16838"/>
      <w:pgMar w:top="1417" w:right="1134" w:bottom="1134" w:left="1134" w:header="737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40" w:rsidRDefault="00EA1D40">
      <w:pPr>
        <w:spacing w:after="0" w:line="240" w:lineRule="auto"/>
      </w:pPr>
      <w:r>
        <w:separator/>
      </w:r>
    </w:p>
  </w:endnote>
  <w:endnote w:type="continuationSeparator" w:id="0">
    <w:p w:rsidR="00EA1D40" w:rsidRDefault="00EA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32" w:rsidRDefault="00EA1D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-31115</wp:posOffset>
              </wp:positionV>
              <wp:extent cx="274955" cy="224155"/>
              <wp:effectExtent l="69850" t="69850" r="20955" b="2603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EA1D40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017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6" o:spid="_x0000_s1031" style="position:absolute;margin-left:.6pt;margin-top:-2.45pt;width:21.65pt;height:17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" fillcolor="#bfbfbf [2412]" stroked="f" strokeweight="1pt">
              <v:shadow on="t" color="black" opacity="26214f" origin=".5,.5" offset="-.74836mm,-.74836mm"/>
              <v:textbox inset="0,0,0,0">
                <w:txbxContent>
                  <w:p w:rsidR="00F01032" w:rsidRDefault="00EA1D40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017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-53975</wp:posOffset>
              </wp:positionV>
              <wp:extent cx="2110105" cy="287020"/>
              <wp:effectExtent l="0" t="0" r="8255" b="254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EA1D4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4" type="#_x0000_t202" style="width:166.15pt;height:22.6pt;margin-top:-4.25pt;margin-left:22.4pt;mso-height-relative:page;mso-width-relative:page;position:absolute;z-index:251673600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32" w:rsidRDefault="00EA1D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-54610</wp:posOffset>
              </wp:positionV>
              <wp:extent cx="2110105" cy="287020"/>
              <wp:effectExtent l="0" t="0" r="8255" b="254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EA1D4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5" type="#_x0000_t202" style="width:166.15pt;height:22.6pt;margin-top:-4.3pt;margin-left:293.65pt;mso-height-relative:page;mso-width-relative:page;position:absolute;z-index:251671552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5848985</wp:posOffset>
              </wp:positionH>
              <wp:positionV relativeFrom="paragraph">
                <wp:posOffset>-57785</wp:posOffset>
              </wp:positionV>
              <wp:extent cx="274955" cy="224155"/>
              <wp:effectExtent l="15875" t="69850" r="74930" b="2603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EA1D40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017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8" o:spid="_x0000_s1034" style="position:absolute;margin-left:460.55pt;margin-top:-4.55pt;width:21.65pt;height:17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" fillcolor="#bfbfbf [2412]" stroked="f" strokeweight="1pt">
              <v:shadow on="t" color="black" opacity="26214f" origin="-.5,.5" offset=".74836mm,-.74836mm"/>
              <v:textbox inset="0,0,0,0">
                <w:txbxContent>
                  <w:p w:rsidR="00F01032" w:rsidRDefault="00EA1D40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0178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40" w:rsidRDefault="00EA1D40">
      <w:pPr>
        <w:spacing w:after="0" w:line="240" w:lineRule="auto"/>
      </w:pPr>
      <w:r>
        <w:separator/>
      </w:r>
    </w:p>
  </w:footnote>
  <w:footnote w:type="continuationSeparator" w:id="0">
    <w:p w:rsidR="00EA1D40" w:rsidRDefault="00EA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32" w:rsidRDefault="00EA1D4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85725</wp:posOffset>
              </wp:positionV>
              <wp:extent cx="93345" cy="261620"/>
              <wp:effectExtent l="0" t="0" r="13335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F01032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7.35pt;height:20.6pt;margin-top:6.75pt;margin-left:0.25pt;mso-height-relative:page;mso-width-relative:page;position:absolute;v-text-anchor:middle;z-index:251661312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86360</wp:posOffset>
              </wp:positionV>
              <wp:extent cx="1351915" cy="261620"/>
              <wp:effectExtent l="0" t="0" r="4445" b="1270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F01032">
                          <w:pPr>
                            <w:spacing w:line="240" w:lineRule="auto"/>
                            <w:jc w:val="center"/>
                            <w:rPr>
                              <w:rFonts w:ascii="仿宋" w:hAnsi="仿宋" w:cs="仿宋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2050" type="#_x0000_t202" style="width:106.45pt;height:20.6pt;margin-top:6.8pt;margin-left:11.1pt;mso-height-relative:page;mso-width-relative:page;position:absolute;v-text-anchor:middle;z-index:251659264" coordsize="21600,21600" filled="t" fillcolor="#9fd4a5" stroked="f"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line="240" w:lineRule="auto"/>
                      <w:jc w:val="center"/>
                      <w:textAlignment w:val="auto"/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32" w:rsidRDefault="00EA1D4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82550</wp:posOffset>
              </wp:positionV>
              <wp:extent cx="1351915" cy="261620"/>
              <wp:effectExtent l="0" t="0" r="4445" b="1270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F01032">
                          <w:pPr>
                            <w:jc w:val="center"/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106.45pt;height:20.6pt;margin-top:6.5pt;margin-left:363.9pt;mso-height-relative:page;mso-width-relative:page;position:absolute;v-text-anchor:middle;z-index:251665408" coordsize="21600,21600" filled="t" fillcolor="#9fd4a5" stroked="f"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sz w:val="24"/>
                        <w:szCs w:val="2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6026785</wp:posOffset>
              </wp:positionH>
              <wp:positionV relativeFrom="paragraph">
                <wp:posOffset>83185</wp:posOffset>
              </wp:positionV>
              <wp:extent cx="93345" cy="261620"/>
              <wp:effectExtent l="0" t="0" r="13335" b="1270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032" w:rsidRDefault="00F01032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o:spid="_x0000_s2052" type="#_x0000_t202" style="width:7.35pt;height:20.6pt;margin-top:6.55pt;margin-left:474.55pt;mso-height-relative:page;mso-width-relative:page;position:absolute;v-text-anchor:middle;z-index:251663360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32" w:rsidRDefault="00EA1D40">
    <w:pPr>
      <w:pStyle w:val="a7"/>
      <w:pBdr>
        <w:bottom w:val="dotDash" w:sz="4" w:space="1" w:color="auto"/>
      </w:pBdr>
    </w:pPr>
    <w:r>
      <w:rPr>
        <w:rFonts w:hint="eastAsia"/>
      </w:rPr>
      <w:t>答</w:t>
    </w:r>
    <w:r>
      <w:rPr>
        <w:rFonts w:hint="eastAsia"/>
      </w:rPr>
      <w:t xml:space="preserve">  </w:t>
    </w:r>
    <w:r>
      <w:rPr>
        <w:rFonts w:hint="eastAsia"/>
      </w:rPr>
      <w:t>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193FF"/>
    <w:multiLevelType w:val="multilevel"/>
    <w:tmpl w:val="AF7193FF"/>
    <w:lvl w:ilvl="0">
      <w:start w:val="1"/>
      <w:numFmt w:val="decimal"/>
      <w:pStyle w:val="123"/>
      <w:suff w:val="nothing"/>
      <w:lvlText w:val="%1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1">
      <w:start w:val="1"/>
      <w:numFmt w:val="decimal"/>
      <w:lvlRestart w:val="0"/>
      <w:pStyle w:val="1230"/>
      <w:suff w:val="space"/>
      <w:lvlText w:val="例%2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color w:val="5B9BD5" w:themeColor="accent1"/>
      </w:rPr>
    </w:lvl>
    <w:lvl w:ilvl="2">
      <w:start w:val="1"/>
      <w:numFmt w:val="decimal"/>
      <w:lvlRestart w:val="0"/>
      <w:pStyle w:val="1231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b/>
        <w:color w:val="C00000"/>
      </w:rPr>
    </w:lvl>
    <w:lvl w:ilvl="3">
      <w:start w:val="1"/>
      <w:numFmt w:val="decimal"/>
      <w:pStyle w:val="1232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pStyle w:val="ABC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</w:rPr>
    </w:lvl>
    <w:lvl w:ilvl="5">
      <w:start w:val="1"/>
      <w:numFmt w:val="decimalEnclosedCircleChinese"/>
      <w:pStyle w:val="a"/>
      <w:suff w:val="nothing"/>
      <w:lvlText w:val="%6"/>
      <w:lvlJc w:val="left"/>
      <w:pPr>
        <w:tabs>
          <w:tab w:val="left" w:pos="420"/>
        </w:tabs>
        <w:ind w:left="0" w:firstLine="113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CE13072B"/>
    <w:multiLevelType w:val="multilevel"/>
    <w:tmpl w:val="CE13072B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</w:rPr>
    </w:lvl>
    <w:lvl w:ilvl="1">
      <w:start w:val="1"/>
      <w:numFmt w:val="decimal"/>
      <w:lvlRestart w:val="0"/>
      <w:suff w:val="space"/>
      <w:lvlText w:val="例%2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  <w:b/>
        <w:color w:val="5B9BD5" w:themeColor="accent1"/>
      </w:rPr>
    </w:lvl>
    <w:lvl w:ilvl="2">
      <w:start w:val="1"/>
      <w:numFmt w:val="decimal"/>
      <w:lvlRestart w:val="0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仿宋" w:hint="default"/>
        <w:b/>
        <w:color w:val="C00000"/>
      </w:rPr>
    </w:lvl>
    <w:lvl w:ilvl="3">
      <w:start w:val="1"/>
      <w:numFmt w:val="decimal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5">
      <w:start w:val="1"/>
      <w:numFmt w:val="decimalEnclosedCircleChinese"/>
      <w:suff w:val="nothing"/>
      <w:lvlText w:val="%6"/>
      <w:lvlJc w:val="left"/>
      <w:pPr>
        <w:tabs>
          <w:tab w:val="left" w:pos="0"/>
        </w:tabs>
        <w:ind w:left="0" w:firstLine="163"/>
      </w:pPr>
      <w:rPr>
        <w:rFonts w:ascii="Arial" w:eastAsia="仿宋" w:hAnsi="Arial"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CECAA97F"/>
    <w:multiLevelType w:val="singleLevel"/>
    <w:tmpl w:val="CECAA97F"/>
    <w:lvl w:ilvl="0">
      <w:start w:val="1"/>
      <w:numFmt w:val="none"/>
      <w:pStyle w:val="a0"/>
      <w:suff w:val="nothing"/>
      <w:lvlText w:val="答："/>
      <w:lvlJc w:val="left"/>
      <w:pPr>
        <w:tabs>
          <w:tab w:val="left" w:pos="0"/>
        </w:tabs>
        <w:ind w:left="0" w:firstLine="0"/>
      </w:pPr>
      <w:rPr>
        <w:rFonts w:ascii="宋体" w:eastAsia="仿宋" w:hAnsi="宋体" w:cs="宋体" w:hint="default"/>
        <w:b/>
      </w:rPr>
    </w:lvl>
  </w:abstractNum>
  <w:abstractNum w:abstractNumId="3">
    <w:nsid w:val="DB901795"/>
    <w:multiLevelType w:val="multilevel"/>
    <w:tmpl w:val="DB901795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pStyle w:val="4"/>
      <w:suff w:val="nothing"/>
      <w:lvlText w:val="%4 "/>
      <w:lvlJc w:val="left"/>
      <w:pPr>
        <w:tabs>
          <w:tab w:val="left" w:pos="0"/>
        </w:tabs>
        <w:ind w:left="-222" w:firstLine="222"/>
      </w:pPr>
      <w:rPr>
        <w:rFonts w:ascii="Times New Roman" w:eastAsia="仿宋" w:hAnsi="Times New Roman" w:cs="Times New Roman"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306AB"/>
    <w:rsid w:val="00110178"/>
    <w:rsid w:val="00EA1D40"/>
    <w:rsid w:val="00F01032"/>
    <w:rsid w:val="015A3963"/>
    <w:rsid w:val="02C93B90"/>
    <w:rsid w:val="03F173AE"/>
    <w:rsid w:val="06465A32"/>
    <w:rsid w:val="079F4B96"/>
    <w:rsid w:val="08067418"/>
    <w:rsid w:val="083719CD"/>
    <w:rsid w:val="0989342A"/>
    <w:rsid w:val="0A242FCE"/>
    <w:rsid w:val="0A2544A1"/>
    <w:rsid w:val="0A830FEC"/>
    <w:rsid w:val="0AE55750"/>
    <w:rsid w:val="0BF3256F"/>
    <w:rsid w:val="0C2F2F95"/>
    <w:rsid w:val="0E362728"/>
    <w:rsid w:val="0F3F7348"/>
    <w:rsid w:val="10B65DD9"/>
    <w:rsid w:val="11546B6E"/>
    <w:rsid w:val="1397398F"/>
    <w:rsid w:val="1594521D"/>
    <w:rsid w:val="16D82340"/>
    <w:rsid w:val="1ABE22B3"/>
    <w:rsid w:val="20546474"/>
    <w:rsid w:val="20E32D2D"/>
    <w:rsid w:val="21083AF2"/>
    <w:rsid w:val="226C79E2"/>
    <w:rsid w:val="23B60926"/>
    <w:rsid w:val="24CD6A11"/>
    <w:rsid w:val="2501217F"/>
    <w:rsid w:val="25F13B81"/>
    <w:rsid w:val="25F252FC"/>
    <w:rsid w:val="266F3C51"/>
    <w:rsid w:val="26966F56"/>
    <w:rsid w:val="279533A0"/>
    <w:rsid w:val="2AC46382"/>
    <w:rsid w:val="2B445816"/>
    <w:rsid w:val="2B4F67A1"/>
    <w:rsid w:val="2C210B84"/>
    <w:rsid w:val="2D215109"/>
    <w:rsid w:val="30957167"/>
    <w:rsid w:val="311D0864"/>
    <w:rsid w:val="34F80542"/>
    <w:rsid w:val="38014D04"/>
    <w:rsid w:val="38EE1599"/>
    <w:rsid w:val="39136A08"/>
    <w:rsid w:val="39510330"/>
    <w:rsid w:val="3A7D1F89"/>
    <w:rsid w:val="3DFF0C64"/>
    <w:rsid w:val="3FA55586"/>
    <w:rsid w:val="424254D0"/>
    <w:rsid w:val="447F38F2"/>
    <w:rsid w:val="452A0C95"/>
    <w:rsid w:val="4615434B"/>
    <w:rsid w:val="46783853"/>
    <w:rsid w:val="467B75EE"/>
    <w:rsid w:val="47532B9B"/>
    <w:rsid w:val="49E00659"/>
    <w:rsid w:val="4BBC24E2"/>
    <w:rsid w:val="4C246B0B"/>
    <w:rsid w:val="4C473FDA"/>
    <w:rsid w:val="4C54095A"/>
    <w:rsid w:val="500C62EF"/>
    <w:rsid w:val="50945A6D"/>
    <w:rsid w:val="510E506F"/>
    <w:rsid w:val="51E561B0"/>
    <w:rsid w:val="51EC4A54"/>
    <w:rsid w:val="53BF6F7C"/>
    <w:rsid w:val="55B21A60"/>
    <w:rsid w:val="5645356C"/>
    <w:rsid w:val="56FF723C"/>
    <w:rsid w:val="57A2050F"/>
    <w:rsid w:val="5ACC28A5"/>
    <w:rsid w:val="5CF306AB"/>
    <w:rsid w:val="62DE118C"/>
    <w:rsid w:val="674926D9"/>
    <w:rsid w:val="675E65C1"/>
    <w:rsid w:val="691959B8"/>
    <w:rsid w:val="69CF3D71"/>
    <w:rsid w:val="6CCB30AB"/>
    <w:rsid w:val="71A7058E"/>
    <w:rsid w:val="74875437"/>
    <w:rsid w:val="76A13A12"/>
    <w:rsid w:val="777F1D7D"/>
    <w:rsid w:val="7B801F6D"/>
    <w:rsid w:val="7E3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semiHidden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2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1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0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styleId="af1">
    <w:name w:val="Balloon Text"/>
    <w:basedOn w:val="a1"/>
    <w:link w:val="Char"/>
    <w:rsid w:val="0011017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1"/>
    <w:rsid w:val="00110178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semiHidden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2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1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0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styleId="af1">
    <w:name w:val="Balloon Text"/>
    <w:basedOn w:val="a1"/>
    <w:link w:val="Char"/>
    <w:rsid w:val="0011017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1"/>
    <w:rsid w:val="00110178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20061;&#24180;&#32423;&#23548;&#23398;&#26696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九年级导学案模板</Template>
  <TotalTime>9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2020-09-12T12:29:00Z</dcterms:created>
  <dcterms:modified xsi:type="dcterms:W3CDTF">2021-08-24T23:57:00Z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