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0" w:rsidRDefault="00882F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10541000</wp:posOffset>
            </wp:positionH>
            <wp:positionV relativeFrom="topMargin">
              <wp:posOffset>12674600</wp:posOffset>
            </wp:positionV>
            <wp:extent cx="292100" cy="495300"/>
            <wp:effectExtent l="0" t="0" r="0" b="0"/>
            <wp:wrapNone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800514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6110605" cy="586740"/>
                <wp:effectExtent l="0" t="0" r="635" b="762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2800" y="788035"/>
                          <a:ext cx="6110605" cy="586740"/>
                        </a:xfrm>
                        <a:prstGeom prst="rect">
                          <a:avLst/>
                        </a:prstGeom>
                        <a:blipFill>
                          <a:blip r:embed="rId10">
                            <a:alphaModFix amt="21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100" w:rsidRPr="00AD45D0" w:rsidRDefault="00AD45D0">
                            <w:pPr>
                              <w:spacing w:line="24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AD45D0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18.3</w:t>
                            </w:r>
                            <w:r w:rsidR="00882F1B" w:rsidRPr="00AD45D0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882F1B" w:rsidRPr="00AD45D0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测量小灯泡的电功率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481.1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" stroked="f" strokeweight="1pt">
                <v:fill r:id="rId11" o:title="" opacity="13763f" recolor="t" rotate="t" type="frame"/>
                <v:textbox>
                  <w:txbxContent>
                    <w:p w:rsidR="005E1100" w:rsidRPr="00AD45D0" w:rsidRDefault="00AD45D0">
                      <w:pPr>
                        <w:spacing w:line="24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FF0000"/>
                          <w:sz w:val="44"/>
                          <w:szCs w:val="40"/>
                        </w:rPr>
                      </w:pPr>
                      <w:r w:rsidRPr="00AD45D0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18.3</w:t>
                      </w:r>
                      <w:r w:rsidR="00882F1B" w:rsidRPr="00AD45D0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 xml:space="preserve"> </w:t>
                      </w:r>
                      <w:r w:rsidR="00882F1B" w:rsidRPr="00AD45D0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测量小灯泡的电功率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实验目的</w:t>
      </w:r>
    </w:p>
    <w:p w:rsidR="005E1100" w:rsidRDefault="00882F1B">
      <w:pPr>
        <w:rPr>
          <w:color w:val="000000" w:themeColor="text1"/>
        </w:rPr>
      </w:pPr>
      <w:r>
        <w:rPr>
          <w:rFonts w:hint="eastAsia"/>
          <w:color w:val="000000" w:themeColor="text1"/>
        </w:rPr>
        <w:t>探究小灯泡的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bCs/>
          <w:color w:val="000000" w:themeColor="text1"/>
          <w:u w:val="single" w:color="000000"/>
        </w:rPr>
        <w:t>亮度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与小灯泡的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bCs/>
          <w:color w:val="000000" w:themeColor="text1"/>
          <w:u w:val="single" w:color="000000"/>
        </w:rPr>
        <w:t>功率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有什么关系？</w:t>
      </w:r>
    </w:p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实验原理</w:t>
      </w:r>
    </w:p>
    <w:p w:rsidR="005E1100" w:rsidRDefault="00882F1B">
      <w:pPr>
        <w:pStyle w:val="1"/>
        <w:numPr>
          <w:ilvl w:val="0"/>
          <w:numId w:val="0"/>
        </w:numPr>
        <w:rPr>
          <w:color w:val="000000" w:themeColor="text1"/>
        </w:rPr>
      </w:pPr>
      <w:r>
        <w:rPr>
          <w:rFonts w:hint="eastAsia"/>
          <w:b w:val="0"/>
          <w:bCs/>
          <w:i/>
          <w:iCs/>
          <w:color w:val="000000" w:themeColor="text1"/>
          <w:u w:val="single" w:color="000000"/>
        </w:rPr>
        <w:t xml:space="preserve">  P=UI  </w:t>
      </w:r>
    </w:p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实验器材</w:t>
      </w:r>
    </w:p>
    <w:p w:rsidR="005E1100" w:rsidRDefault="00882F1B">
      <w:pPr>
        <w:rPr>
          <w:color w:val="000000" w:themeColor="text1"/>
        </w:rPr>
      </w:pPr>
      <w:r>
        <w:rPr>
          <w:color w:val="000000" w:themeColor="text1"/>
        </w:rPr>
        <w:t>电源、小灯泡</w:t>
      </w:r>
      <w:r>
        <w:rPr>
          <w:rFonts w:hint="eastAsia"/>
          <w:color w:val="000000" w:themeColor="text1"/>
        </w:rPr>
        <w:t>（额定电压为</w:t>
      </w:r>
      <w:r>
        <w:rPr>
          <w:rFonts w:hint="eastAsia"/>
          <w:color w:val="000000" w:themeColor="text1"/>
        </w:rPr>
        <w:t>2.5V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、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bCs/>
          <w:color w:val="000000" w:themeColor="text1"/>
          <w:u w:val="single" w:color="000000"/>
        </w:rPr>
        <w:t>滑动变阻器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color w:val="000000" w:themeColor="text1"/>
        </w:rPr>
        <w:t>、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bCs/>
          <w:color w:val="000000" w:themeColor="text1"/>
          <w:u w:val="single" w:color="000000"/>
        </w:rPr>
        <w:t>电压表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color w:val="000000" w:themeColor="text1"/>
        </w:rPr>
        <w:t>、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bCs/>
          <w:color w:val="000000" w:themeColor="text1"/>
          <w:u w:val="single" w:color="000000"/>
        </w:rPr>
        <w:t>电流表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color w:val="000000" w:themeColor="text1"/>
        </w:rPr>
        <w:t>、开关、导线。</w:t>
      </w:r>
    </w:p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实验电路</w:t>
      </w:r>
    </w:p>
    <w:p w:rsidR="005E1100" w:rsidRDefault="00882F1B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114300" distR="114300">
                <wp:extent cx="2414905" cy="1600835"/>
                <wp:effectExtent l="6350" t="6350" r="17145" b="8255"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1530" y="4465955"/>
                          <a:ext cx="2414905" cy="1600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100" w:rsidRDefault="005E1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i1026" style="width:190.15pt;height:126.05pt;v-text-anchor:middle" coordsize="21600,21600" filled="f" stroked="t" strokecolor="black">
                <v:stroke joinstyle="miter" dashstyle="solid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进行实验</w:t>
      </w:r>
    </w:p>
    <w:p w:rsidR="005E1100" w:rsidRDefault="00882F1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依照电路图连接实物电路。</w:t>
      </w:r>
    </w:p>
    <w:p w:rsidR="005E1100" w:rsidRDefault="00882F1B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114300" distR="114300">
            <wp:extent cx="2952115" cy="1771015"/>
            <wp:effectExtent l="0" t="0" r="4445" b="0"/>
            <wp:docPr id="19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354866" name="图片 18" descr=" 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进行实验</w:t>
      </w:r>
    </w:p>
    <w:p w:rsidR="005E1100" w:rsidRDefault="00882F1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根据电路图连接电路；</w:t>
      </w:r>
    </w:p>
    <w:p w:rsidR="005E1100" w:rsidRDefault="00882F1B">
      <w:pPr>
        <w:pStyle w:val="2"/>
        <w:rPr>
          <w:color w:val="000000" w:themeColor="text1"/>
        </w:rPr>
      </w:pPr>
      <w:r>
        <w:rPr>
          <w:color w:val="000000" w:themeColor="text1"/>
        </w:rPr>
        <w:t>使小灯泡两端的电压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等于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color w:val="000000" w:themeColor="text1"/>
        </w:rPr>
        <w:t>额定电压，测量它的电功率，观察小灯泡的亮度</w:t>
      </w:r>
      <w:r>
        <w:rPr>
          <w:rFonts w:hint="eastAsia"/>
          <w:color w:val="000000" w:themeColor="text1"/>
        </w:rPr>
        <w:t>；</w:t>
      </w:r>
    </w:p>
    <w:p w:rsidR="005E1100" w:rsidRDefault="00882F1B">
      <w:pPr>
        <w:pStyle w:val="2"/>
        <w:rPr>
          <w:color w:val="000000" w:themeColor="text1"/>
        </w:rPr>
      </w:pPr>
      <w:r>
        <w:rPr>
          <w:color w:val="000000" w:themeColor="text1"/>
        </w:rPr>
        <w:t>使小灯泡两端的电压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低于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color w:val="000000" w:themeColor="text1"/>
        </w:rPr>
        <w:t>额定电压，测量它的实际功率，观察小灯泡的亮度</w:t>
      </w:r>
      <w:r>
        <w:rPr>
          <w:rFonts w:hint="eastAsia"/>
          <w:color w:val="000000" w:themeColor="text1"/>
        </w:rPr>
        <w:t>；</w:t>
      </w:r>
    </w:p>
    <w:p w:rsidR="005E1100" w:rsidRDefault="00882F1B">
      <w:pPr>
        <w:pStyle w:val="2"/>
        <w:rPr>
          <w:color w:val="000000" w:themeColor="text1"/>
        </w:rPr>
      </w:pPr>
      <w:r>
        <w:rPr>
          <w:color w:val="000000" w:themeColor="text1"/>
        </w:rPr>
        <w:t>使小灯泡两端的电压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约为额定电压的</w:t>
      </w:r>
      <w:r>
        <w:rPr>
          <w:rFonts w:hint="eastAsia"/>
          <w:color w:val="000000" w:themeColor="text1"/>
          <w:u w:val="single" w:color="000000"/>
        </w:rPr>
        <w:t>1.2</w:t>
      </w:r>
      <w:r>
        <w:rPr>
          <w:rFonts w:hint="eastAsia"/>
          <w:color w:val="000000" w:themeColor="text1"/>
          <w:u w:val="single" w:color="000000"/>
        </w:rPr>
        <w:t>倍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color w:val="000000" w:themeColor="text1"/>
        </w:rPr>
        <w:t>，测量它的实际功率，观察小灯泡的亮度</w:t>
      </w:r>
      <w:r>
        <w:rPr>
          <w:rFonts w:hint="eastAsia"/>
          <w:color w:val="000000" w:themeColor="text1"/>
        </w:rPr>
        <w:t>；</w:t>
      </w:r>
    </w:p>
    <w:p w:rsidR="005E1100" w:rsidRDefault="00882F1B">
      <w:pPr>
        <w:pStyle w:val="2"/>
        <w:rPr>
          <w:color w:val="000000" w:themeColor="text1"/>
        </w:rPr>
      </w:pPr>
      <w:r>
        <w:rPr>
          <w:color w:val="000000" w:themeColor="text1"/>
        </w:rPr>
        <w:t>把每次测量的结果和小灯泡的发光情况记录在表格中，并进行分析总结。</w:t>
      </w:r>
    </w:p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记录数据</w:t>
      </w:r>
    </w:p>
    <w:tbl>
      <w:tblPr>
        <w:tblStyle w:val="a8"/>
        <w:tblW w:w="4998" w:type="pct"/>
        <w:tblLook w:val="04A0" w:firstRow="1" w:lastRow="0" w:firstColumn="1" w:lastColumn="0" w:noHBand="0" w:noVBand="1"/>
      </w:tblPr>
      <w:tblGrid>
        <w:gridCol w:w="1776"/>
        <w:gridCol w:w="1768"/>
        <w:gridCol w:w="1621"/>
        <w:gridCol w:w="2161"/>
        <w:gridCol w:w="2524"/>
      </w:tblGrid>
      <w:tr w:rsidR="005E1100">
        <w:tc>
          <w:tcPr>
            <w:tcW w:w="901" w:type="pct"/>
          </w:tcPr>
          <w:p w:rsidR="005E1100" w:rsidRDefault="00882F1B" w:rsidP="00AD45D0">
            <w:pPr>
              <w:pStyle w:val="af0"/>
              <w:spacing w:before="78" w:after="7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实验次数</w:t>
            </w:r>
          </w:p>
        </w:tc>
        <w:tc>
          <w:tcPr>
            <w:tcW w:w="897" w:type="pct"/>
          </w:tcPr>
          <w:p w:rsidR="005E1100" w:rsidRDefault="00882F1B" w:rsidP="00AD45D0">
            <w:pPr>
              <w:pStyle w:val="af0"/>
              <w:spacing w:before="78" w:after="7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电压</w:t>
            </w:r>
            <w:r>
              <w:rPr>
                <w:rFonts w:hint="eastAsia"/>
                <w:color w:val="000000" w:themeColor="text1"/>
              </w:rPr>
              <w:t>U/</w:t>
            </w:r>
            <w:r>
              <w:rPr>
                <w:rFonts w:hint="eastAsia"/>
                <w:color w:val="000000" w:themeColor="text1"/>
              </w:rPr>
              <w:t>V</w:t>
            </w:r>
          </w:p>
        </w:tc>
        <w:tc>
          <w:tcPr>
            <w:tcW w:w="823" w:type="pct"/>
          </w:tcPr>
          <w:p w:rsidR="005E1100" w:rsidRDefault="00882F1B" w:rsidP="00AD45D0">
            <w:pPr>
              <w:pStyle w:val="af0"/>
              <w:spacing w:before="78" w:after="7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电流</w:t>
            </w:r>
            <w:r>
              <w:rPr>
                <w:rFonts w:hint="eastAsia"/>
                <w:color w:val="000000" w:themeColor="text1"/>
              </w:rPr>
              <w:t>I/</w:t>
            </w:r>
            <w:r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1096" w:type="pct"/>
          </w:tcPr>
          <w:p w:rsidR="005E1100" w:rsidRDefault="00882F1B" w:rsidP="00AD45D0">
            <w:pPr>
              <w:pStyle w:val="af0"/>
              <w:spacing w:before="78" w:after="7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电功率</w:t>
            </w:r>
            <w:r>
              <w:rPr>
                <w:rFonts w:hint="eastAsia"/>
                <w:color w:val="000000" w:themeColor="text1"/>
              </w:rPr>
              <w:t>P/</w:t>
            </w:r>
            <w:r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1280" w:type="pct"/>
          </w:tcPr>
          <w:p w:rsidR="005E1100" w:rsidRDefault="00882F1B" w:rsidP="00AD45D0">
            <w:pPr>
              <w:pStyle w:val="af0"/>
              <w:spacing w:before="78" w:after="7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小灯泡的亮度</w:t>
            </w:r>
          </w:p>
        </w:tc>
      </w:tr>
      <w:tr w:rsidR="005E1100">
        <w:tc>
          <w:tcPr>
            <w:tcW w:w="901" w:type="pct"/>
          </w:tcPr>
          <w:p w:rsidR="005E1100" w:rsidRDefault="00882F1B" w:rsidP="00AD45D0">
            <w:pPr>
              <w:pStyle w:val="af0"/>
              <w:spacing w:before="78" w:after="7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897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823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1096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1280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</w:tr>
      <w:tr w:rsidR="005E1100">
        <w:tc>
          <w:tcPr>
            <w:tcW w:w="901" w:type="pct"/>
          </w:tcPr>
          <w:p w:rsidR="005E1100" w:rsidRDefault="00882F1B" w:rsidP="00AD45D0">
            <w:pPr>
              <w:pStyle w:val="af0"/>
              <w:spacing w:before="78" w:after="7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97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823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1096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1280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</w:tr>
      <w:tr w:rsidR="005E1100">
        <w:tc>
          <w:tcPr>
            <w:tcW w:w="901" w:type="pct"/>
          </w:tcPr>
          <w:p w:rsidR="005E1100" w:rsidRDefault="00882F1B" w:rsidP="00AD45D0">
            <w:pPr>
              <w:pStyle w:val="af0"/>
              <w:spacing w:before="78" w:after="7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897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823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1096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  <w:tc>
          <w:tcPr>
            <w:tcW w:w="1280" w:type="pct"/>
          </w:tcPr>
          <w:p w:rsidR="005E1100" w:rsidRDefault="005E1100" w:rsidP="00AD45D0">
            <w:pPr>
              <w:pStyle w:val="af0"/>
              <w:spacing w:before="78" w:after="78"/>
              <w:rPr>
                <w:color w:val="000000" w:themeColor="text1"/>
              </w:rPr>
            </w:pPr>
          </w:p>
        </w:tc>
      </w:tr>
    </w:tbl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实验结论</w:t>
      </w:r>
    </w:p>
    <w:p w:rsidR="005E1100" w:rsidRDefault="00882F1B">
      <w:pPr>
        <w:rPr>
          <w:color w:val="000000" w:themeColor="text1"/>
        </w:rPr>
      </w:pPr>
      <w:r>
        <w:rPr>
          <w:rFonts w:hint="eastAsia"/>
          <w:color w:val="000000" w:themeColor="text1"/>
        </w:rPr>
        <w:t>灯泡的亮度随着灯泡功率的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增大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而增大。</w:t>
      </w:r>
    </w:p>
    <w:p w:rsidR="005E1100" w:rsidRDefault="00882F1B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注意事项</w:t>
      </w:r>
    </w:p>
    <w:p w:rsidR="005E1100" w:rsidRDefault="00882F1B">
      <w:pPr>
        <w:pStyle w:val="2"/>
        <w:rPr>
          <w:color w:val="000000" w:themeColor="text1"/>
        </w:rPr>
      </w:pPr>
      <w:r>
        <w:rPr>
          <w:color w:val="000000" w:themeColor="text1"/>
        </w:rPr>
        <w:t>电源的选择</w:t>
      </w:r>
      <w:r>
        <w:rPr>
          <w:rFonts w:hint="eastAsia"/>
          <w:color w:val="000000" w:themeColor="text1"/>
        </w:rPr>
        <w:t>：电源电压应</w:t>
      </w:r>
      <w:r>
        <w:rPr>
          <w:rFonts w:hint="eastAsia"/>
          <w:b w:val="0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b w:val="0"/>
          <w:bCs/>
          <w:color w:val="000000" w:themeColor="text1"/>
          <w:u w:val="single" w:color="000000"/>
        </w:rPr>
        <w:t>高于</w:t>
      </w:r>
      <w:r>
        <w:rPr>
          <w:rFonts w:hint="eastAsia"/>
          <w:b w:val="0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小灯泡的额定电压；</w:t>
      </w:r>
    </w:p>
    <w:p w:rsidR="005E1100" w:rsidRDefault="00882F1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电压表量程的选择：电压表的量程应</w:t>
      </w:r>
      <w:r>
        <w:rPr>
          <w:rFonts w:hint="eastAsia"/>
          <w:b w:val="0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b w:val="0"/>
          <w:bCs/>
          <w:color w:val="000000" w:themeColor="text1"/>
          <w:u w:val="single" w:color="000000"/>
        </w:rPr>
        <w:t>高于</w:t>
      </w:r>
      <w:r>
        <w:rPr>
          <w:rFonts w:hint="eastAsia"/>
          <w:b w:val="0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小灯泡的额定电压；</w:t>
      </w:r>
    </w:p>
    <w:p w:rsidR="005E1100" w:rsidRDefault="00882F1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滑动变阻器的选择</w:t>
      </w:r>
    </w:p>
    <w:p w:rsidR="005E1100" w:rsidRDefault="00882F1B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滑动变阻器的允许通过的最大电流要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bCs/>
          <w:color w:val="000000" w:themeColor="text1"/>
          <w:u w:val="single" w:color="000000"/>
        </w:rPr>
        <w:t>大于</w:t>
      </w:r>
      <w:r>
        <w:rPr>
          <w:rFonts w:hint="eastAsia"/>
          <w:bCs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小灯泡的正常工作电流；</w:t>
      </w:r>
    </w:p>
    <w:p w:rsidR="005E1100" w:rsidRDefault="00882F1B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滑动变阻器的最大阻值应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大于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小灯泡正常发光时所需要的的变阻器的阻值。</w:t>
      </w:r>
    </w:p>
    <w:p w:rsidR="005E1100" w:rsidRDefault="00882F1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记录数据的表格第一列为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实验次数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，第二列为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电压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，第三列为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电流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，第四列为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电功率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，第五列为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小灯泡的亮度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；</w:t>
      </w:r>
    </w:p>
    <w:p w:rsidR="005E1100" w:rsidRDefault="00882F1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处理数据时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不需要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计算功率的平均值，因为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小灯泡的功率不是一个定值，求平均值无意义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。</w:t>
      </w:r>
    </w:p>
    <w:p w:rsidR="005E1100" w:rsidRDefault="00882F1B">
      <w:pPr>
        <w:pStyle w:val="2"/>
        <w:rPr>
          <w:color w:val="000000" w:themeColor="text1"/>
        </w:rPr>
      </w:pPr>
      <w:r>
        <w:rPr>
          <w:rFonts w:hint="eastAsia"/>
          <w:color w:val="000000" w:themeColor="text1"/>
        </w:rPr>
        <w:t>该实验多次测量的目的是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  <w:u w:val="single" w:color="000000"/>
        </w:rPr>
        <w:t>使结论更具有普遍性</w:t>
      </w:r>
      <w:r>
        <w:rPr>
          <w:rFonts w:hint="eastAsia"/>
          <w:color w:val="000000" w:themeColor="text1"/>
          <w:u w:val="single" w:color="000000"/>
        </w:rPr>
        <w:t xml:space="preserve">  </w:t>
      </w:r>
      <w:r>
        <w:rPr>
          <w:rFonts w:hint="eastAsia"/>
          <w:color w:val="000000" w:themeColor="text1"/>
        </w:rPr>
        <w:t>。</w:t>
      </w:r>
    </w:p>
    <w:p w:rsidR="005E1100" w:rsidRDefault="00882F1B">
      <w:r>
        <w:rPr>
          <w:rFonts w:hint="eastAsia"/>
        </w:rPr>
        <w:br w:type="page"/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lastRenderedPageBreak/>
        <w:t>（</w:t>
      </w:r>
      <w:r>
        <w:rPr>
          <w:rFonts w:hint="eastAsia"/>
        </w:rPr>
        <w:t>202</w:t>
      </w:r>
      <w:r w:rsidR="00AD45D0">
        <w:rPr>
          <w:rFonts w:hint="eastAsia"/>
        </w:rPr>
        <w:t>1</w:t>
      </w:r>
      <w:r>
        <w:rPr>
          <w:rFonts w:hint="eastAsia"/>
        </w:rPr>
        <w:t>年百校联考一</w:t>
      </w:r>
      <w:r>
        <w:rPr>
          <w:rFonts w:hint="eastAsia"/>
        </w:rPr>
        <w:t>）</w:t>
      </w:r>
      <w:r>
        <w:rPr>
          <w:rFonts w:hint="eastAsia"/>
        </w:rPr>
        <w:t>小明同学用图甲所示实验器材测量小灯泡电功率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待测小灯泡</w:t>
      </w:r>
      <w:r>
        <w:rPr>
          <w:rFonts w:hint="eastAsia"/>
        </w:rPr>
        <w:t>L</w:t>
      </w:r>
      <w:r>
        <w:rPr>
          <w:rFonts w:hint="eastAsia"/>
        </w:rPr>
        <w:t>的额定电压为</w:t>
      </w: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5V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额定功率不大于</w:t>
      </w:r>
      <w:r>
        <w:rPr>
          <w:rFonts w:hint="eastAsia"/>
        </w:rPr>
        <w:t>1W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电源电压恒为</w:t>
      </w:r>
      <w:r>
        <w:rPr>
          <w:rFonts w:hint="eastAsia"/>
        </w:rPr>
        <w:t>3V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滑动变阻器</w:t>
      </w:r>
      <w:r>
        <w:rPr>
          <w:rFonts w:hint="eastAsia"/>
        </w:rPr>
        <w:t>R</w:t>
      </w:r>
      <w:r>
        <w:rPr>
          <w:rFonts w:hint="eastAsia"/>
        </w:rPr>
        <w:t>的规格为</w:t>
      </w:r>
      <w:r>
        <w:rPr>
          <w:rFonts w:hint="eastAsia"/>
        </w:rPr>
        <w:t>“</w:t>
      </w:r>
      <w:r>
        <w:rPr>
          <w:rFonts w:hint="eastAsia"/>
        </w:rPr>
        <w:t>20</w:t>
      </w:r>
      <w:r>
        <w:rPr>
          <w:rFonts w:cs="Times New Roman"/>
        </w:rPr>
        <w:t>Ω</w:t>
      </w:r>
      <w:r>
        <w:rPr>
          <w:rFonts w:hint="eastAsia"/>
        </w:rPr>
        <w:t>1A</w:t>
      </w:r>
      <w:r>
        <w:rPr>
          <w:rFonts w:hint="eastAsia"/>
        </w:rPr>
        <w:t>”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图甲所示是该实验没有连接完整的电路。</w:t>
      </w:r>
    </w:p>
    <w:p w:rsidR="005E1100" w:rsidRDefault="00882F1B" w:rsidP="00AD45D0">
      <w:pPr>
        <w:pStyle w:val="ab"/>
        <w:spacing w:before="78" w:after="78"/>
      </w:pPr>
      <w:r>
        <w:rPr>
          <w:noProof/>
        </w:rPr>
        <w:drawing>
          <wp:inline distT="0" distB="0" distL="114300" distR="114300">
            <wp:extent cx="3806190" cy="1440180"/>
            <wp:effectExtent l="0" t="0" r="3810" b="7620"/>
            <wp:docPr id="14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244305" name="图片 3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请你用笔画线代替导线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在图甲中把电路连接完整</w:t>
      </w:r>
      <w:r>
        <w:rPr>
          <w:rFonts w:hint="eastAsia"/>
        </w:rPr>
        <w:t>;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正确连接完电路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闭合开关后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发现无论怎样移动滑片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小灯泡不亮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电流表无示数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电压表示数明显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仔细检查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连接无误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那么出现该状况的原因可能是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小灯泡断路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排除故障后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通过正确操作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当小灯泡正常发光时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电流表示数如图乙所示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则小灯泡的额定功率为</w:t>
      </w:r>
      <w:r>
        <w:rPr>
          <w:rFonts w:hint="eastAsia"/>
          <w:color w:val="FFFFFF" w:themeColor="background1"/>
          <w:u w:val="single" w:color="000000"/>
        </w:rPr>
        <w:t xml:space="preserve">  1  </w:t>
      </w:r>
      <w:r>
        <w:rPr>
          <w:rFonts w:hint="eastAsia"/>
        </w:rPr>
        <w:t>W;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小红也做了同样的实验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并将实验数据记录在下表中。分析表中数据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指出小红在实验中存在的问题是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未计算小灯泡的功率、未观察小灯泡的亮度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ab"/>
        <w:spacing w:before="78" w:after="78"/>
      </w:pPr>
      <w:r>
        <w:rPr>
          <w:noProof/>
        </w:rPr>
        <w:drawing>
          <wp:inline distT="0" distB="0" distL="114300" distR="114300">
            <wp:extent cx="2514600" cy="876300"/>
            <wp:effectExtent l="0" t="0" r="0" b="7620"/>
            <wp:docPr id="20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284396" name="图片 4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（</w:t>
      </w:r>
      <w:r>
        <w:rPr>
          <w:rFonts w:hint="eastAsia"/>
        </w:rPr>
        <w:t>202</w:t>
      </w:r>
      <w:r w:rsidR="00AD45D0">
        <w:rPr>
          <w:rFonts w:hint="eastAsia"/>
        </w:rPr>
        <w:t>1</w:t>
      </w:r>
      <w:r>
        <w:rPr>
          <w:rFonts w:hint="eastAsia"/>
        </w:rPr>
        <w:t>年百校联考三</w:t>
      </w:r>
      <w:r>
        <w:rPr>
          <w:rFonts w:hint="eastAsia"/>
        </w:rPr>
        <w:t>）</w:t>
      </w:r>
      <w:r>
        <w:rPr>
          <w:rFonts w:hint="eastAsia"/>
        </w:rPr>
        <w:t>在</w:t>
      </w:r>
      <w:r>
        <w:rPr>
          <w:rFonts w:hint="eastAsia"/>
        </w:rPr>
        <w:t>“测量小灯泡电功率”</w:t>
      </w:r>
      <w:r>
        <w:rPr>
          <w:rFonts w:hint="eastAsia"/>
        </w:rPr>
        <w:t>的实验中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实验室提供如下器材</w:t>
      </w:r>
      <w:r>
        <w:rPr>
          <w:rFonts w:hint="eastAsia"/>
        </w:rPr>
        <w:t>:</w:t>
      </w:r>
      <w:r>
        <w:rPr>
          <w:rFonts w:hint="eastAsia"/>
        </w:rPr>
        <w:t>电源、电流表、电压表、额定电压为</w:t>
      </w:r>
      <w:r>
        <w:rPr>
          <w:rFonts w:hint="eastAsia"/>
        </w:rPr>
        <w:t>2.</w:t>
      </w:r>
      <w:r>
        <w:rPr>
          <w:rFonts w:hint="eastAsia"/>
        </w:rPr>
        <w:t>5V</w:t>
      </w:r>
      <w:r>
        <w:rPr>
          <w:rFonts w:hint="eastAsia"/>
        </w:rPr>
        <w:t>的小灯泡</w:t>
      </w:r>
      <w:r>
        <w:rPr>
          <w:rFonts w:hint="eastAsia"/>
        </w:rPr>
        <w:t>(</w:t>
      </w:r>
      <w:r>
        <w:rPr>
          <w:rFonts w:hint="eastAsia"/>
        </w:rPr>
        <w:t>阻值约为</w:t>
      </w:r>
      <w:r>
        <w:rPr>
          <w:rFonts w:hint="eastAsia"/>
        </w:rPr>
        <w:t>10</w:t>
      </w:r>
      <w:r>
        <w:rPr>
          <w:rFonts w:cs="Times New Roman"/>
        </w:rPr>
        <w:t>Ω</w:t>
      </w:r>
      <w:r>
        <w:rPr>
          <w:rFonts w:hint="eastAsia"/>
        </w:rPr>
        <w:t>）、滑动变阻器两个（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“</w:t>
      </w:r>
      <w:r>
        <w:rPr>
          <w:rFonts w:hint="eastAsia"/>
        </w:rPr>
        <w:t>20</w:t>
      </w:r>
      <w:r>
        <w:rPr>
          <w:rFonts w:cs="Times New Roman"/>
        </w:rPr>
        <w:t>Ω</w:t>
      </w:r>
      <w:r>
        <w:rPr>
          <w:rFonts w:hint="eastAsia"/>
        </w:rPr>
        <w:t>0.1A</w:t>
      </w:r>
      <w:r>
        <w:rPr>
          <w:rFonts w:hint="eastAsia"/>
        </w:rPr>
        <w:t>”</w:t>
      </w:r>
      <w:r>
        <w:rPr>
          <w:rFonts w:hint="eastAsia"/>
        </w:rPr>
        <w:t>、</w:t>
      </w:r>
      <w:r>
        <w:rPr>
          <w:rFonts w:hint="eastAsia"/>
        </w:rPr>
        <w:t>R2</w:t>
      </w:r>
      <w:r>
        <w:rPr>
          <w:rFonts w:hint="eastAsia"/>
        </w:rPr>
        <w:t>“</w:t>
      </w:r>
      <w:r>
        <w:rPr>
          <w:rFonts w:hint="eastAsia"/>
        </w:rPr>
        <w:t>10</w:t>
      </w:r>
      <w:r>
        <w:rPr>
          <w:rFonts w:cs="Times New Roman"/>
        </w:rPr>
        <w:t>Ω</w:t>
      </w:r>
      <w:r>
        <w:rPr>
          <w:rFonts w:hint="eastAsia"/>
        </w:rPr>
        <w:t>0.5A</w:t>
      </w:r>
      <w:r>
        <w:rPr>
          <w:rFonts w:hint="eastAsia"/>
        </w:rPr>
        <w:t>”</w:t>
      </w:r>
      <w:r>
        <w:rPr>
          <w:rFonts w:hint="eastAsia"/>
        </w:rPr>
        <w:t>）、开关和导线若干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部分实物电路图如图甲所示。</w:t>
      </w:r>
    </w:p>
    <w:p w:rsidR="005E1100" w:rsidRDefault="00882F1B" w:rsidP="00AD45D0">
      <w:pPr>
        <w:pStyle w:val="ab"/>
        <w:spacing w:before="78" w:after="78"/>
      </w:pPr>
      <w:r>
        <w:rPr>
          <w:noProof/>
        </w:rPr>
        <w:drawing>
          <wp:inline distT="0" distB="0" distL="114300" distR="114300">
            <wp:extent cx="2614930" cy="1080135"/>
            <wp:effectExtent l="0" t="0" r="6350" b="1905"/>
            <wp:docPr id="48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366580" name="图片 48" descr=" "/>
                    <pic:cNvPicPr>
                      <a:picLocks noChangeAspect="1"/>
                    </pic:cNvPicPr>
                  </pic:nvPicPr>
                  <pic:blipFill>
                    <a:blip r:embed="rId15">
                      <a:grayscl/>
                    </a:blip>
                    <a:srcRect b="5081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请用笔画线代替导线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将图甲中的实物电路连接完整</w:t>
      </w:r>
      <w:r>
        <w:rPr>
          <w:rFonts w:hint="eastAsia"/>
        </w:rPr>
        <w:t>(</w:t>
      </w:r>
      <w:r>
        <w:rPr>
          <w:rFonts w:hint="eastAsia"/>
        </w:rPr>
        <w:t>要求</w:t>
      </w:r>
      <w:r>
        <w:rPr>
          <w:rFonts w:hint="eastAsia"/>
        </w:rPr>
        <w:t>:</w:t>
      </w:r>
      <w:r>
        <w:rPr>
          <w:rFonts w:hint="eastAsia"/>
        </w:rPr>
        <w:t>滑片</w:t>
      </w:r>
      <w:r>
        <w:rPr>
          <w:rFonts w:hint="eastAsia"/>
        </w:rPr>
        <w:t>P</w:t>
      </w:r>
      <w:r>
        <w:rPr>
          <w:rFonts w:hint="eastAsia"/>
        </w:rPr>
        <w:t>向右滑动时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小灯泡变亮</w:t>
      </w:r>
      <w:r>
        <w:rPr>
          <w:rFonts w:hint="eastAsia"/>
        </w:rPr>
        <w:t>)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在该实验中应该选择的滑动变阻器是</w:t>
      </w:r>
      <w:r>
        <w:rPr>
          <w:rFonts w:hint="eastAsia"/>
          <w:color w:val="FFFFFF" w:themeColor="background1"/>
          <w:u w:val="single" w:color="000000"/>
        </w:rPr>
        <w:t xml:space="preserve">  R1  </w:t>
      </w:r>
      <w:r>
        <w:rPr>
          <w:rFonts w:hint="eastAsia"/>
        </w:rPr>
        <w:t>（选填</w:t>
      </w:r>
      <w:r>
        <w:rPr>
          <w:rFonts w:hint="eastAsia"/>
        </w:rPr>
        <w:t>“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”</w:t>
      </w:r>
      <w:r>
        <w:rPr>
          <w:rFonts w:hint="eastAsia"/>
        </w:rPr>
        <w:t>或</w:t>
      </w:r>
      <w:r>
        <w:rPr>
          <w:rFonts w:hint="eastAsia"/>
        </w:rPr>
        <w:t>“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”</w:t>
      </w:r>
      <w:r>
        <w:rPr>
          <w:rFonts w:hint="eastAsia"/>
        </w:rPr>
        <w:t>）。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小强连接好电路闭合开关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发现小灯泡几乎不发光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接下来他应该进行的操作是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移动滑动变阻器的滑片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图乙是根据实验数据描出的小灯泡的</w:t>
      </w:r>
      <w:r>
        <w:rPr>
          <w:rFonts w:hint="eastAsia"/>
        </w:rPr>
        <w:t>I</w:t>
      </w:r>
      <w:r>
        <w:rPr>
          <w:rFonts w:hint="eastAsia"/>
        </w:rPr>
        <w:t>-U</w:t>
      </w:r>
      <w:r>
        <w:rPr>
          <w:rFonts w:hint="eastAsia"/>
        </w:rPr>
        <w:t>图象</w:t>
      </w:r>
      <w:r>
        <w:rPr>
          <w:rFonts w:ascii="仿宋" w:hAnsi="仿宋" w:cs="仿宋" w:hint="eastAsia"/>
        </w:rPr>
        <w:t>,</w:t>
      </w:r>
      <w:r>
        <w:rPr>
          <w:rFonts w:hint="eastAsia"/>
        </w:rPr>
        <w:t>小灯泡的额定功率是</w:t>
      </w:r>
      <w:r>
        <w:rPr>
          <w:rFonts w:hint="eastAsia"/>
          <w:color w:val="FFFFFF" w:themeColor="background1"/>
          <w:u w:val="single" w:color="000000"/>
        </w:rPr>
        <w:t xml:space="preserve">  0.5W  </w:t>
      </w:r>
      <w:r>
        <w:rPr>
          <w:rFonts w:hint="eastAsia"/>
        </w:rPr>
        <w:t>；</w:t>
      </w:r>
      <w:r>
        <w:rPr>
          <w:rFonts w:hint="eastAsia"/>
        </w:rPr>
        <w:t>通过图象还能获得的信息是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小灯泡的电阻不是一个定值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用该实验装置还能完成的实验有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测量小灯泡的电阻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AD45D0">
        <w:rPr>
          <w:rFonts w:hint="eastAsia"/>
        </w:rPr>
        <w:t>21</w:t>
      </w:r>
      <w:r>
        <w:rPr>
          <w:rFonts w:hint="eastAsia"/>
        </w:rPr>
        <w:t>年太原中考三模）小明进行测量小灯泡电功率的实验，小灯泡的额定电压为</w:t>
      </w:r>
      <w:r>
        <w:rPr>
          <w:rFonts w:hint="eastAsia"/>
        </w:rPr>
        <w:t>2.5</w:t>
      </w:r>
      <w:r>
        <w:t>V</w:t>
      </w:r>
      <w:r>
        <w:rPr>
          <w:rFonts w:hint="eastAsia"/>
        </w:rPr>
        <w:t>，接在电源电压恒为</w:t>
      </w:r>
      <w:r>
        <w:rPr>
          <w:rFonts w:hint="eastAsia"/>
        </w:rPr>
        <w:t>6</w:t>
      </w:r>
      <w:r>
        <w:t>V</w:t>
      </w:r>
      <w:r>
        <w:rPr>
          <w:rFonts w:hint="eastAsia"/>
        </w:rPr>
        <w:t>的电路中。</w:t>
      </w:r>
    </w:p>
    <w:p w:rsidR="005E1100" w:rsidRDefault="00882F1B" w:rsidP="00AD45D0">
      <w:pPr>
        <w:pStyle w:val="af1"/>
        <w:spacing w:before="62" w:after="62"/>
      </w:pPr>
      <w:r>
        <w:rPr>
          <w:noProof/>
        </w:rPr>
        <w:lastRenderedPageBreak/>
        <w:drawing>
          <wp:inline distT="0" distB="0" distL="114300" distR="114300">
            <wp:extent cx="2196465" cy="1439545"/>
            <wp:effectExtent l="0" t="0" r="13335" b="8255"/>
            <wp:docPr id="15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701124" name="图片 18" descr=" "/>
                    <pic:cNvPicPr>
                      <a:picLocks noChangeAspect="1"/>
                    </pic:cNvPicPr>
                  </pic:nvPicPr>
                  <pic:blipFill>
                    <a:blip r:embed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8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小明连接了如图所示的电路进行实验，在检查电路连接时，发现有一根导线连接错误。请你在图中找出来并打上“×”，再画线把它改到正确的位置上。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电路连接正确后，小明继续进行实验：闭合开关，移动滑动变阻器的滑片，测出小灯泡两端的电压和通过的电流，并设计表格记录数据和现象如下表。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823"/>
        <w:gridCol w:w="1363"/>
        <w:gridCol w:w="1369"/>
        <w:gridCol w:w="1644"/>
        <w:gridCol w:w="1652"/>
        <w:gridCol w:w="2995"/>
      </w:tblGrid>
      <w:tr w:rsidR="005E1100">
        <w:tc>
          <w:tcPr>
            <w:tcW w:w="41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序号</w:t>
            </w:r>
          </w:p>
        </w:tc>
        <w:tc>
          <w:tcPr>
            <w:tcW w:w="692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电压</w:t>
            </w:r>
            <w:r>
              <w:rPr>
                <w:rFonts w:cs="Times New Roman"/>
                <w:i/>
                <w:iCs/>
              </w:rPr>
              <w:t>U</w:t>
            </w:r>
            <w:r>
              <w:rPr>
                <w:rFonts w:hint="eastAsia"/>
              </w:rPr>
              <w:t>/</w:t>
            </w:r>
            <w:r>
              <w:rPr>
                <w:rFonts w:cs="Times New Roman"/>
                <w:i/>
                <w:iCs/>
              </w:rPr>
              <w:t>N</w:t>
            </w:r>
          </w:p>
        </w:tc>
        <w:tc>
          <w:tcPr>
            <w:tcW w:w="695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电流</w:t>
            </w:r>
            <w:r>
              <w:rPr>
                <w:rFonts w:cs="Times New Roman"/>
                <w:i/>
                <w:iCs/>
              </w:rPr>
              <w:t>I</w:t>
            </w:r>
            <w:r>
              <w:rPr>
                <w:rFonts w:hint="eastAsia"/>
              </w:rPr>
              <w:t>/</w:t>
            </w:r>
            <w:r>
              <w:rPr>
                <w:rFonts w:cs="Times New Roman"/>
                <w:i/>
                <w:iCs/>
              </w:rPr>
              <w:t>A</w:t>
            </w:r>
          </w:p>
        </w:tc>
        <w:tc>
          <w:tcPr>
            <w:tcW w:w="834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亮度</w:t>
            </w:r>
          </w:p>
        </w:tc>
        <w:tc>
          <w:tcPr>
            <w:tcW w:w="83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电功率</w:t>
            </w:r>
            <w:r>
              <w:rPr>
                <w:rFonts w:cs="Times New Roman"/>
                <w:i/>
                <w:iCs/>
              </w:rPr>
              <w:t>P</w:t>
            </w:r>
            <w:r>
              <w:rPr>
                <w:rFonts w:hint="eastAsia"/>
              </w:rPr>
              <w:t>/</w:t>
            </w:r>
            <w:r>
              <w:rPr>
                <w:rFonts w:cs="Times New Roman"/>
                <w:i/>
                <w:iCs/>
              </w:rPr>
              <w:t>W</w:t>
            </w:r>
          </w:p>
        </w:tc>
        <w:tc>
          <w:tcPr>
            <w:tcW w:w="1520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电功率的平均值（</w:t>
            </w:r>
            <w:r>
              <w:rPr>
                <w:rFonts w:cs="Times New Roman"/>
                <w:i/>
                <w:iCs/>
              </w:rPr>
              <w:t>W</w:t>
            </w:r>
            <w:r>
              <w:rPr>
                <w:rFonts w:hint="eastAsia"/>
              </w:rPr>
              <w:t>）</w:t>
            </w:r>
          </w:p>
        </w:tc>
      </w:tr>
      <w:tr w:rsidR="005E1100">
        <w:tc>
          <w:tcPr>
            <w:tcW w:w="41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0.5</w:t>
            </w:r>
          </w:p>
        </w:tc>
        <w:tc>
          <w:tcPr>
            <w:tcW w:w="695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0.14</w:t>
            </w:r>
          </w:p>
        </w:tc>
        <w:tc>
          <w:tcPr>
            <w:tcW w:w="834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看不到发光</w:t>
            </w:r>
          </w:p>
        </w:tc>
        <w:tc>
          <w:tcPr>
            <w:tcW w:w="83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0.07</w:t>
            </w:r>
          </w:p>
        </w:tc>
        <w:tc>
          <w:tcPr>
            <w:tcW w:w="1520" w:type="pct"/>
            <w:vMerge w:val="restar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0.52</w:t>
            </w:r>
          </w:p>
        </w:tc>
      </w:tr>
      <w:tr w:rsidR="005E1100">
        <w:tc>
          <w:tcPr>
            <w:tcW w:w="41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1.40</w:t>
            </w:r>
          </w:p>
        </w:tc>
        <w:tc>
          <w:tcPr>
            <w:tcW w:w="695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0.25</w:t>
            </w:r>
          </w:p>
        </w:tc>
        <w:tc>
          <w:tcPr>
            <w:tcW w:w="834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较暗</w:t>
            </w:r>
          </w:p>
        </w:tc>
        <w:tc>
          <w:tcPr>
            <w:tcW w:w="83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0.35</w:t>
            </w:r>
          </w:p>
        </w:tc>
        <w:tc>
          <w:tcPr>
            <w:tcW w:w="1520" w:type="pct"/>
            <w:vMerge/>
            <w:vAlign w:val="center"/>
          </w:tcPr>
          <w:p w:rsidR="005E1100" w:rsidRDefault="005E1100" w:rsidP="00AD45D0">
            <w:pPr>
              <w:pStyle w:val="af1"/>
              <w:spacing w:before="62" w:after="62"/>
            </w:pPr>
          </w:p>
        </w:tc>
      </w:tr>
      <w:tr w:rsidR="005E1100">
        <w:tc>
          <w:tcPr>
            <w:tcW w:w="41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3</w:t>
            </w:r>
          </w:p>
        </w:tc>
        <w:tc>
          <w:tcPr>
            <w:tcW w:w="692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2.50</w:t>
            </w:r>
          </w:p>
        </w:tc>
        <w:tc>
          <w:tcPr>
            <w:tcW w:w="695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0.30</w:t>
            </w:r>
          </w:p>
        </w:tc>
        <w:tc>
          <w:tcPr>
            <w:tcW w:w="834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较亮</w:t>
            </w:r>
          </w:p>
        </w:tc>
        <w:tc>
          <w:tcPr>
            <w:tcW w:w="83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0.75</w:t>
            </w:r>
          </w:p>
        </w:tc>
        <w:tc>
          <w:tcPr>
            <w:tcW w:w="1520" w:type="pct"/>
            <w:vMerge/>
            <w:vAlign w:val="center"/>
          </w:tcPr>
          <w:p w:rsidR="005E1100" w:rsidRDefault="005E1100" w:rsidP="00AD45D0">
            <w:pPr>
              <w:pStyle w:val="af1"/>
              <w:spacing w:before="62" w:after="62"/>
            </w:pPr>
          </w:p>
        </w:tc>
      </w:tr>
      <w:tr w:rsidR="005E1100">
        <w:tc>
          <w:tcPr>
            <w:tcW w:w="41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4</w:t>
            </w:r>
          </w:p>
        </w:tc>
        <w:tc>
          <w:tcPr>
            <w:tcW w:w="692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2.80</w:t>
            </w:r>
          </w:p>
        </w:tc>
        <w:tc>
          <w:tcPr>
            <w:tcW w:w="695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0.32</w:t>
            </w:r>
          </w:p>
        </w:tc>
        <w:tc>
          <w:tcPr>
            <w:tcW w:w="834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很亮</w:t>
            </w:r>
          </w:p>
        </w:tc>
        <w:tc>
          <w:tcPr>
            <w:tcW w:w="838" w:type="pct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0.90</w:t>
            </w:r>
          </w:p>
        </w:tc>
        <w:tc>
          <w:tcPr>
            <w:tcW w:w="1520" w:type="pct"/>
            <w:vMerge/>
            <w:vAlign w:val="center"/>
          </w:tcPr>
          <w:p w:rsidR="005E1100" w:rsidRDefault="005E1100" w:rsidP="00AD45D0">
            <w:pPr>
              <w:pStyle w:val="af1"/>
              <w:spacing w:before="62" w:after="62"/>
            </w:pPr>
          </w:p>
        </w:tc>
      </w:tr>
    </w:tbl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小明通过对比、推测、分析表中数据及现象得出结论：小灯泡的实际功率越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大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，小灯泡越亮。小灯泡的额定功率为</w:t>
      </w:r>
      <w:r>
        <w:rPr>
          <w:rFonts w:hint="eastAsia"/>
        </w:rPr>
        <w:t>0.75</w:t>
      </w:r>
      <w:r>
        <w:t>W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次实验看不到灯泡发光，电路是否断路？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否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选填“是”、“否”</w:t>
      </w:r>
      <w:r>
        <w:rPr>
          <w:rFonts w:hint="eastAsia"/>
        </w:rPr>
        <w:t>)</w:t>
      </w:r>
      <w:r>
        <w:rPr>
          <w:rFonts w:hint="eastAsia"/>
        </w:rPr>
        <w:t>，判断有据是：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电流表有示数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在交流讨论中，小明知道了自己对实验现象的观察和数据的记录都是正确的，但所设计的这个实验表格存在不妥之处，是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求小灯泡的平均功率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AD45D0">
        <w:rPr>
          <w:rFonts w:hint="eastAsia"/>
        </w:rPr>
        <w:t>21</w:t>
      </w:r>
      <w:r>
        <w:rPr>
          <w:rFonts w:hint="eastAsia"/>
        </w:rPr>
        <w:t>年百校联考一）在“探究小灯泡的亮度与电功率的关系”的实验中，实验小组选取了一个标有“</w:t>
      </w:r>
      <w:r>
        <w:rPr>
          <w:rFonts w:hint="eastAsia"/>
        </w:rPr>
        <w:t>2.5</w:t>
      </w:r>
      <w:r>
        <w:t>V</w:t>
      </w:r>
      <w:r>
        <w:rPr>
          <w:rFonts w:hint="eastAsia"/>
        </w:rPr>
        <w:t>”的小灯泡和必要的实验器材，连接的实物电路如图甲所示：</w:t>
      </w:r>
    </w:p>
    <w:p w:rsidR="005E1100" w:rsidRDefault="00882F1B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4372610" cy="1570355"/>
            <wp:effectExtent l="0" t="0" r="1270" b="14605"/>
            <wp:docPr id="3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14804" name="图片 12" descr=" 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如图甲所示是小明同学连接的部分电路，请你用笔画线代替导线，将图中的实物电路连接完整，要求滑动变阻器的滑片向右移动时，小灯泡变暗。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电路连接正确后，闭合开关，小明发现电压表有明显示数，电流表指针几乎不动，小灯泡不发光，产生这一现象的原因可能是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小灯泡断路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排除故障后，继续实验，调节滑片并把多次测量的电流和电压绘制成Ⅰ</w:t>
      </w:r>
      <w:r>
        <w:rPr>
          <w:rFonts w:hint="eastAsia"/>
        </w:rPr>
        <w:t>-</w:t>
      </w:r>
      <w:r>
        <w:t>U</w:t>
      </w:r>
      <w:r>
        <w:rPr>
          <w:rFonts w:hint="eastAsia"/>
        </w:rPr>
        <w:t>图象，如图乙所示，根据图象可知，小灯泡正常发光时的电流为</w:t>
      </w:r>
      <w:r>
        <w:rPr>
          <w:rFonts w:hint="eastAsia"/>
          <w:color w:val="FFFFFF" w:themeColor="background1"/>
          <w:u w:val="single" w:color="000000"/>
        </w:rPr>
        <w:t xml:space="preserve">  0.5   </w:t>
      </w:r>
      <w:r>
        <w:t>A</w:t>
      </w:r>
      <w:r>
        <w:rPr>
          <w:rFonts w:hint="eastAsia"/>
        </w:rPr>
        <w:t>，额定功率为</w:t>
      </w:r>
      <w:r>
        <w:rPr>
          <w:rFonts w:hint="eastAsia"/>
          <w:color w:val="FFFFFF" w:themeColor="background1"/>
          <w:u w:val="single" w:color="000000"/>
        </w:rPr>
        <w:t xml:space="preserve">  1.25   </w:t>
      </w:r>
      <w:r>
        <w:t>W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请你为实验需要</w:t>
      </w:r>
      <w:r>
        <w:rPr>
          <w:rFonts w:hint="eastAsia"/>
        </w:rPr>
        <w:t>测量和计算的物理量及记录的现象，画出一个记录实验数据的表格。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1100">
        <w:trPr>
          <w:trHeight w:val="2111"/>
        </w:trPr>
        <w:tc>
          <w:tcPr>
            <w:tcW w:w="9854" w:type="dxa"/>
          </w:tcPr>
          <w:p w:rsidR="005E1100" w:rsidRDefault="005E1100">
            <w:pPr>
              <w:numPr>
                <w:ilvl w:val="2"/>
                <w:numId w:val="0"/>
              </w:numPr>
            </w:pPr>
          </w:p>
        </w:tc>
      </w:tr>
    </w:tbl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AD45D0">
        <w:rPr>
          <w:rFonts w:hint="eastAsia"/>
        </w:rPr>
        <w:t>21</w:t>
      </w:r>
      <w:r>
        <w:rPr>
          <w:rFonts w:hint="eastAsia"/>
        </w:rPr>
        <w:t>年太原中考一模）</w:t>
      </w:r>
      <w:r>
        <w:t>在测量额定电压为</w:t>
      </w:r>
      <w:r>
        <w:rPr>
          <w:rFonts w:hint="eastAsia"/>
        </w:rPr>
        <w:t>“</w:t>
      </w:r>
      <w:r>
        <w:t>2</w:t>
      </w:r>
      <w:r>
        <w:rPr>
          <w:rFonts w:hint="eastAsia"/>
        </w:rPr>
        <w:t>.</w:t>
      </w:r>
      <w:r>
        <w:t>5V</w:t>
      </w:r>
      <w:r>
        <w:rPr>
          <w:rFonts w:hint="eastAsia"/>
        </w:rPr>
        <w:t>”</w:t>
      </w:r>
      <w:r>
        <w:t>小灯泡电功率的实验中</w:t>
      </w:r>
      <w:r>
        <w:rPr>
          <w:rFonts w:hint="eastAsia"/>
        </w:rPr>
        <w:t>，</w:t>
      </w:r>
      <w:r>
        <w:t>小明按照设计的电路图正确连接好图甲所示的电路</w:t>
      </w:r>
      <w:r>
        <w:rPr>
          <w:rFonts w:hint="eastAsia"/>
        </w:rPr>
        <w:t>，</w:t>
      </w:r>
      <w:r>
        <w:t>闭合开关后发现灯泡不亮</w:t>
      </w:r>
      <w:r>
        <w:rPr>
          <w:rFonts w:hint="eastAsia"/>
        </w:rPr>
        <w:t>，</w:t>
      </w:r>
      <w:r>
        <w:t>电流表无示数</w:t>
      </w:r>
      <w:r>
        <w:rPr>
          <w:rFonts w:hint="eastAsia"/>
        </w:rPr>
        <w:t>，</w:t>
      </w:r>
      <w:r>
        <w:t>电压表有示数</w:t>
      </w:r>
      <w:r>
        <w:rPr>
          <w:rFonts w:hint="eastAsia"/>
        </w:rPr>
        <w:t>；</w:t>
      </w:r>
      <w:r>
        <w:t>排除故障后</w:t>
      </w:r>
      <w:r>
        <w:rPr>
          <w:rFonts w:hint="eastAsia"/>
        </w:rPr>
        <w:t>，</w:t>
      </w:r>
      <w:r>
        <w:t>移动滑片使小灯泡正常发光</w:t>
      </w:r>
      <w:r>
        <w:rPr>
          <w:rFonts w:hint="eastAsia"/>
        </w:rPr>
        <w:t>，</w:t>
      </w:r>
      <w:r>
        <w:t>此时电流表示数如图乙所示</w:t>
      </w:r>
      <w:r>
        <w:rPr>
          <w:rFonts w:hint="eastAsia"/>
        </w:rPr>
        <w:t>；</w:t>
      </w:r>
      <w:r>
        <w:t>小华将实验数据记录在下表中</w:t>
      </w:r>
      <w:r>
        <w:rPr>
          <w:rFonts w:hint="eastAsia"/>
        </w:rPr>
        <w:t>，</w:t>
      </w:r>
      <w:r>
        <w:t>并算出了小灯泡的平均功率请你解答下列问题</w:t>
      </w:r>
      <w:r>
        <w:rPr>
          <w:rFonts w:hint="eastAsia"/>
        </w:rPr>
        <w:t>：</w:t>
      </w:r>
    </w:p>
    <w:p w:rsidR="005E1100" w:rsidRDefault="00882F1B">
      <w:pPr>
        <w:jc w:val="center"/>
      </w:pPr>
      <w:r>
        <w:rPr>
          <w:noProof/>
        </w:rPr>
        <w:drawing>
          <wp:inline distT="0" distB="0" distL="114300" distR="114300">
            <wp:extent cx="3870960" cy="1511300"/>
            <wp:effectExtent l="0" t="0" r="0" b="12700"/>
            <wp:docPr id="43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64389" name="图片 19" descr=" "/>
                    <pic:cNvPicPr>
                      <a:picLocks noChangeAspect="1"/>
                    </pic:cNvPicPr>
                  </pic:nvPicPr>
                  <pic:blipFill>
                    <a:blip r:embed="rId18">
                      <a:grayscl/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t>用笔画线代替导线</w:t>
      </w:r>
      <w:r>
        <w:rPr>
          <w:rFonts w:hint="eastAsia"/>
        </w:rPr>
        <w:t>，</w:t>
      </w:r>
      <w:r>
        <w:t>将图甲中的实物电路连接完整</w:t>
      </w:r>
      <w:r>
        <w:rPr>
          <w:rFonts w:hint="eastAsia"/>
        </w:rPr>
        <w:t>；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t>实验时的故障可能是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灯泡断路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，</w:t>
      </w:r>
      <w:r>
        <w:t>测得小灯泡额定功率为</w:t>
      </w:r>
      <w:r>
        <w:rPr>
          <w:rFonts w:hint="eastAsia"/>
          <w:color w:val="FFFFFF" w:themeColor="background1"/>
          <w:u w:val="single" w:color="000000"/>
        </w:rPr>
        <w:t xml:space="preserve">  0.75   </w:t>
      </w:r>
      <w:r>
        <w:t>W</w:t>
      </w:r>
      <w:r>
        <w:rPr>
          <w:rFonts w:hint="eastAsia"/>
        </w:rPr>
        <w:t>；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t>小明认为小华处理数据的方法是不合理的</w:t>
      </w:r>
      <w:r>
        <w:rPr>
          <w:rFonts w:hint="eastAsia"/>
        </w:rPr>
        <w:t>，</w:t>
      </w:r>
      <w:r>
        <w:t>理由是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灯泡在不同电压下实际功率不同，求平均功率无意义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；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t>根据表</w:t>
      </w:r>
      <w:r>
        <w:rPr>
          <w:rFonts w:hint="eastAsia"/>
        </w:rPr>
        <w:t>格</w:t>
      </w:r>
      <w:r>
        <w:t>中的数据你发现的结论还有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小灯泡的功率随着它两端电压的增大而增大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184"/>
        <w:gridCol w:w="1084"/>
        <w:gridCol w:w="1457"/>
        <w:gridCol w:w="2016"/>
      </w:tblGrid>
      <w:tr w:rsidR="005E1100">
        <w:trPr>
          <w:trHeight w:val="558"/>
          <w:jc w:val="center"/>
        </w:trPr>
        <w:tc>
          <w:tcPr>
            <w:tcW w:w="739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次数</w:t>
            </w:r>
          </w:p>
        </w:tc>
        <w:tc>
          <w:tcPr>
            <w:tcW w:w="1184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电压</w:t>
            </w:r>
            <w:r>
              <w:rPr>
                <w:rFonts w:cs="Times New Roman"/>
                <w:i/>
                <w:iCs/>
              </w:rPr>
              <w:t>U</w:t>
            </w:r>
            <w:r>
              <w:rPr>
                <w:rFonts w:hint="eastAsia"/>
              </w:rPr>
              <w:t>/</w:t>
            </w:r>
            <w:r>
              <w:rPr>
                <w:rFonts w:cs="Times New Roman"/>
                <w:i/>
                <w:iCs/>
              </w:rPr>
              <w:t>V</w:t>
            </w:r>
          </w:p>
        </w:tc>
        <w:tc>
          <w:tcPr>
            <w:tcW w:w="1084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电流</w:t>
            </w:r>
            <w:r>
              <w:rPr>
                <w:rFonts w:cs="Times New Roman"/>
                <w:i/>
                <w:iCs/>
              </w:rPr>
              <w:t>I</w:t>
            </w:r>
            <w:r>
              <w:rPr>
                <w:rFonts w:hint="eastAsia"/>
              </w:rPr>
              <w:t>/</w:t>
            </w:r>
            <w:r>
              <w:rPr>
                <w:rFonts w:cs="Times New Roman"/>
                <w:i/>
                <w:iCs/>
              </w:rPr>
              <w:t>A</w:t>
            </w:r>
          </w:p>
        </w:tc>
        <w:tc>
          <w:tcPr>
            <w:tcW w:w="1457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电功率</w:t>
            </w:r>
            <w:r>
              <w:rPr>
                <w:rFonts w:cs="Times New Roman"/>
                <w:i/>
                <w:iCs/>
              </w:rPr>
              <w:t>P</w:t>
            </w:r>
            <w:r>
              <w:rPr>
                <w:rFonts w:hint="eastAsia"/>
              </w:rPr>
              <w:t>/</w:t>
            </w:r>
            <w:r>
              <w:rPr>
                <w:rFonts w:cs="Times New Roman"/>
                <w:i/>
                <w:iCs/>
              </w:rPr>
              <w:t>W</w:t>
            </w:r>
          </w:p>
        </w:tc>
        <w:tc>
          <w:tcPr>
            <w:tcW w:w="2016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平均电功率</w:t>
            </w:r>
            <w:r>
              <w:rPr>
                <w:rFonts w:cs="Times New Roman"/>
                <w:i/>
                <w:iCs/>
              </w:rPr>
              <w:t>P</w:t>
            </w:r>
            <w:r>
              <w:rPr>
                <w:rFonts w:hint="eastAsia"/>
              </w:rPr>
              <w:t>'/</w:t>
            </w:r>
            <w:r>
              <w:rPr>
                <w:rFonts w:cs="Times New Roman"/>
                <w:i/>
                <w:iCs/>
              </w:rPr>
              <w:t>W</w:t>
            </w:r>
          </w:p>
        </w:tc>
      </w:tr>
      <w:tr w:rsidR="005E1100">
        <w:trPr>
          <w:trHeight w:val="407"/>
          <w:jc w:val="center"/>
        </w:trPr>
        <w:tc>
          <w:tcPr>
            <w:tcW w:w="739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2.0</w:t>
            </w:r>
          </w:p>
        </w:tc>
        <w:tc>
          <w:tcPr>
            <w:tcW w:w="1084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0.26</w:t>
            </w:r>
          </w:p>
        </w:tc>
        <w:tc>
          <w:tcPr>
            <w:tcW w:w="1457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0.52</w:t>
            </w:r>
          </w:p>
        </w:tc>
        <w:tc>
          <w:tcPr>
            <w:tcW w:w="2016" w:type="dxa"/>
            <w:vMerge w:val="restart"/>
            <w:vAlign w:val="center"/>
          </w:tcPr>
          <w:p w:rsidR="005E1100" w:rsidRDefault="005E1100" w:rsidP="00AD45D0">
            <w:pPr>
              <w:pStyle w:val="af1"/>
              <w:spacing w:before="62" w:after="62"/>
            </w:pPr>
          </w:p>
        </w:tc>
      </w:tr>
      <w:tr w:rsidR="005E1100">
        <w:trPr>
          <w:trHeight w:val="407"/>
          <w:jc w:val="center"/>
        </w:trPr>
        <w:tc>
          <w:tcPr>
            <w:tcW w:w="739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2</w:t>
            </w:r>
          </w:p>
        </w:tc>
        <w:tc>
          <w:tcPr>
            <w:tcW w:w="1184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2.5</w:t>
            </w:r>
          </w:p>
        </w:tc>
        <w:tc>
          <w:tcPr>
            <w:tcW w:w="1084" w:type="dxa"/>
            <w:vAlign w:val="center"/>
          </w:tcPr>
          <w:p w:rsidR="005E1100" w:rsidRDefault="005E1100" w:rsidP="00AD45D0">
            <w:pPr>
              <w:pStyle w:val="af1"/>
              <w:spacing w:before="62" w:after="62"/>
            </w:pPr>
          </w:p>
        </w:tc>
        <w:tc>
          <w:tcPr>
            <w:tcW w:w="1457" w:type="dxa"/>
            <w:vAlign w:val="center"/>
          </w:tcPr>
          <w:p w:rsidR="005E1100" w:rsidRDefault="005E1100" w:rsidP="00AD45D0">
            <w:pPr>
              <w:pStyle w:val="af1"/>
              <w:spacing w:before="62" w:after="62"/>
            </w:pPr>
          </w:p>
        </w:tc>
        <w:tc>
          <w:tcPr>
            <w:tcW w:w="2016" w:type="dxa"/>
            <w:vMerge/>
            <w:vAlign w:val="center"/>
          </w:tcPr>
          <w:p w:rsidR="005E1100" w:rsidRDefault="005E1100" w:rsidP="00AD45D0">
            <w:pPr>
              <w:pStyle w:val="af1"/>
              <w:spacing w:before="62" w:after="62"/>
            </w:pPr>
          </w:p>
        </w:tc>
      </w:tr>
      <w:tr w:rsidR="005E1100">
        <w:trPr>
          <w:trHeight w:val="467"/>
          <w:jc w:val="center"/>
        </w:trPr>
        <w:tc>
          <w:tcPr>
            <w:tcW w:w="739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3</w:t>
            </w:r>
          </w:p>
        </w:tc>
        <w:tc>
          <w:tcPr>
            <w:tcW w:w="1184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3.0</w:t>
            </w:r>
          </w:p>
        </w:tc>
        <w:tc>
          <w:tcPr>
            <w:tcW w:w="1084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0.33</w:t>
            </w:r>
          </w:p>
        </w:tc>
        <w:tc>
          <w:tcPr>
            <w:tcW w:w="1457" w:type="dxa"/>
            <w:vAlign w:val="center"/>
          </w:tcPr>
          <w:p w:rsidR="005E1100" w:rsidRDefault="00882F1B" w:rsidP="00AD45D0">
            <w:pPr>
              <w:pStyle w:val="af1"/>
              <w:spacing w:before="62" w:after="62"/>
            </w:pPr>
            <w:r>
              <w:rPr>
                <w:rFonts w:hint="eastAsia"/>
              </w:rPr>
              <w:t>0.99</w:t>
            </w:r>
          </w:p>
        </w:tc>
        <w:tc>
          <w:tcPr>
            <w:tcW w:w="2016" w:type="dxa"/>
            <w:vMerge/>
            <w:vAlign w:val="center"/>
          </w:tcPr>
          <w:p w:rsidR="005E1100" w:rsidRDefault="005E1100" w:rsidP="00AD45D0">
            <w:pPr>
              <w:pStyle w:val="af1"/>
              <w:spacing w:before="62" w:after="62"/>
            </w:pPr>
          </w:p>
        </w:tc>
      </w:tr>
    </w:tbl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AD45D0">
        <w:rPr>
          <w:rFonts w:hint="eastAsia"/>
        </w:rPr>
        <w:t>021</w:t>
      </w:r>
      <w:r>
        <w:rPr>
          <w:rFonts w:hint="eastAsia"/>
        </w:rPr>
        <w:t>年百校联考一）在“测量小灯泡电功率”的实验中，小灯泡上标有“</w:t>
      </w:r>
      <w:r>
        <w:rPr>
          <w:rFonts w:hint="eastAsia"/>
        </w:rPr>
        <w:t>2.5</w:t>
      </w:r>
      <w:r>
        <w:t>V</w:t>
      </w:r>
      <w:r>
        <w:rPr>
          <w:rFonts w:hint="eastAsia"/>
        </w:rPr>
        <w:t>”字样。</w:t>
      </w:r>
    </w:p>
    <w:p w:rsidR="005E1100" w:rsidRDefault="00882F1B">
      <w:pPr>
        <w:jc w:val="center"/>
        <w:rPr>
          <w:color w:val="FFFFFF" w:themeColor="background1"/>
          <w:u w:val="single" w:color="000000"/>
        </w:rPr>
      </w:pPr>
      <w:r>
        <w:rPr>
          <w:rFonts w:hint="eastAsia"/>
          <w:noProof/>
        </w:rPr>
        <w:drawing>
          <wp:inline distT="0" distB="0" distL="114300" distR="114300">
            <wp:extent cx="4200525" cy="1475740"/>
            <wp:effectExtent l="0" t="0" r="5715" b="2540"/>
            <wp:docPr id="41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49419" name="图片 5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00" w:rsidRDefault="00882F1B" w:rsidP="00AD45D0">
      <w:pPr>
        <w:pStyle w:val="1233"/>
        <w:spacing w:before="78" w:after="78"/>
      </w:pPr>
      <w:r>
        <w:rPr>
          <w:rFonts w:hint="eastAsia"/>
        </w:rPr>
        <w:t>连接电路时开关应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断开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，滑动变阻器的滑片应移至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左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（选填“左”或“右”）端。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lastRenderedPageBreak/>
        <w:t>甲组同学连接好电路后，闭合开关，发现小灯泡不亮，电流表无示数，但电压表有示数，电路故障可能是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灯泡断路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乙组同学连接的电路如图甲所示，其中有一根导线接错了，请你在接错的导线上打“×”，再把它改接到正确的位置上。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乙组同学正确连接电路后，通过调节滑动变阻器的滑片，当小灯泡正常发光时，电流表示数如图乙所示，小灯泡的额定功率为</w:t>
      </w:r>
      <w:r>
        <w:rPr>
          <w:rFonts w:hint="eastAsia"/>
          <w:color w:val="FFFFFF" w:themeColor="background1"/>
          <w:u w:val="single" w:color="000000"/>
        </w:rPr>
        <w:t xml:space="preserve">  0.75   </w:t>
      </w:r>
      <w:r>
        <w:t>W</w:t>
      </w:r>
      <w:r>
        <w:rPr>
          <w:rFonts w:hint="eastAsia"/>
        </w:rPr>
        <w:t>，小灯泡正常发光时的电阻为</w:t>
      </w:r>
      <w:r>
        <w:rPr>
          <w:rFonts w:hint="eastAsia"/>
          <w:color w:val="FFFFFF" w:themeColor="background1"/>
          <w:u w:val="single" w:color="000000"/>
        </w:rPr>
        <w:t xml:space="preserve">  8.3  </w:t>
      </w:r>
      <w:r>
        <w:t>Ω</w:t>
      </w:r>
      <w:r>
        <w:rPr>
          <w:rFonts w:hint="eastAsia"/>
        </w:rPr>
        <w:t>（保留一位小数）。</w:t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AD45D0">
        <w:rPr>
          <w:rFonts w:hint="eastAsia"/>
        </w:rPr>
        <w:t>21</w:t>
      </w:r>
      <w:bookmarkStart w:id="0" w:name="_GoBack"/>
      <w:bookmarkEnd w:id="0"/>
      <w:r>
        <w:rPr>
          <w:rFonts w:hint="eastAsia"/>
        </w:rPr>
        <w:t>年百校联考二）在一次测量小灯泡额定功率的实验中，所用电源由两节</w:t>
      </w:r>
      <w:r>
        <w:rPr>
          <w:rFonts w:hint="eastAsia"/>
        </w:rPr>
        <w:t>新干电池串联组成，小灯泡上标有“</w:t>
      </w:r>
      <w:r>
        <w:rPr>
          <w:rFonts w:hint="eastAsia"/>
        </w:rPr>
        <w:t>2.5</w:t>
      </w:r>
      <w:r>
        <w:t>V</w:t>
      </w:r>
      <w:r>
        <w:rPr>
          <w:rFonts w:hint="eastAsia"/>
        </w:rPr>
        <w:t>”字样（小灯泡额定功率约为</w:t>
      </w:r>
      <w:r>
        <w:rPr>
          <w:rFonts w:hint="eastAsia"/>
        </w:rPr>
        <w:t>0.6</w:t>
      </w:r>
      <w:r>
        <w:t>W</w:t>
      </w:r>
      <w:r>
        <w:rPr>
          <w:rFonts w:hint="eastAsia"/>
        </w:rPr>
        <w:t>）。聪明而粗心的小刚连接了如图甲所示的电路。</w:t>
      </w:r>
    </w:p>
    <w:p w:rsidR="005E1100" w:rsidRDefault="00882F1B">
      <w:pPr>
        <w:jc w:val="center"/>
      </w:pPr>
      <w:r>
        <w:rPr>
          <w:rFonts w:ascii="仿宋" w:hAnsi="仿宋" w:cs="仿宋" w:hint="eastAsia"/>
          <w:noProof/>
          <w:sz w:val="24"/>
        </w:rPr>
        <w:drawing>
          <wp:inline distT="0" distB="0" distL="114300" distR="114300">
            <wp:extent cx="5649595" cy="1505585"/>
            <wp:effectExtent l="0" t="0" r="4445" b="3175"/>
            <wp:docPr id="35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00302" name="图片 6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同组的小明发现电路连接有错，如果闭合图甲所示电路的开关，电压表的示数约为</w:t>
      </w:r>
      <w:r>
        <w:rPr>
          <w:rFonts w:hint="eastAsia"/>
          <w:color w:val="FFFFFF" w:themeColor="background1"/>
          <w:u w:val="single" w:color="000000"/>
        </w:rPr>
        <w:t xml:space="preserve">  3.0   </w:t>
      </w:r>
      <w:r>
        <w:t>V</w:t>
      </w:r>
      <w:r>
        <w:rPr>
          <w:rFonts w:hint="eastAsia"/>
        </w:rPr>
        <w:t>，电流表的示数约为</w:t>
      </w:r>
      <w:r>
        <w:rPr>
          <w:rFonts w:hint="eastAsia"/>
          <w:color w:val="FFFFFF" w:themeColor="background1"/>
          <w:u w:val="single" w:color="000000"/>
        </w:rPr>
        <w:t xml:space="preserve">  0   </w:t>
      </w:r>
      <w:r>
        <w:t>A</w:t>
      </w:r>
      <w:r>
        <w:rPr>
          <w:rFonts w:hint="eastAsia"/>
        </w:rPr>
        <w:t>，小灯泡的发光情况为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不发光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（选填“正常发光”“亮度较暗”或“不发光”）。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小明主张拆了以后重新连接，可是时间来不及了，小刚眼珠一转，在图甲电路中只改变了某根导线一端的接点位置，电路就能测量小灯泡额定功率。请在图甲中错误的导线上画“×”，并画出小刚改动的那条导</w:t>
      </w:r>
      <w:r>
        <w:rPr>
          <w:rFonts w:hint="eastAsia"/>
        </w:rPr>
        <w:t>线。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待改接好电路后，在实验时，调节滑动变阻器的滑片，使小灯泡正常发光，此时电流表的示数如图乙所示，则小灯泡的额定功率为</w:t>
      </w:r>
      <w:r>
        <w:rPr>
          <w:rFonts w:hint="eastAsia"/>
          <w:color w:val="FFFFFF" w:themeColor="background1"/>
          <w:u w:val="single" w:color="000000"/>
        </w:rPr>
        <w:t xml:space="preserve">  0.5   </w:t>
      </w:r>
      <w:r>
        <w:t>W</w:t>
      </w:r>
      <w:r>
        <w:rPr>
          <w:rFonts w:hint="eastAsia"/>
        </w:rPr>
        <w:t>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</w:pPr>
      <w:r>
        <w:rPr>
          <w:rFonts w:hint="eastAsia"/>
        </w:rPr>
        <w:t>小明同学继续移动滑片</w:t>
      </w:r>
      <w:r>
        <w:t>P</w:t>
      </w:r>
      <w:r>
        <w:rPr>
          <w:rFonts w:hint="eastAsia"/>
        </w:rPr>
        <w:t>，记下多组对应的电压表和电流表的示数，并绘制成图丙所示的</w:t>
      </w:r>
      <w:r>
        <w:t>I</w:t>
      </w:r>
      <w:r>
        <w:rPr>
          <w:rFonts w:hint="eastAsia"/>
        </w:rPr>
        <w:t>-</w:t>
      </w:r>
      <w:r>
        <w:t>U</w:t>
      </w:r>
      <w:r>
        <w:rPr>
          <w:rFonts w:hint="eastAsia"/>
        </w:rPr>
        <w:t>关系图像，根据图像可知：小灯泡的实际功率随实际电压的增大而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增大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（选填“增大”“减小”或“不变”）。</w:t>
      </w:r>
    </w:p>
    <w:p w:rsidR="005E1100" w:rsidRDefault="00882F1B" w:rsidP="00AD45D0">
      <w:pPr>
        <w:pStyle w:val="1233"/>
        <w:tabs>
          <w:tab w:val="clear" w:pos="0"/>
          <w:tab w:val="left" w:pos="420"/>
        </w:tabs>
        <w:spacing w:before="78" w:after="78"/>
        <w:sectPr w:rsidR="005E1100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417" w:right="1134" w:bottom="1134" w:left="1134" w:header="737" w:footer="680" w:gutter="0"/>
          <w:cols w:space="425"/>
          <w:titlePg/>
          <w:docGrid w:type="lines" w:linePitch="312"/>
        </w:sectPr>
      </w:pPr>
      <w:r>
        <w:rPr>
          <w:rFonts w:hint="eastAsia"/>
        </w:rPr>
        <w:t>有的同学认为“把小灯泡换成定值电阻，该实验可以用来探究导体中的电流与电压的关系”，你认为这种说法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合理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（选填“合理”或“不合理”）。</w:t>
      </w:r>
    </w:p>
    <w:p w:rsidR="005E1100" w:rsidRDefault="00882F1B" w:rsidP="00AD45D0">
      <w:pPr>
        <w:pStyle w:val="1232"/>
        <w:numPr>
          <w:ilvl w:val="2"/>
          <w:numId w:val="6"/>
        </w:numPr>
        <w:spacing w:before="78" w:after="78"/>
      </w:pPr>
      <w:r>
        <w:rPr>
          <w:rFonts w:hint="eastAsia"/>
        </w:rPr>
        <w:lastRenderedPageBreak/>
        <w:t>小灯泡断路、</w:t>
      </w:r>
      <w:r>
        <w:rPr>
          <w:rFonts w:hint="eastAsia"/>
        </w:rPr>
        <w:t>1</w:t>
      </w:r>
      <w:r>
        <w:rPr>
          <w:rFonts w:hint="eastAsia"/>
        </w:rPr>
        <w:t>、未计算小灯泡的功率、未观察小灯泡的亮度</w:t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  <w:color w:val="000000" w:themeColor="text1"/>
        </w:rPr>
        <w:t>R</w:t>
      </w:r>
      <w:r>
        <w:rPr>
          <w:rFonts w:hint="eastAsia"/>
          <w:color w:val="000000" w:themeColor="text1"/>
          <w:vertAlign w:val="subscript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移动滑动变阻器的滑片、</w:t>
      </w:r>
      <w:r>
        <w:rPr>
          <w:rFonts w:hint="eastAsia"/>
          <w:color w:val="000000" w:themeColor="text1"/>
        </w:rPr>
        <w:t>0.5W</w:t>
      </w:r>
      <w:r>
        <w:rPr>
          <w:rFonts w:hint="eastAsia"/>
          <w:color w:val="000000" w:themeColor="text1"/>
        </w:rPr>
        <w:t>、小灯泡的电阻不是一个定值、测量小灯泡的电阻</w:t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大、否、电流表有示数、求小灯泡的平均功率</w:t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小灯泡断路、</w:t>
      </w:r>
      <w:r>
        <w:rPr>
          <w:rFonts w:hint="eastAsia"/>
        </w:rPr>
        <w:t>0.5</w:t>
      </w:r>
      <w:r>
        <w:rPr>
          <w:rFonts w:hint="eastAsia"/>
        </w:rPr>
        <w:t>、</w:t>
      </w:r>
      <w:r>
        <w:rPr>
          <w:rFonts w:hint="eastAsia"/>
        </w:rPr>
        <w:t>1.25</w:t>
      </w:r>
    </w:p>
    <w:p w:rsidR="005E1100" w:rsidRDefault="00882F1B" w:rsidP="00AD45D0">
      <w:pPr>
        <w:pStyle w:val="1232"/>
        <w:spacing w:before="78" w:after="78"/>
        <w:rPr>
          <w:color w:val="000000" w:themeColor="text1"/>
        </w:rPr>
      </w:pPr>
      <w:r>
        <w:rPr>
          <w:rFonts w:hint="eastAsia"/>
        </w:rPr>
        <w:t>灯泡断路、</w:t>
      </w:r>
      <w:r>
        <w:rPr>
          <w:rFonts w:hint="eastAsia"/>
        </w:rPr>
        <w:t>0.75</w:t>
      </w:r>
      <w:r>
        <w:rPr>
          <w:rFonts w:hint="eastAsia"/>
        </w:rPr>
        <w:t>、灯泡在不同电压下实际功率不同，求平均功率无意义、小灯泡的功率随着它两端电压的增大而增大</w:t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断开、左、灯泡断路、</w:t>
      </w:r>
      <w:r>
        <w:rPr>
          <w:rFonts w:hint="eastAsia"/>
        </w:rPr>
        <w:t>0.75</w:t>
      </w:r>
      <w:r>
        <w:rPr>
          <w:rFonts w:hint="eastAsia"/>
        </w:rPr>
        <w:t>、</w:t>
      </w:r>
      <w:r>
        <w:rPr>
          <w:rFonts w:hint="eastAsia"/>
        </w:rPr>
        <w:t>8.3</w:t>
      </w:r>
    </w:p>
    <w:p w:rsidR="005E1100" w:rsidRDefault="00882F1B" w:rsidP="00AD45D0">
      <w:pPr>
        <w:pStyle w:val="1232"/>
        <w:spacing w:before="78" w:after="78"/>
      </w:pPr>
      <w:r>
        <w:rPr>
          <w:rFonts w:hint="eastAsia"/>
        </w:rPr>
        <w:t>3.0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、不发光、</w:t>
      </w:r>
      <w:r>
        <w:rPr>
          <w:rFonts w:hint="eastAsia"/>
        </w:rPr>
        <w:t>0.5</w:t>
      </w:r>
      <w:r>
        <w:rPr>
          <w:rFonts w:hint="eastAsia"/>
        </w:rPr>
        <w:t>、增大、合理</w:t>
      </w:r>
    </w:p>
    <w:p w:rsidR="005E1100" w:rsidRDefault="005E1100" w:rsidP="005E1100">
      <w:pPr>
        <w:pStyle w:val="1233"/>
        <w:numPr>
          <w:ilvl w:val="3"/>
          <w:numId w:val="0"/>
        </w:numPr>
        <w:tabs>
          <w:tab w:val="clear" w:pos="0"/>
        </w:tabs>
        <w:spacing w:before="78" w:after="78"/>
      </w:pPr>
    </w:p>
    <w:sectPr w:rsidR="005E1100">
      <w:headerReference w:type="first" r:id="rId25"/>
      <w:pgSz w:w="11906" w:h="16838"/>
      <w:pgMar w:top="1417" w:right="1134" w:bottom="1134" w:left="1134" w:header="737" w:footer="68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1B" w:rsidRDefault="00882F1B">
      <w:pPr>
        <w:spacing w:after="0" w:line="240" w:lineRule="auto"/>
      </w:pPr>
      <w:r>
        <w:separator/>
      </w:r>
    </w:p>
  </w:endnote>
  <w:endnote w:type="continuationSeparator" w:id="0">
    <w:p w:rsidR="00882F1B" w:rsidRDefault="0088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00" w:rsidRDefault="00882F1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-31115</wp:posOffset>
              </wp:positionV>
              <wp:extent cx="274955" cy="224155"/>
              <wp:effectExtent l="69850" t="69850" r="20955" b="26035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" cy="2241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100" w:rsidRDefault="00882F1B">
                          <w:pPr>
                            <w:pStyle w:val="a6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45D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文本框 6" o:spid="_x0000_s1032" style="position:absolute;margin-left:.6pt;margin-top:-2.45pt;width:21.65pt;height:17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" fillcolor="#bfbfbf [2412]" stroked="f" strokeweight="1pt">
              <v:shadow on="t" color="black" opacity="26214f" origin=".5,.5" offset="-.74836mm,-.74836mm"/>
              <v:textbox inset="0,0,0,0">
                <w:txbxContent>
                  <w:p w:rsidR="005E1100" w:rsidRDefault="00882F1B">
                    <w:pPr>
                      <w:pStyle w:val="a6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45D0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-53975</wp:posOffset>
              </wp:positionV>
              <wp:extent cx="2110105" cy="287020"/>
              <wp:effectExtent l="0" t="0" r="8255" b="254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100" w:rsidRDefault="00882F1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物理（九年级全一册）·人教版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6" type="#_x0000_t202" style="width:166.15pt;height:22.6pt;margin-top:-4.25pt;margin-left:22.4pt;mso-height-relative:page;mso-width-relative:page;position:absolute;z-index:251673600" coordsize="21600,21600" filled="t" fillcolor="#cce8cf" stroked="f">
              <o:lock v:ext="edit" aspectratio="f"/>
              <v:textbox>
                <w:txbxContent>
                  <w:p>
                    <w:pPr>
                      <w:rPr>
                        <w:rFonts w:eastAsia="仿宋" w:hint="default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val="en-US" w:eastAsia="zh-CN"/>
                      </w:rPr>
                      <w:t>物理（九年级全一册）·人教版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00" w:rsidRDefault="00882F1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3729355</wp:posOffset>
              </wp:positionH>
              <wp:positionV relativeFrom="paragraph">
                <wp:posOffset>-54610</wp:posOffset>
              </wp:positionV>
              <wp:extent cx="2110105" cy="287020"/>
              <wp:effectExtent l="0" t="0" r="8255" b="254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100" w:rsidRDefault="00882F1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物理（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九年级全一册）·人教版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166.15pt;height:22.6pt;margin-top:-4.3pt;margin-left:293.65pt;mso-height-relative:page;mso-width-relative:page;position:absolute;z-index:251671552" coordsize="21600,21600" filled="t" fillcolor="#cce8cf" stroked="f">
              <o:lock v:ext="edit" aspectratio="f"/>
              <v:textbox>
                <w:txbxContent>
                  <w:p>
                    <w:pPr>
                      <w:rPr>
                        <w:rFonts w:eastAsia="仿宋" w:hint="default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val="en-US" w:eastAsia="zh-CN"/>
                      </w:rPr>
                      <w:t>物理（九年级全一册）·人教版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5848985</wp:posOffset>
              </wp:positionH>
              <wp:positionV relativeFrom="paragraph">
                <wp:posOffset>-57785</wp:posOffset>
              </wp:positionV>
              <wp:extent cx="274955" cy="224155"/>
              <wp:effectExtent l="15875" t="69850" r="74930" b="26035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" cy="2241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>
                        <a:noFill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100" w:rsidRDefault="00882F1B">
                          <w:pPr>
                            <w:pStyle w:val="a6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45D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文本框 8" o:spid="_x0000_s1035" style="position:absolute;margin-left:460.55pt;margin-top:-4.55pt;width:21.65pt;height:17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" fillcolor="#bfbfbf [2412]" stroked="f" strokeweight="1pt">
              <v:shadow on="t" color="black" opacity="26214f" origin="-.5,.5" offset=".74836mm,-.74836mm"/>
              <v:textbox inset="0,0,0,0">
                <w:txbxContent>
                  <w:p w:rsidR="005E1100" w:rsidRDefault="00882F1B">
                    <w:pPr>
                      <w:pStyle w:val="a6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45D0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1B" w:rsidRDefault="00882F1B">
      <w:pPr>
        <w:spacing w:after="0" w:line="240" w:lineRule="auto"/>
      </w:pPr>
      <w:r>
        <w:separator/>
      </w:r>
    </w:p>
  </w:footnote>
  <w:footnote w:type="continuationSeparator" w:id="0">
    <w:p w:rsidR="00882F1B" w:rsidRDefault="0088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00" w:rsidRDefault="00882F1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85725</wp:posOffset>
              </wp:positionV>
              <wp:extent cx="93345" cy="261620"/>
              <wp:effectExtent l="0" t="0" r="13335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100" w:rsidRDefault="005E1100"/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3" type="#_x0000_t202" style="width:7.35pt;height:20.6pt;margin-top:6.75pt;margin-left:0.25pt;mso-height-relative:page;mso-width-relative:page;position:absolute;v-text-anchor:middle;z-index:251661312" coordsize="21600,21600" filled="t" fillcolor="#9fd4a5" stroked="f"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86360</wp:posOffset>
              </wp:positionV>
              <wp:extent cx="1351915" cy="261620"/>
              <wp:effectExtent l="0" t="0" r="4445" b="1270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100" w:rsidRDefault="005E1100">
                          <w:pPr>
                            <w:spacing w:line="240" w:lineRule="auto"/>
                            <w:jc w:val="center"/>
                            <w:rPr>
                              <w:rFonts w:ascii="仿宋" w:hAnsi="仿宋" w:cs="仿宋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2054" type="#_x0000_t202" style="width:106.45pt;height:20.6pt;margin-top:6.8pt;margin-left:11.1pt;mso-height-relative:page;mso-width-relative:page;position:absolute;v-text-anchor:middle;z-index:251659264" coordsize="21600,21600" filled="t" fillcolor="#9fd4a5" stroked="f"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line="240" w:lineRule="auto"/>
                      <w:jc w:val="center"/>
                      <w:textAlignment w:val="auto"/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00" w:rsidRDefault="00882F1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82550</wp:posOffset>
              </wp:positionV>
              <wp:extent cx="1351915" cy="261620"/>
              <wp:effectExtent l="0" t="0" r="4445" b="1270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100" w:rsidRDefault="005E1100">
                          <w:pPr>
                            <w:jc w:val="center"/>
                            <w:rPr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106.45pt;height:20.6pt;margin-top:6.5pt;margin-left:363.9pt;mso-height-relative:page;mso-width-relative:page;position:absolute;v-text-anchor:middle;z-index:251665408" coordsize="21600,21600" filled="t" fillcolor="#9fd4a5" stroked="f"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sz w:val="24"/>
                        <w:szCs w:val="2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6026785</wp:posOffset>
              </wp:positionH>
              <wp:positionV relativeFrom="paragraph">
                <wp:posOffset>83185</wp:posOffset>
              </wp:positionV>
              <wp:extent cx="93345" cy="261620"/>
              <wp:effectExtent l="0" t="0" r="13335" b="1270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100" w:rsidRDefault="005E1100"/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2050" type="#_x0000_t202" style="width:7.35pt;height:20.6pt;margin-top:6.55pt;margin-left:474.55pt;mso-height-relative:page;mso-width-relative:page;position:absolute;v-text-anchor:middle;z-index:251663360" coordsize="21600,21600" filled="t" fillcolor="#9fd4a5" stroked="f"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00" w:rsidRDefault="00882F1B">
    <w:pPr>
      <w:pStyle w:val="a7"/>
      <w:pBdr>
        <w:bottom w:val="dotDotDash" w:sz="4" w:space="1" w:color="auto"/>
      </w:pBdr>
    </w:pPr>
    <w:r>
      <w:rPr>
        <w:rFonts w:hint="eastAsia"/>
      </w:rPr>
      <w:t>答</w:t>
    </w:r>
    <w:r>
      <w:rPr>
        <w:rFonts w:hint="eastAsia"/>
      </w:rPr>
      <w:t xml:space="preserve"> </w:t>
    </w:r>
    <w:r>
      <w:rPr>
        <w:rFonts w:hint="eastAsia"/>
      </w:rPr>
      <w:t>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3B5EE"/>
    <w:multiLevelType w:val="multilevel"/>
    <w:tmpl w:val="A193B5EE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仿宋" w:hAnsi="宋体" w:cs="仿宋"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0"/>
      </w:pPr>
      <w:rPr>
        <w:rFonts w:ascii="宋体" w:eastAsia="仿宋" w:hAnsi="宋体" w:cs="宋体" w:hint="eastAsia"/>
      </w:rPr>
    </w:lvl>
    <w:lvl w:ilvl="2">
      <w:start w:val="1"/>
      <w:numFmt w:val="decimal"/>
      <w:pStyle w:val="123"/>
      <w:suff w:val="nothing"/>
      <w:lvlText w:val="（%3）"/>
      <w:lvlJc w:val="left"/>
      <w:pPr>
        <w:ind w:left="0" w:firstLine="0"/>
      </w:pPr>
      <w:rPr>
        <w:rFonts w:ascii="宋体" w:eastAsia="宋体" w:hAnsi="宋体" w:cs="宋体" w:hint="eastAsia"/>
      </w:rPr>
    </w:lvl>
    <w:lvl w:ilvl="3">
      <w:start w:val="1"/>
      <w:numFmt w:val="upperLetter"/>
      <w:lvlRestart w:val="2"/>
      <w:suff w:val="nothing"/>
      <w:lvlText w:val="%4.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4">
      <w:start w:val="1"/>
      <w:numFmt w:val="chineseCounting"/>
      <w:lvlRestart w:val="2"/>
      <w:suff w:val="nothing"/>
      <w:lvlText w:val="问题%5：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5">
      <w:start w:val="1"/>
      <w:numFmt w:val="decimalEnclosedCircleChinese"/>
      <w:lvlRestart w:val="2"/>
      <w:suff w:val="space"/>
      <w:lvlText w:val="%6"/>
      <w:lvlJc w:val="left"/>
      <w:pPr>
        <w:tabs>
          <w:tab w:val="left" w:pos="0"/>
        </w:tabs>
        <w:ind w:left="0" w:firstLine="0"/>
      </w:pPr>
      <w:rPr>
        <w:rFonts w:ascii="仿宋" w:eastAsia="仿宋" w:hAnsi="仿宋" w:cs="仿宋" w:hint="eastAsia"/>
        <w:szCs w:val="24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AF7193FF"/>
    <w:multiLevelType w:val="multilevel"/>
    <w:tmpl w:val="AF7193FF"/>
    <w:lvl w:ilvl="0">
      <w:start w:val="1"/>
      <w:numFmt w:val="decimal"/>
      <w:pStyle w:val="1230"/>
      <w:suff w:val="nothing"/>
      <w:lvlText w:val="%1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1">
      <w:start w:val="1"/>
      <w:numFmt w:val="decimal"/>
      <w:lvlRestart w:val="0"/>
      <w:pStyle w:val="1231"/>
      <w:suff w:val="space"/>
      <w:lvlText w:val="例%2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  <w:b/>
        <w:color w:val="5B9BD5" w:themeColor="accent1"/>
      </w:rPr>
    </w:lvl>
    <w:lvl w:ilvl="2">
      <w:start w:val="1"/>
      <w:numFmt w:val="decimal"/>
      <w:lvlRestart w:val="0"/>
      <w:pStyle w:val="1232"/>
      <w:suff w:val="space"/>
      <w:lvlText w:val="练习%3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b/>
        <w:color w:val="C00000"/>
      </w:rPr>
    </w:lvl>
    <w:lvl w:ilvl="3">
      <w:start w:val="1"/>
      <w:numFmt w:val="decimal"/>
      <w:pStyle w:val="1233"/>
      <w:suff w:val="nothing"/>
      <w:lvlText w:val="（%4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upperLetter"/>
      <w:lvlRestart w:val="3"/>
      <w:pStyle w:val="ABC"/>
      <w:suff w:val="space"/>
      <w:lvlText w:val="%5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</w:rPr>
    </w:lvl>
    <w:lvl w:ilvl="5">
      <w:start w:val="1"/>
      <w:numFmt w:val="decimalEnclosedCircleChinese"/>
      <w:pStyle w:val="a"/>
      <w:suff w:val="nothing"/>
      <w:lvlText w:val="%6"/>
      <w:lvlJc w:val="left"/>
      <w:pPr>
        <w:tabs>
          <w:tab w:val="left" w:pos="420"/>
        </w:tabs>
        <w:ind w:left="0" w:firstLine="113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CE13072B"/>
    <w:multiLevelType w:val="multilevel"/>
    <w:tmpl w:val="CE13072B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Times New Roman" w:hint="default"/>
      </w:rPr>
    </w:lvl>
    <w:lvl w:ilvl="1">
      <w:start w:val="1"/>
      <w:numFmt w:val="decimal"/>
      <w:lvlRestart w:val="0"/>
      <w:suff w:val="space"/>
      <w:lvlText w:val="例%2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Times New Roman" w:hint="default"/>
        <w:b/>
        <w:color w:val="5B9BD5" w:themeColor="accent1"/>
      </w:rPr>
    </w:lvl>
    <w:lvl w:ilvl="2">
      <w:start w:val="1"/>
      <w:numFmt w:val="decimal"/>
      <w:lvlRestart w:val="0"/>
      <w:suff w:val="space"/>
      <w:lvlText w:val="练习%3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仿宋" w:hint="default"/>
        <w:b/>
        <w:color w:val="C00000"/>
      </w:rPr>
    </w:lvl>
    <w:lvl w:ilvl="3">
      <w:start w:val="1"/>
      <w:numFmt w:val="decimal"/>
      <w:suff w:val="nothing"/>
      <w:lvlText w:val="（%4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upperLetter"/>
      <w:lvlRestart w:val="3"/>
      <w:suff w:val="space"/>
      <w:lvlText w:val="%5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5">
      <w:start w:val="1"/>
      <w:numFmt w:val="decimalEnclosedCircleChinese"/>
      <w:suff w:val="nothing"/>
      <w:lvlText w:val="%6"/>
      <w:lvlJc w:val="left"/>
      <w:pPr>
        <w:tabs>
          <w:tab w:val="left" w:pos="0"/>
        </w:tabs>
        <w:ind w:left="0" w:firstLine="163"/>
      </w:pPr>
      <w:rPr>
        <w:rFonts w:ascii="Arial" w:eastAsia="仿宋" w:hAnsi="Arial"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CECAA97F"/>
    <w:multiLevelType w:val="singleLevel"/>
    <w:tmpl w:val="CECAA97F"/>
    <w:lvl w:ilvl="0">
      <w:start w:val="1"/>
      <w:numFmt w:val="none"/>
      <w:pStyle w:val="a0"/>
      <w:suff w:val="nothing"/>
      <w:lvlText w:val="答："/>
      <w:lvlJc w:val="left"/>
      <w:pPr>
        <w:tabs>
          <w:tab w:val="left" w:pos="0"/>
        </w:tabs>
        <w:ind w:left="0" w:firstLine="0"/>
      </w:pPr>
      <w:rPr>
        <w:rFonts w:ascii="宋体" w:eastAsia="仿宋" w:hAnsi="宋体" w:cs="宋体" w:hint="default"/>
        <w:b/>
      </w:rPr>
    </w:lvl>
  </w:abstractNum>
  <w:abstractNum w:abstractNumId="4">
    <w:nsid w:val="DB901795"/>
    <w:multiLevelType w:val="multilevel"/>
    <w:tmpl w:val="DB901795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黑体" w:hAnsi="宋体" w:cs="宋体"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3">
      <w:start w:val="1"/>
      <w:numFmt w:val="decimalEnclosedCircleChinese"/>
      <w:pStyle w:val="4"/>
      <w:suff w:val="nothing"/>
      <w:lvlText w:val="%4 "/>
      <w:lvlJc w:val="left"/>
      <w:pPr>
        <w:tabs>
          <w:tab w:val="left" w:pos="0"/>
        </w:tabs>
        <w:ind w:left="-222" w:firstLine="222"/>
      </w:pPr>
      <w:rPr>
        <w:rFonts w:ascii="Times New Roman" w:eastAsia="仿宋" w:hAnsi="Times New Roman" w:cs="Times New Roman"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06DC"/>
    <w:rsid w:val="005E1100"/>
    <w:rsid w:val="00882F1B"/>
    <w:rsid w:val="00AD45D0"/>
    <w:rsid w:val="015A3963"/>
    <w:rsid w:val="02C93B90"/>
    <w:rsid w:val="03F173AE"/>
    <w:rsid w:val="06465A32"/>
    <w:rsid w:val="079F4B96"/>
    <w:rsid w:val="08067418"/>
    <w:rsid w:val="083719CD"/>
    <w:rsid w:val="0989342A"/>
    <w:rsid w:val="0A242FCE"/>
    <w:rsid w:val="0A2544A1"/>
    <w:rsid w:val="0A830FEC"/>
    <w:rsid w:val="0AE55750"/>
    <w:rsid w:val="0BF3256F"/>
    <w:rsid w:val="0C2F2F95"/>
    <w:rsid w:val="0CC01663"/>
    <w:rsid w:val="0E362728"/>
    <w:rsid w:val="0F3F7348"/>
    <w:rsid w:val="10B65DD9"/>
    <w:rsid w:val="11546B6E"/>
    <w:rsid w:val="1397398F"/>
    <w:rsid w:val="1594521D"/>
    <w:rsid w:val="16D82340"/>
    <w:rsid w:val="1A7423B0"/>
    <w:rsid w:val="1ABE22B3"/>
    <w:rsid w:val="20546474"/>
    <w:rsid w:val="20E32D2D"/>
    <w:rsid w:val="21083AF2"/>
    <w:rsid w:val="226C79E2"/>
    <w:rsid w:val="23B60926"/>
    <w:rsid w:val="24CD6A11"/>
    <w:rsid w:val="2501217F"/>
    <w:rsid w:val="25F13B81"/>
    <w:rsid w:val="25F252FC"/>
    <w:rsid w:val="279533A0"/>
    <w:rsid w:val="2AC46382"/>
    <w:rsid w:val="2B445816"/>
    <w:rsid w:val="2B4F67A1"/>
    <w:rsid w:val="2C210B84"/>
    <w:rsid w:val="2D215109"/>
    <w:rsid w:val="30957167"/>
    <w:rsid w:val="311D0864"/>
    <w:rsid w:val="34EC0EBA"/>
    <w:rsid w:val="34F80542"/>
    <w:rsid w:val="38014D04"/>
    <w:rsid w:val="38EE1599"/>
    <w:rsid w:val="39136A08"/>
    <w:rsid w:val="39510330"/>
    <w:rsid w:val="3A7D1F89"/>
    <w:rsid w:val="3DFF0C64"/>
    <w:rsid w:val="3FA55586"/>
    <w:rsid w:val="424254D0"/>
    <w:rsid w:val="447F38F2"/>
    <w:rsid w:val="452A0C95"/>
    <w:rsid w:val="4615434B"/>
    <w:rsid w:val="46783853"/>
    <w:rsid w:val="467B75EE"/>
    <w:rsid w:val="47532B9B"/>
    <w:rsid w:val="49E00659"/>
    <w:rsid w:val="4BBC24E2"/>
    <w:rsid w:val="4C246B0B"/>
    <w:rsid w:val="4C473FDA"/>
    <w:rsid w:val="4C54095A"/>
    <w:rsid w:val="4DE05465"/>
    <w:rsid w:val="500C62EF"/>
    <w:rsid w:val="50945A6D"/>
    <w:rsid w:val="510E506F"/>
    <w:rsid w:val="51E561B0"/>
    <w:rsid w:val="51EC4A54"/>
    <w:rsid w:val="53BF6F7C"/>
    <w:rsid w:val="55B21A60"/>
    <w:rsid w:val="5645356C"/>
    <w:rsid w:val="56FF723C"/>
    <w:rsid w:val="57A2050F"/>
    <w:rsid w:val="5AB506DC"/>
    <w:rsid w:val="5ACC28A5"/>
    <w:rsid w:val="5B49513E"/>
    <w:rsid w:val="5B7F75DD"/>
    <w:rsid w:val="62DE118C"/>
    <w:rsid w:val="674926D9"/>
    <w:rsid w:val="675E65C1"/>
    <w:rsid w:val="691959B8"/>
    <w:rsid w:val="69CF3D71"/>
    <w:rsid w:val="6CCB30AB"/>
    <w:rsid w:val="71A7058E"/>
    <w:rsid w:val="74875437"/>
    <w:rsid w:val="76513F95"/>
    <w:rsid w:val="76A13A12"/>
    <w:rsid w:val="777F1D7D"/>
    <w:rsid w:val="7B801F6D"/>
    <w:rsid w:val="7E3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kern w:val="2"/>
      <w:sz w:val="28"/>
      <w:szCs w:val="24"/>
      <w:lang w:eastAsia="zh-CN"/>
    </w:rPr>
  </w:style>
  <w:style w:type="paragraph" w:styleId="1">
    <w:name w:val="heading 1"/>
    <w:basedOn w:val="a1"/>
    <w:next w:val="a1"/>
    <w:qFormat/>
    <w:pPr>
      <w:numPr>
        <w:numId w:val="1"/>
      </w:numPr>
      <w:outlineLvl w:val="0"/>
    </w:pPr>
    <w:rPr>
      <w:rFonts w:eastAsia="黑体" w:cs="Times New Roman"/>
      <w:b/>
      <w:kern w:val="44"/>
    </w:rPr>
  </w:style>
  <w:style w:type="paragraph" w:styleId="2">
    <w:name w:val="heading 2"/>
    <w:basedOn w:val="a1"/>
    <w:next w:val="a1"/>
    <w:unhideWhenUsed/>
    <w:qFormat/>
    <w:pPr>
      <w:numPr>
        <w:ilvl w:val="1"/>
        <w:numId w:val="1"/>
      </w:numPr>
      <w:tabs>
        <w:tab w:val="left" w:pos="0"/>
      </w:tabs>
      <w:outlineLvl w:val="1"/>
    </w:pPr>
    <w:rPr>
      <w:b/>
    </w:rPr>
  </w:style>
  <w:style w:type="paragraph" w:styleId="3">
    <w:name w:val="heading 3"/>
    <w:basedOn w:val="a1"/>
    <w:next w:val="a1"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outlineLvl w:val="3"/>
    </w:p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next w:val="a1"/>
    <w:qFormat/>
    <w:rPr>
      <w:rFonts w:ascii="Calibri" w:hAnsi="Calibri"/>
    </w:rPr>
  </w:style>
  <w:style w:type="paragraph" w:styleId="a6">
    <w:name w:val="footer"/>
    <w:basedOn w:val="a1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center"/>
    </w:pPr>
    <w:rPr>
      <w:sz w:val="44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试题"/>
    <w:basedOn w:val="a1"/>
    <w:next w:val="a1"/>
    <w:qFormat/>
    <w:pPr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aa">
    <w:name w:val="试题（表格）"/>
    <w:basedOn w:val="a1"/>
    <w:next w:val="a1"/>
    <w:qFormat/>
    <w:pPr>
      <w:spacing w:beforeLines="25" w:before="25" w:afterLines="25" w:after="25" w:line="240" w:lineRule="auto"/>
      <w:jc w:val="center"/>
    </w:pPr>
    <w:rPr>
      <w:rFonts w:cs="Times New Roman"/>
      <w:sz w:val="24"/>
    </w:rPr>
  </w:style>
  <w:style w:type="paragraph" w:customStyle="1" w:styleId="ab">
    <w:name w:val="试题（图片）"/>
    <w:basedOn w:val="a9"/>
    <w:qFormat/>
    <w:pPr>
      <w:jc w:val="center"/>
    </w:pPr>
  </w:style>
  <w:style w:type="character" w:customStyle="1" w:styleId="ac">
    <w:name w:val="试题（下划线文字）"/>
    <w:basedOn w:val="a2"/>
    <w:qFormat/>
    <w:rPr>
      <w:rFonts w:ascii="Times New Roman" w:eastAsia="仿宋" w:hAnsi="Times New Roman"/>
      <w:color w:val="FFFFFF" w:themeColor="background1"/>
      <w:sz w:val="24"/>
      <w:u w:val="single" w:color="000000"/>
    </w:rPr>
  </w:style>
  <w:style w:type="paragraph" w:customStyle="1" w:styleId="1233">
    <w:name w:val="试题（序列（1）、（2）、（3）……）"/>
    <w:basedOn w:val="a1"/>
    <w:qFormat/>
    <w:pPr>
      <w:numPr>
        <w:ilvl w:val="3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2">
    <w:name w:val="试题（序列练习1、练习2、练习3……）"/>
    <w:basedOn w:val="a1"/>
    <w:next w:val="a1"/>
    <w:qFormat/>
    <w:pPr>
      <w:numPr>
        <w:ilvl w:val="2"/>
        <w:numId w:val="3"/>
      </w:numPr>
      <w:tabs>
        <w:tab w:val="clear" w:pos="0"/>
        <w:tab w:val="left" w:pos="420"/>
      </w:tabs>
      <w:spacing w:beforeLines="25" w:before="25" w:afterLines="25" w:after="25" w:line="240" w:lineRule="auto"/>
    </w:pPr>
    <w:rPr>
      <w:sz w:val="24"/>
    </w:rPr>
  </w:style>
  <w:style w:type="paragraph" w:customStyle="1" w:styleId="ABC">
    <w:name w:val="试题（序列A、B、C……）"/>
    <w:basedOn w:val="a1"/>
    <w:link w:val="ABCChar"/>
    <w:qFormat/>
    <w:pPr>
      <w:numPr>
        <w:ilvl w:val="4"/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a">
    <w:name w:val="试题（序列①、②、③……）"/>
    <w:basedOn w:val="a1"/>
    <w:qFormat/>
    <w:pPr>
      <w:numPr>
        <w:ilvl w:val="5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0">
    <w:name w:val="试题（序列1.2.3.……）"/>
    <w:basedOn w:val="a1"/>
    <w:next w:val="a1"/>
    <w:qFormat/>
    <w:pPr>
      <w:numPr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1231">
    <w:name w:val="试题（序列例1、例2、例3……）"/>
    <w:basedOn w:val="a1"/>
    <w:qFormat/>
    <w:pPr>
      <w:numPr>
        <w:ilvl w:val="1"/>
        <w:numId w:val="3"/>
      </w:numPr>
      <w:spacing w:beforeLines="25" w:before="25" w:afterLines="25" w:after="25" w:line="240" w:lineRule="auto"/>
    </w:pPr>
    <w:rPr>
      <w:rFonts w:cs="Times New Roman"/>
      <w:sz w:val="24"/>
    </w:rPr>
  </w:style>
  <w:style w:type="character" w:customStyle="1" w:styleId="ABCChar">
    <w:name w:val="试题（序列A、B、C……） Char"/>
    <w:link w:val="ABC"/>
    <w:qFormat/>
    <w:rPr>
      <w:rFonts w:ascii="Times New Roman" w:eastAsia="仿宋" w:hAnsi="Times New Roman"/>
      <w:sz w:val="24"/>
    </w:rPr>
  </w:style>
  <w:style w:type="paragraph" w:customStyle="1" w:styleId="ad">
    <w:name w:val="试题（阅读题标题）"/>
    <w:basedOn w:val="a1"/>
    <w:qFormat/>
    <w:pPr>
      <w:spacing w:beforeLines="25" w:before="25" w:afterLines="25" w:after="25" w:line="240" w:lineRule="auto"/>
      <w:jc w:val="center"/>
    </w:pPr>
    <w:rPr>
      <w:rFonts w:eastAsia="黑体" w:cs="Times New Roman"/>
      <w:sz w:val="24"/>
    </w:rPr>
  </w:style>
  <w:style w:type="paragraph" w:customStyle="1" w:styleId="ae">
    <w:name w:val="试题（阅读题材料）"/>
    <w:basedOn w:val="a1"/>
    <w:qFormat/>
    <w:pPr>
      <w:spacing w:beforeLines="25" w:before="25" w:afterLines="25" w:after="25" w:line="240" w:lineRule="auto"/>
      <w:ind w:firstLineChars="200" w:firstLine="562"/>
    </w:pPr>
    <w:rPr>
      <w:rFonts w:eastAsia="楷体"/>
      <w:sz w:val="24"/>
    </w:rPr>
  </w:style>
  <w:style w:type="character" w:customStyle="1" w:styleId="af">
    <w:name w:val="正文（下划线文字）"/>
    <w:basedOn w:val="a2"/>
    <w:qFormat/>
    <w:rPr>
      <w:rFonts w:ascii="Times New Roman" w:hAnsi="Times New Roman"/>
      <w:color w:val="2E74B5" w:themeColor="accent1" w:themeShade="BF"/>
      <w:sz w:val="28"/>
      <w:u w:val="single" w:color="000000"/>
    </w:rPr>
  </w:style>
  <w:style w:type="paragraph" w:customStyle="1" w:styleId="af0">
    <w:name w:val="正文（表格）"/>
    <w:basedOn w:val="a1"/>
    <w:next w:val="a1"/>
    <w:qFormat/>
    <w:pPr>
      <w:spacing w:beforeLines="25" w:before="25" w:afterLines="25" w:after="25" w:line="240" w:lineRule="auto"/>
      <w:jc w:val="center"/>
    </w:pPr>
  </w:style>
  <w:style w:type="paragraph" w:customStyle="1" w:styleId="a0">
    <w:name w:val="试题（简答题答案）"/>
    <w:basedOn w:val="a9"/>
    <w:next w:val="a1"/>
    <w:qFormat/>
    <w:pPr>
      <w:numPr>
        <w:numId w:val="4"/>
      </w:numPr>
      <w:jc w:val="left"/>
    </w:pPr>
  </w:style>
  <w:style w:type="paragraph" w:customStyle="1" w:styleId="123">
    <w:name w:val="试卷【序列（1）、（2）、（3）……】"/>
    <w:basedOn w:val="a1"/>
    <w:qFormat/>
    <w:pPr>
      <w:numPr>
        <w:ilvl w:val="2"/>
        <w:numId w:val="5"/>
      </w:numPr>
    </w:pPr>
    <w:rPr>
      <w:rFonts w:asciiTheme="minorHAnsi" w:hAnsiTheme="minorHAnsi"/>
      <w:sz w:val="24"/>
    </w:rPr>
  </w:style>
  <w:style w:type="paragraph" w:customStyle="1" w:styleId="af1">
    <w:name w:val="表格样式"/>
    <w:basedOn w:val="a1"/>
    <w:qFormat/>
    <w:pPr>
      <w:spacing w:beforeLines="20" w:before="20" w:afterLines="20" w:after="20" w:line="240" w:lineRule="auto"/>
      <w:jc w:val="center"/>
    </w:pPr>
    <w:rPr>
      <w:sz w:val="24"/>
    </w:rPr>
  </w:style>
  <w:style w:type="paragraph" w:customStyle="1" w:styleId="af2">
    <w:name w:val="试卷（无序号）"/>
    <w:basedOn w:val="a1"/>
    <w:qFormat/>
    <w:pPr>
      <w:spacing w:beforeLines="25" w:before="25" w:afterLines="25" w:after="25"/>
    </w:pPr>
    <w:rPr>
      <w:sz w:val="24"/>
    </w:rPr>
  </w:style>
  <w:style w:type="paragraph" w:styleId="af3">
    <w:name w:val="Balloon Text"/>
    <w:basedOn w:val="a1"/>
    <w:link w:val="Char"/>
    <w:rsid w:val="00AD45D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AD45D0"/>
    <w:rPr>
      <w:rFonts w:ascii="Times New Roman" w:eastAsia="仿宋" w:hAnsi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kern w:val="2"/>
      <w:sz w:val="28"/>
      <w:szCs w:val="24"/>
      <w:lang w:eastAsia="zh-CN"/>
    </w:rPr>
  </w:style>
  <w:style w:type="paragraph" w:styleId="1">
    <w:name w:val="heading 1"/>
    <w:basedOn w:val="a1"/>
    <w:next w:val="a1"/>
    <w:qFormat/>
    <w:pPr>
      <w:numPr>
        <w:numId w:val="1"/>
      </w:numPr>
      <w:outlineLvl w:val="0"/>
    </w:pPr>
    <w:rPr>
      <w:rFonts w:eastAsia="黑体" w:cs="Times New Roman"/>
      <w:b/>
      <w:kern w:val="44"/>
    </w:rPr>
  </w:style>
  <w:style w:type="paragraph" w:styleId="2">
    <w:name w:val="heading 2"/>
    <w:basedOn w:val="a1"/>
    <w:next w:val="a1"/>
    <w:unhideWhenUsed/>
    <w:qFormat/>
    <w:pPr>
      <w:numPr>
        <w:ilvl w:val="1"/>
        <w:numId w:val="1"/>
      </w:numPr>
      <w:tabs>
        <w:tab w:val="left" w:pos="0"/>
      </w:tabs>
      <w:outlineLvl w:val="1"/>
    </w:pPr>
    <w:rPr>
      <w:b/>
    </w:rPr>
  </w:style>
  <w:style w:type="paragraph" w:styleId="3">
    <w:name w:val="heading 3"/>
    <w:basedOn w:val="a1"/>
    <w:next w:val="a1"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outlineLvl w:val="3"/>
    </w:p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next w:val="a1"/>
    <w:qFormat/>
    <w:rPr>
      <w:rFonts w:ascii="Calibri" w:hAnsi="Calibri"/>
    </w:rPr>
  </w:style>
  <w:style w:type="paragraph" w:styleId="a6">
    <w:name w:val="footer"/>
    <w:basedOn w:val="a1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center"/>
    </w:pPr>
    <w:rPr>
      <w:sz w:val="44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试题"/>
    <w:basedOn w:val="a1"/>
    <w:next w:val="a1"/>
    <w:qFormat/>
    <w:pPr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aa">
    <w:name w:val="试题（表格）"/>
    <w:basedOn w:val="a1"/>
    <w:next w:val="a1"/>
    <w:qFormat/>
    <w:pPr>
      <w:spacing w:beforeLines="25" w:before="25" w:afterLines="25" w:after="25" w:line="240" w:lineRule="auto"/>
      <w:jc w:val="center"/>
    </w:pPr>
    <w:rPr>
      <w:rFonts w:cs="Times New Roman"/>
      <w:sz w:val="24"/>
    </w:rPr>
  </w:style>
  <w:style w:type="paragraph" w:customStyle="1" w:styleId="ab">
    <w:name w:val="试题（图片）"/>
    <w:basedOn w:val="a9"/>
    <w:qFormat/>
    <w:pPr>
      <w:jc w:val="center"/>
    </w:pPr>
  </w:style>
  <w:style w:type="character" w:customStyle="1" w:styleId="ac">
    <w:name w:val="试题（下划线文字）"/>
    <w:basedOn w:val="a2"/>
    <w:qFormat/>
    <w:rPr>
      <w:rFonts w:ascii="Times New Roman" w:eastAsia="仿宋" w:hAnsi="Times New Roman"/>
      <w:color w:val="FFFFFF" w:themeColor="background1"/>
      <w:sz w:val="24"/>
      <w:u w:val="single" w:color="000000"/>
    </w:rPr>
  </w:style>
  <w:style w:type="paragraph" w:customStyle="1" w:styleId="1233">
    <w:name w:val="试题（序列（1）、（2）、（3）……）"/>
    <w:basedOn w:val="a1"/>
    <w:qFormat/>
    <w:pPr>
      <w:numPr>
        <w:ilvl w:val="3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2">
    <w:name w:val="试题（序列练习1、练习2、练习3……）"/>
    <w:basedOn w:val="a1"/>
    <w:next w:val="a1"/>
    <w:qFormat/>
    <w:pPr>
      <w:numPr>
        <w:ilvl w:val="2"/>
        <w:numId w:val="3"/>
      </w:numPr>
      <w:tabs>
        <w:tab w:val="clear" w:pos="0"/>
        <w:tab w:val="left" w:pos="420"/>
      </w:tabs>
      <w:spacing w:beforeLines="25" w:before="25" w:afterLines="25" w:after="25" w:line="240" w:lineRule="auto"/>
    </w:pPr>
    <w:rPr>
      <w:sz w:val="24"/>
    </w:rPr>
  </w:style>
  <w:style w:type="paragraph" w:customStyle="1" w:styleId="ABC">
    <w:name w:val="试题（序列A、B、C……）"/>
    <w:basedOn w:val="a1"/>
    <w:link w:val="ABCChar"/>
    <w:qFormat/>
    <w:pPr>
      <w:numPr>
        <w:ilvl w:val="4"/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a">
    <w:name w:val="试题（序列①、②、③……）"/>
    <w:basedOn w:val="a1"/>
    <w:qFormat/>
    <w:pPr>
      <w:numPr>
        <w:ilvl w:val="5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0">
    <w:name w:val="试题（序列1.2.3.……）"/>
    <w:basedOn w:val="a1"/>
    <w:next w:val="a1"/>
    <w:qFormat/>
    <w:pPr>
      <w:numPr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1231">
    <w:name w:val="试题（序列例1、例2、例3……）"/>
    <w:basedOn w:val="a1"/>
    <w:qFormat/>
    <w:pPr>
      <w:numPr>
        <w:ilvl w:val="1"/>
        <w:numId w:val="3"/>
      </w:numPr>
      <w:spacing w:beforeLines="25" w:before="25" w:afterLines="25" w:after="25" w:line="240" w:lineRule="auto"/>
    </w:pPr>
    <w:rPr>
      <w:rFonts w:cs="Times New Roman"/>
      <w:sz w:val="24"/>
    </w:rPr>
  </w:style>
  <w:style w:type="character" w:customStyle="1" w:styleId="ABCChar">
    <w:name w:val="试题（序列A、B、C……） Char"/>
    <w:link w:val="ABC"/>
    <w:qFormat/>
    <w:rPr>
      <w:rFonts w:ascii="Times New Roman" w:eastAsia="仿宋" w:hAnsi="Times New Roman"/>
      <w:sz w:val="24"/>
    </w:rPr>
  </w:style>
  <w:style w:type="paragraph" w:customStyle="1" w:styleId="ad">
    <w:name w:val="试题（阅读题标题）"/>
    <w:basedOn w:val="a1"/>
    <w:qFormat/>
    <w:pPr>
      <w:spacing w:beforeLines="25" w:before="25" w:afterLines="25" w:after="25" w:line="240" w:lineRule="auto"/>
      <w:jc w:val="center"/>
    </w:pPr>
    <w:rPr>
      <w:rFonts w:eastAsia="黑体" w:cs="Times New Roman"/>
      <w:sz w:val="24"/>
    </w:rPr>
  </w:style>
  <w:style w:type="paragraph" w:customStyle="1" w:styleId="ae">
    <w:name w:val="试题（阅读题材料）"/>
    <w:basedOn w:val="a1"/>
    <w:qFormat/>
    <w:pPr>
      <w:spacing w:beforeLines="25" w:before="25" w:afterLines="25" w:after="25" w:line="240" w:lineRule="auto"/>
      <w:ind w:firstLineChars="200" w:firstLine="562"/>
    </w:pPr>
    <w:rPr>
      <w:rFonts w:eastAsia="楷体"/>
      <w:sz w:val="24"/>
    </w:rPr>
  </w:style>
  <w:style w:type="character" w:customStyle="1" w:styleId="af">
    <w:name w:val="正文（下划线文字）"/>
    <w:basedOn w:val="a2"/>
    <w:qFormat/>
    <w:rPr>
      <w:rFonts w:ascii="Times New Roman" w:hAnsi="Times New Roman"/>
      <w:color w:val="2E74B5" w:themeColor="accent1" w:themeShade="BF"/>
      <w:sz w:val="28"/>
      <w:u w:val="single" w:color="000000"/>
    </w:rPr>
  </w:style>
  <w:style w:type="paragraph" w:customStyle="1" w:styleId="af0">
    <w:name w:val="正文（表格）"/>
    <w:basedOn w:val="a1"/>
    <w:next w:val="a1"/>
    <w:qFormat/>
    <w:pPr>
      <w:spacing w:beforeLines="25" w:before="25" w:afterLines="25" w:after="25" w:line="240" w:lineRule="auto"/>
      <w:jc w:val="center"/>
    </w:pPr>
  </w:style>
  <w:style w:type="paragraph" w:customStyle="1" w:styleId="a0">
    <w:name w:val="试题（简答题答案）"/>
    <w:basedOn w:val="a9"/>
    <w:next w:val="a1"/>
    <w:qFormat/>
    <w:pPr>
      <w:numPr>
        <w:numId w:val="4"/>
      </w:numPr>
      <w:jc w:val="left"/>
    </w:pPr>
  </w:style>
  <w:style w:type="paragraph" w:customStyle="1" w:styleId="123">
    <w:name w:val="试卷【序列（1）、（2）、（3）……】"/>
    <w:basedOn w:val="a1"/>
    <w:qFormat/>
    <w:pPr>
      <w:numPr>
        <w:ilvl w:val="2"/>
        <w:numId w:val="5"/>
      </w:numPr>
    </w:pPr>
    <w:rPr>
      <w:rFonts w:asciiTheme="minorHAnsi" w:hAnsiTheme="minorHAnsi"/>
      <w:sz w:val="24"/>
    </w:rPr>
  </w:style>
  <w:style w:type="paragraph" w:customStyle="1" w:styleId="af1">
    <w:name w:val="表格样式"/>
    <w:basedOn w:val="a1"/>
    <w:qFormat/>
    <w:pPr>
      <w:spacing w:beforeLines="20" w:before="20" w:afterLines="20" w:after="20" w:line="240" w:lineRule="auto"/>
      <w:jc w:val="center"/>
    </w:pPr>
    <w:rPr>
      <w:sz w:val="24"/>
    </w:rPr>
  </w:style>
  <w:style w:type="paragraph" w:customStyle="1" w:styleId="af2">
    <w:name w:val="试卷（无序号）"/>
    <w:basedOn w:val="a1"/>
    <w:qFormat/>
    <w:pPr>
      <w:spacing w:beforeLines="25" w:before="25" w:afterLines="25" w:after="25"/>
    </w:pPr>
    <w:rPr>
      <w:sz w:val="24"/>
    </w:rPr>
  </w:style>
  <w:style w:type="paragraph" w:styleId="af3">
    <w:name w:val="Balloon Text"/>
    <w:basedOn w:val="a1"/>
    <w:link w:val="Char"/>
    <w:rsid w:val="00AD45D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AD45D0"/>
    <w:rPr>
      <w:rFonts w:ascii="Times New Roman" w:eastAsia="仿宋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wps\zh_CN\&#20061;&#24180;&#32423;&#23548;&#23398;&#26696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九年级导学案模板</Template>
  <TotalTime>7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2020-08-21T00:08:00Z</dcterms:created>
  <dcterms:modified xsi:type="dcterms:W3CDTF">2021-08-24T23:51:00Z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